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21" w:rsidRPr="002A00C3" w:rsidRDefault="00EC7C21" w:rsidP="00B57D80">
      <w:pPr>
        <w:spacing w:after="0"/>
        <w:rPr>
          <w:lang w:val="en-GB"/>
        </w:rPr>
      </w:pPr>
    </w:p>
    <w:p w:rsidR="00784E7F" w:rsidRDefault="00784E7F" w:rsidP="00EC1AC5">
      <w:pPr>
        <w:spacing w:after="0"/>
        <w:jc w:val="center"/>
        <w:rPr>
          <w:b/>
          <w:lang w:val="en-GB"/>
        </w:rPr>
      </w:pPr>
    </w:p>
    <w:p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FE35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Title of recognised </w:t>
            </w:r>
            <w:r w:rsidR="00FE35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D3CA9" w:rsidRPr="002A00C3" w:rsidRDefault="006D3CA9">
      <w:pPr>
        <w:rPr>
          <w:lang w:val="en-GB"/>
        </w:rPr>
      </w:pPr>
    </w:p>
    <w:p w:rsidR="00F47590" w:rsidRDefault="00F47590">
      <w:pPr>
        <w:spacing w:after="0"/>
        <w:rPr>
          <w:lang w:val="en-GB"/>
        </w:rPr>
      </w:pPr>
    </w:p>
    <w:p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22" w:rsidRDefault="00281822" w:rsidP="00261299">
      <w:pPr>
        <w:spacing w:after="0" w:line="240" w:lineRule="auto"/>
      </w:pPr>
      <w:r>
        <w:separator/>
      </w:r>
    </w:p>
  </w:endnote>
  <w:endnote w:type="continuationSeparator" w:id="1">
    <w:p w:rsidR="00281822" w:rsidRDefault="0028182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5E205B">
        <w:pPr>
          <w:pStyle w:val="Stopk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FE3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22" w:rsidRDefault="00281822" w:rsidP="00261299">
      <w:pPr>
        <w:spacing w:after="0" w:line="240" w:lineRule="auto"/>
      </w:pPr>
      <w:r>
        <w:separator/>
      </w:r>
    </w:p>
  </w:footnote>
  <w:footnote w:type="continuationSeparator" w:id="1">
    <w:p w:rsidR="00281822" w:rsidRDefault="0028182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5E205B" w:rsidP="00784E7F">
    <w:pPr>
      <w:pStyle w:val="Nagwek"/>
      <w:jc w:val="center"/>
    </w:pPr>
    <w:r w:rsidRPr="005E205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187.6pt;margin-top:-7.7pt;width:208.8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474762" w:rsidRPr="00474762" w:rsidDel="00DC1B56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474762" w:rsidRPr="00474762" w:rsidDel="00DC1B56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 w:rsidR="002E3D29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ment for Studies Studei</w:t>
                </w: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for Studies</w:t>
                </w:r>
              </w:p>
              <w:p w:rsidR="00474762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Pr="000B0109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5E205B"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9B0140" w:rsidRPr="00452C45" w:rsidRDefault="00452C45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GfNA-II-C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-Annex IV-</w:t>
                </w:r>
                <w:r w:rsidR="009B0140" w:rsidRPr="00452C45">
                  <w:rPr>
                    <w:rFonts w:cstheme="minorHAnsi"/>
                    <w:sz w:val="12"/>
                    <w:szCs w:val="12"/>
                    <w:lang w:val="en-GB"/>
                  </w:rPr>
                  <w:t>Erasmus+ HE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 xml:space="preserve"> Learning Agreement for studiess</w:t>
                </w:r>
                <w:r w:rsidR="00D14EDB" w:rsidRPr="00452C45">
                  <w:rPr>
                    <w:rFonts w:cstheme="minorHAnsi"/>
                    <w:sz w:val="12"/>
                    <w:szCs w:val="12"/>
                    <w:lang w:val="en-GB"/>
                  </w:rPr>
                  <w:t>-2015</w:t>
                </w:r>
              </w:p>
              <w:p w:rsidR="009B0140" w:rsidRPr="00452C45" w:rsidRDefault="009B0140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9B0140" w:rsidRPr="00452C45" w:rsidRDefault="009B0140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Pr="005E205B">
      <w:rPr>
        <w:noProof/>
        <w:lang w:val="en-GB" w:eastAsia="en-GB"/>
      </w:rPr>
      <w:pict>
        <v:shape id="Text Box 1" o:spid="_x0000_s6146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Default="00774BD5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Academic Year 20…/20…</w:t>
                </w: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5E205B">
    <w:pPr>
      <w:pStyle w:val="Nagwek"/>
    </w:pPr>
    <w:r w:rsidRPr="005E205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182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B5944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205B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0AED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E752E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399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355D"/>
    <w:rsid w:val="00FE5907"/>
    <w:rsid w:val="00FF106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50AED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645EB08-215E-4A80-A076-1BB7E334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Pracownik</cp:lastModifiedBy>
  <cp:revision>6</cp:revision>
  <cp:lastPrinted>2015-04-10T09:51:00Z</cp:lastPrinted>
  <dcterms:created xsi:type="dcterms:W3CDTF">2015-04-24T10:01:00Z</dcterms:created>
  <dcterms:modified xsi:type="dcterms:W3CDTF">2015-04-24T10:06:00Z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