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D92" w:rsidRPr="0002192D" w:rsidRDefault="00DA6D92" w:rsidP="004544BE">
      <w:pPr>
        <w:jc w:val="center"/>
        <w:rPr>
          <w:b/>
        </w:rPr>
      </w:pPr>
      <w:r w:rsidRPr="0002192D">
        <w:rPr>
          <w:b/>
        </w:rPr>
        <w:t>ARKUSZ OCENY OKRESOWEJ</w:t>
      </w:r>
    </w:p>
    <w:p w:rsidR="00DA6D92" w:rsidRPr="0002192D" w:rsidRDefault="00DA6D92" w:rsidP="004544BE">
      <w:pPr>
        <w:jc w:val="center"/>
      </w:pPr>
      <w:r w:rsidRPr="0002192D">
        <w:t>NAUCZYCIELI AKADEMICKICH ZATRUDNIONYCH W JEDNOSTKACH MIĘDZYWYDZIAŁOWYCH UPH /lektor, wykładowca, starszy wykładowca, instruktor/</w:t>
      </w:r>
    </w:p>
    <w:p w:rsidR="00DA6D92" w:rsidRDefault="00DA6D92" w:rsidP="004544BE">
      <w:pPr>
        <w:jc w:val="center"/>
        <w:rPr>
          <w:sz w:val="20"/>
          <w:szCs w:val="20"/>
        </w:rPr>
      </w:pPr>
    </w:p>
    <w:p w:rsidR="00DA6D92" w:rsidRPr="0002192D" w:rsidRDefault="00DA6D92" w:rsidP="004544BE">
      <w:pPr>
        <w:jc w:val="center"/>
        <w:rPr>
          <w:sz w:val="20"/>
          <w:szCs w:val="20"/>
        </w:rPr>
      </w:pPr>
      <w:r>
        <w:rPr>
          <w:sz w:val="20"/>
          <w:szCs w:val="20"/>
        </w:rPr>
        <w:t>(okres oceny: 1.01.2014 r. - 31.12.2015 r.</w:t>
      </w:r>
      <w:r w:rsidRPr="0002192D">
        <w:rPr>
          <w:sz w:val="20"/>
          <w:szCs w:val="20"/>
        </w:rPr>
        <w:t>)</w:t>
      </w:r>
    </w:p>
    <w:p w:rsidR="00DA6D92" w:rsidRPr="0002192D" w:rsidRDefault="00DA6D92" w:rsidP="004544BE">
      <w:pPr>
        <w:rPr>
          <w:sz w:val="20"/>
          <w:szCs w:val="20"/>
        </w:rPr>
      </w:pPr>
    </w:p>
    <w:p w:rsidR="00DA6D92" w:rsidRPr="0002192D" w:rsidRDefault="00DA6D92" w:rsidP="004544BE">
      <w:pPr>
        <w:rPr>
          <w:sz w:val="20"/>
          <w:szCs w:val="20"/>
        </w:rPr>
      </w:pPr>
    </w:p>
    <w:p w:rsidR="00DA6D92" w:rsidRDefault="00DA6D92" w:rsidP="004544BE">
      <w:pPr>
        <w:numPr>
          <w:ilvl w:val="0"/>
          <w:numId w:val="1"/>
        </w:numPr>
        <w:rPr>
          <w:b/>
        </w:rPr>
      </w:pPr>
      <w:r w:rsidRPr="0002192D">
        <w:rPr>
          <w:b/>
        </w:rPr>
        <w:t>DANE OSOBOWE</w:t>
      </w:r>
    </w:p>
    <w:p w:rsidR="00DA6D92" w:rsidRPr="0002192D" w:rsidRDefault="00DA6D92" w:rsidP="004544BE">
      <w:pPr>
        <w:ind w:left="170"/>
      </w:pPr>
    </w:p>
    <w:p w:rsidR="00DA6D92" w:rsidRPr="0002192D" w:rsidRDefault="00DA6D92" w:rsidP="004544BE">
      <w:pPr>
        <w:numPr>
          <w:ilvl w:val="1"/>
          <w:numId w:val="1"/>
        </w:numPr>
        <w:spacing w:line="360" w:lineRule="auto"/>
      </w:pPr>
      <w:r w:rsidRPr="0002192D">
        <w:t>Imię i nazwisko………………………………………………………………………….</w:t>
      </w:r>
    </w:p>
    <w:p w:rsidR="00DA6D92" w:rsidRPr="0002192D" w:rsidRDefault="00DA6D92" w:rsidP="004544BE">
      <w:pPr>
        <w:numPr>
          <w:ilvl w:val="1"/>
          <w:numId w:val="1"/>
        </w:numPr>
        <w:spacing w:line="360" w:lineRule="auto"/>
      </w:pPr>
      <w:r w:rsidRPr="0002192D">
        <w:t>Data urodzenia…………………………………………………………………………..</w:t>
      </w:r>
    </w:p>
    <w:p w:rsidR="00DA6D92" w:rsidRPr="0002192D" w:rsidRDefault="00DA6D92" w:rsidP="004544BE">
      <w:pPr>
        <w:numPr>
          <w:ilvl w:val="1"/>
          <w:numId w:val="1"/>
        </w:numPr>
        <w:spacing w:line="360" w:lineRule="auto"/>
      </w:pPr>
      <w:r w:rsidRPr="0002192D">
        <w:t>Data zatrudnienia w UPH……………………………………………………………….</w:t>
      </w:r>
    </w:p>
    <w:p w:rsidR="00DA6D92" w:rsidRPr="0002192D" w:rsidRDefault="00DA6D92" w:rsidP="004544BE">
      <w:pPr>
        <w:numPr>
          <w:ilvl w:val="1"/>
          <w:numId w:val="1"/>
        </w:numPr>
        <w:spacing w:line="360" w:lineRule="auto"/>
      </w:pPr>
      <w:r w:rsidRPr="0002192D">
        <w:t>Stanowisko zajmowane w ocenianym okresie……………………………….................</w:t>
      </w:r>
    </w:p>
    <w:p w:rsidR="00DA6D92" w:rsidRPr="0002192D" w:rsidRDefault="00DA6D92" w:rsidP="004544BE">
      <w:pPr>
        <w:numPr>
          <w:ilvl w:val="1"/>
          <w:numId w:val="1"/>
        </w:numPr>
        <w:spacing w:line="360" w:lineRule="auto"/>
      </w:pPr>
      <w:r w:rsidRPr="0002192D">
        <w:t>Data objęcia obecnie zajmowanego stanowiska……………………………...................</w:t>
      </w:r>
    </w:p>
    <w:p w:rsidR="00DA6D92" w:rsidRPr="0002192D" w:rsidRDefault="00DA6D92" w:rsidP="004544BE">
      <w:pPr>
        <w:numPr>
          <w:ilvl w:val="1"/>
          <w:numId w:val="1"/>
        </w:numPr>
        <w:spacing w:line="360" w:lineRule="auto"/>
      </w:pPr>
      <w:r w:rsidRPr="0002192D">
        <w:t>Jednostka organizacyjna</w:t>
      </w:r>
      <w:r>
        <w:t>: .................................................................................................</w:t>
      </w:r>
    </w:p>
    <w:p w:rsidR="00DA6D92" w:rsidRPr="0002192D" w:rsidRDefault="00DA6D92" w:rsidP="009033B0">
      <w:pPr>
        <w:pStyle w:val="ListParagraph"/>
        <w:numPr>
          <w:ilvl w:val="1"/>
          <w:numId w:val="1"/>
        </w:numPr>
        <w:spacing w:line="360" w:lineRule="auto"/>
      </w:pPr>
      <w:r w:rsidRPr="0002192D">
        <w:t>Ukończona szkoła wyższa</w:t>
      </w:r>
    </w:p>
    <w:p w:rsidR="00DA6D92" w:rsidRPr="0002192D" w:rsidRDefault="00DA6D92" w:rsidP="004544BE">
      <w:pPr>
        <w:spacing w:line="360" w:lineRule="auto"/>
        <w:ind w:left="737"/>
      </w:pPr>
      <w:r w:rsidRPr="0002192D">
        <w:t>………………………………………………………………………………….</w:t>
      </w:r>
      <w:r>
        <w:t>.............</w:t>
      </w:r>
    </w:p>
    <w:p w:rsidR="00DA6D92" w:rsidRPr="00354010" w:rsidRDefault="00DA6D92" w:rsidP="00354010">
      <w:pPr>
        <w:spacing w:line="360" w:lineRule="auto"/>
        <w:ind w:left="737"/>
        <w:jc w:val="center"/>
        <w:rPr>
          <w:vertAlign w:val="superscript"/>
        </w:rPr>
      </w:pPr>
      <w:r w:rsidRPr="0002192D">
        <w:rPr>
          <w:vertAlign w:val="superscript"/>
        </w:rPr>
        <w:t>nazwa uczelni, wydział, kierunek studiów, rok ukończenia</w:t>
      </w:r>
    </w:p>
    <w:p w:rsidR="00DA6D92" w:rsidRPr="0002192D" w:rsidRDefault="00DA6D92" w:rsidP="004544BE">
      <w:pPr>
        <w:ind w:left="1418"/>
      </w:pPr>
    </w:p>
    <w:p w:rsidR="00DA6D92" w:rsidRPr="0002192D" w:rsidRDefault="00DA6D92" w:rsidP="004544BE">
      <w:pPr>
        <w:numPr>
          <w:ilvl w:val="0"/>
          <w:numId w:val="1"/>
        </w:numPr>
        <w:rPr>
          <w:b/>
        </w:rPr>
      </w:pPr>
      <w:r w:rsidRPr="0002192D">
        <w:rPr>
          <w:b/>
        </w:rPr>
        <w:t>OKRES OCENY</w:t>
      </w:r>
    </w:p>
    <w:p w:rsidR="00DA6D92" w:rsidRPr="0002192D" w:rsidRDefault="00DA6D92" w:rsidP="004544BE">
      <w:pPr>
        <w:ind w:left="737"/>
      </w:pPr>
    </w:p>
    <w:p w:rsidR="00DA6D92" w:rsidRPr="0002192D" w:rsidRDefault="00DA6D92" w:rsidP="00352E4A">
      <w:pPr>
        <w:numPr>
          <w:ilvl w:val="1"/>
          <w:numId w:val="1"/>
        </w:numPr>
        <w:spacing w:line="360" w:lineRule="auto"/>
      </w:pPr>
      <w:r w:rsidRPr="0002192D">
        <w:t xml:space="preserve">Ocena jest dokonywana za okres </w:t>
      </w:r>
      <w:r w:rsidRPr="007F12A2">
        <w:rPr>
          <w:b/>
        </w:rPr>
        <w:t>od 01.</w:t>
      </w:r>
      <w:r>
        <w:rPr>
          <w:b/>
        </w:rPr>
        <w:t>01</w:t>
      </w:r>
      <w:r w:rsidRPr="007F12A2">
        <w:rPr>
          <w:b/>
        </w:rPr>
        <w:t>.201</w:t>
      </w:r>
      <w:r>
        <w:rPr>
          <w:b/>
        </w:rPr>
        <w:t>4</w:t>
      </w:r>
      <w:r w:rsidRPr="007F12A2">
        <w:rPr>
          <w:b/>
        </w:rPr>
        <w:t xml:space="preserve"> r. do 3</w:t>
      </w:r>
      <w:r>
        <w:rPr>
          <w:b/>
        </w:rPr>
        <w:t>1</w:t>
      </w:r>
      <w:r w:rsidRPr="007F12A2">
        <w:rPr>
          <w:b/>
        </w:rPr>
        <w:t>.1</w:t>
      </w:r>
      <w:r>
        <w:rPr>
          <w:b/>
        </w:rPr>
        <w:t>2</w:t>
      </w:r>
      <w:r w:rsidRPr="007F12A2">
        <w:rPr>
          <w:b/>
        </w:rPr>
        <w:t>.2015 r.</w:t>
      </w:r>
      <w:r w:rsidRPr="0002192D">
        <w:t xml:space="preserve"> </w:t>
      </w:r>
    </w:p>
    <w:p w:rsidR="00DA6D92" w:rsidRPr="0002192D" w:rsidRDefault="00DA6D92" w:rsidP="00352E4A">
      <w:pPr>
        <w:spacing w:line="360" w:lineRule="auto"/>
        <w:ind w:left="737"/>
      </w:pPr>
      <w:r w:rsidRPr="0002192D">
        <w:t>(jeśli zatrudnienie nastąpiło później, aniżeli początek okresu oceny, w tym miejscu należy podać datę zatrudnienia …………………………………………….. )</w:t>
      </w:r>
    </w:p>
    <w:p w:rsidR="00DA6D92" w:rsidRPr="0002192D" w:rsidRDefault="00DA6D92" w:rsidP="004544BE">
      <w:pPr>
        <w:numPr>
          <w:ilvl w:val="1"/>
          <w:numId w:val="1"/>
        </w:numPr>
      </w:pPr>
      <w:r w:rsidRPr="0002192D">
        <w:t xml:space="preserve">Okresy </w:t>
      </w:r>
      <w:r>
        <w:t>nieobecności w pracy</w:t>
      </w:r>
      <w:r w:rsidRPr="0002192D">
        <w:t>:</w:t>
      </w:r>
    </w:p>
    <w:p w:rsidR="00DA6D92" w:rsidRPr="0002192D" w:rsidRDefault="00DA6D92" w:rsidP="004544BE">
      <w:pPr>
        <w:numPr>
          <w:ilvl w:val="2"/>
          <w:numId w:val="1"/>
        </w:numPr>
        <w:spacing w:line="360" w:lineRule="auto"/>
      </w:pPr>
      <w:r w:rsidRPr="0002192D">
        <w:t xml:space="preserve">urlop dla poratowania zdrowia </w:t>
      </w:r>
      <w:r w:rsidRPr="0002192D">
        <w:tab/>
        <w:t>- od…………………</w:t>
      </w:r>
      <w:r>
        <w:t>.</w:t>
      </w:r>
      <w:r w:rsidRPr="0002192D">
        <w:t>do…………………</w:t>
      </w:r>
    </w:p>
    <w:p w:rsidR="00DA6D92" w:rsidRPr="0002192D" w:rsidRDefault="00DA6D92" w:rsidP="004544BE">
      <w:pPr>
        <w:numPr>
          <w:ilvl w:val="2"/>
          <w:numId w:val="1"/>
        </w:numPr>
        <w:spacing w:line="360" w:lineRule="auto"/>
      </w:pPr>
      <w:r w:rsidRPr="0002192D">
        <w:t xml:space="preserve">urlop macierzyński </w:t>
      </w:r>
      <w:r w:rsidRPr="0002192D">
        <w:tab/>
      </w:r>
      <w:r w:rsidRPr="0002192D">
        <w:tab/>
        <w:t>- od………………….do…………………</w:t>
      </w:r>
    </w:p>
    <w:p w:rsidR="00DA6D92" w:rsidRPr="0002192D" w:rsidRDefault="00DA6D92" w:rsidP="004544BE">
      <w:pPr>
        <w:numPr>
          <w:ilvl w:val="2"/>
          <w:numId w:val="1"/>
        </w:numPr>
        <w:spacing w:line="360" w:lineRule="auto"/>
      </w:pPr>
      <w:r w:rsidRPr="0002192D">
        <w:t>urlop rodzicielski</w:t>
      </w:r>
      <w:r w:rsidRPr="0002192D">
        <w:tab/>
      </w:r>
      <w:r w:rsidRPr="0002192D">
        <w:tab/>
      </w:r>
      <w:r w:rsidRPr="0002192D">
        <w:tab/>
        <w:t>- od………………….do…………………</w:t>
      </w:r>
    </w:p>
    <w:p w:rsidR="00DA6D92" w:rsidRPr="0002192D" w:rsidRDefault="00DA6D92" w:rsidP="004544BE">
      <w:pPr>
        <w:numPr>
          <w:ilvl w:val="2"/>
          <w:numId w:val="1"/>
        </w:numPr>
        <w:spacing w:line="360" w:lineRule="auto"/>
      </w:pPr>
      <w:r w:rsidRPr="0002192D">
        <w:t>urlop wychowawczy</w:t>
      </w:r>
      <w:r w:rsidRPr="0002192D">
        <w:tab/>
      </w:r>
      <w:r w:rsidRPr="0002192D">
        <w:tab/>
        <w:t>- od………………….do………………….</w:t>
      </w:r>
    </w:p>
    <w:p w:rsidR="00DA6D92" w:rsidRPr="0002192D" w:rsidRDefault="00DA6D92" w:rsidP="004544BE">
      <w:pPr>
        <w:numPr>
          <w:ilvl w:val="2"/>
          <w:numId w:val="1"/>
        </w:numPr>
        <w:spacing w:line="360" w:lineRule="auto"/>
      </w:pPr>
      <w:r w:rsidRPr="0002192D">
        <w:t>służby wojskowe</w:t>
      </w:r>
      <w:r w:rsidRPr="0002192D">
        <w:tab/>
      </w:r>
      <w:r w:rsidRPr="0002192D">
        <w:tab/>
      </w:r>
      <w:r w:rsidRPr="0002192D">
        <w:tab/>
        <w:t>- od………………….do………………….</w:t>
      </w:r>
    </w:p>
    <w:p w:rsidR="00DA6D92" w:rsidRDefault="00DA6D92" w:rsidP="004544BE">
      <w:pPr>
        <w:ind w:left="737"/>
      </w:pPr>
    </w:p>
    <w:p w:rsidR="00DA6D92" w:rsidRDefault="00DA6D92" w:rsidP="00752029">
      <w:pPr>
        <w:numPr>
          <w:ilvl w:val="0"/>
          <w:numId w:val="1"/>
        </w:numPr>
        <w:rPr>
          <w:b/>
        </w:rPr>
      </w:pPr>
      <w:r>
        <w:rPr>
          <w:b/>
        </w:rPr>
        <w:t>PODNOSZENIE KWALIFIKACJI ZAWODOWYCH</w:t>
      </w:r>
    </w:p>
    <w:p w:rsidR="00DA6D92" w:rsidRDefault="00DA6D92" w:rsidP="001C1883">
      <w:pPr>
        <w:ind w:left="851"/>
        <w:rPr>
          <w:b/>
        </w:rPr>
      </w:pPr>
    </w:p>
    <w:p w:rsidR="00DA6D92" w:rsidRDefault="00DA6D92" w:rsidP="00352E4A">
      <w:pPr>
        <w:pStyle w:val="ListParagraph"/>
        <w:numPr>
          <w:ilvl w:val="1"/>
          <w:numId w:val="1"/>
        </w:numPr>
      </w:pPr>
      <w:r>
        <w:t xml:space="preserve">Ukończone studia podyplomowe, kursy, udział w szkoleniach, konferencjach, itp. </w:t>
      </w:r>
      <w:r>
        <w:br/>
        <w:t>w kraju lub za granicą:</w:t>
      </w:r>
    </w:p>
    <w:p w:rsidR="00DA6D92" w:rsidRDefault="00DA6D92" w:rsidP="00352E4A">
      <w:pPr>
        <w:pStyle w:val="ListParagraph"/>
        <w:ind w:left="737"/>
      </w:pP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"/>
        <w:gridCol w:w="4953"/>
        <w:gridCol w:w="1275"/>
        <w:gridCol w:w="1664"/>
      </w:tblGrid>
      <w:tr w:rsidR="00DA6D92" w:rsidTr="00500E69">
        <w:tc>
          <w:tcPr>
            <w:tcW w:w="543" w:type="dxa"/>
          </w:tcPr>
          <w:p w:rsidR="00DA6D92" w:rsidRDefault="00DA6D92" w:rsidP="00752029">
            <w:r>
              <w:t>Lp.</w:t>
            </w:r>
          </w:p>
        </w:tc>
        <w:tc>
          <w:tcPr>
            <w:tcW w:w="4953" w:type="dxa"/>
          </w:tcPr>
          <w:p w:rsidR="00DA6D92" w:rsidRDefault="00DA6D92" w:rsidP="00F0227F">
            <w:r>
              <w:t>Nazwa/Tytuł</w:t>
            </w:r>
          </w:p>
        </w:tc>
        <w:tc>
          <w:tcPr>
            <w:tcW w:w="1275" w:type="dxa"/>
          </w:tcPr>
          <w:p w:rsidR="00DA6D92" w:rsidRDefault="00DA6D92" w:rsidP="00752029">
            <w:r>
              <w:t>Rok</w:t>
            </w:r>
          </w:p>
        </w:tc>
        <w:tc>
          <w:tcPr>
            <w:tcW w:w="1664" w:type="dxa"/>
          </w:tcPr>
          <w:p w:rsidR="00DA6D92" w:rsidRDefault="00DA6D92" w:rsidP="00752029">
            <w:r>
              <w:t>Miejsce</w:t>
            </w:r>
          </w:p>
        </w:tc>
      </w:tr>
      <w:tr w:rsidR="00DA6D92" w:rsidTr="00500E69">
        <w:tc>
          <w:tcPr>
            <w:tcW w:w="543" w:type="dxa"/>
          </w:tcPr>
          <w:p w:rsidR="00DA6D92" w:rsidRPr="00500E69" w:rsidRDefault="00DA6D92" w:rsidP="00752029">
            <w:pPr>
              <w:rPr>
                <w:sz w:val="32"/>
              </w:rPr>
            </w:pPr>
          </w:p>
        </w:tc>
        <w:tc>
          <w:tcPr>
            <w:tcW w:w="4953" w:type="dxa"/>
          </w:tcPr>
          <w:p w:rsidR="00DA6D92" w:rsidRPr="00500E69" w:rsidRDefault="00DA6D92" w:rsidP="00752029">
            <w:pPr>
              <w:rPr>
                <w:sz w:val="32"/>
              </w:rPr>
            </w:pPr>
          </w:p>
        </w:tc>
        <w:tc>
          <w:tcPr>
            <w:tcW w:w="1275" w:type="dxa"/>
          </w:tcPr>
          <w:p w:rsidR="00DA6D92" w:rsidRPr="00500E69" w:rsidRDefault="00DA6D92" w:rsidP="00752029">
            <w:pPr>
              <w:rPr>
                <w:sz w:val="32"/>
              </w:rPr>
            </w:pPr>
          </w:p>
        </w:tc>
        <w:tc>
          <w:tcPr>
            <w:tcW w:w="1664" w:type="dxa"/>
          </w:tcPr>
          <w:p w:rsidR="00DA6D92" w:rsidRPr="00500E69" w:rsidRDefault="00DA6D92" w:rsidP="00752029">
            <w:pPr>
              <w:rPr>
                <w:sz w:val="32"/>
              </w:rPr>
            </w:pPr>
          </w:p>
        </w:tc>
      </w:tr>
      <w:tr w:rsidR="00DA6D92" w:rsidTr="00500E69">
        <w:tc>
          <w:tcPr>
            <w:tcW w:w="543" w:type="dxa"/>
          </w:tcPr>
          <w:p w:rsidR="00DA6D92" w:rsidRPr="00500E69" w:rsidRDefault="00DA6D92" w:rsidP="00752029">
            <w:pPr>
              <w:rPr>
                <w:sz w:val="32"/>
              </w:rPr>
            </w:pPr>
          </w:p>
        </w:tc>
        <w:tc>
          <w:tcPr>
            <w:tcW w:w="4953" w:type="dxa"/>
          </w:tcPr>
          <w:p w:rsidR="00DA6D92" w:rsidRPr="00500E69" w:rsidRDefault="00DA6D92" w:rsidP="00752029">
            <w:pPr>
              <w:rPr>
                <w:sz w:val="32"/>
              </w:rPr>
            </w:pPr>
          </w:p>
        </w:tc>
        <w:tc>
          <w:tcPr>
            <w:tcW w:w="1275" w:type="dxa"/>
          </w:tcPr>
          <w:p w:rsidR="00DA6D92" w:rsidRPr="00500E69" w:rsidRDefault="00DA6D92" w:rsidP="00752029">
            <w:pPr>
              <w:rPr>
                <w:sz w:val="32"/>
              </w:rPr>
            </w:pPr>
          </w:p>
        </w:tc>
        <w:tc>
          <w:tcPr>
            <w:tcW w:w="1664" w:type="dxa"/>
          </w:tcPr>
          <w:p w:rsidR="00DA6D92" w:rsidRPr="00500E69" w:rsidRDefault="00DA6D92" w:rsidP="00752029">
            <w:pPr>
              <w:rPr>
                <w:sz w:val="32"/>
              </w:rPr>
            </w:pPr>
          </w:p>
        </w:tc>
      </w:tr>
      <w:tr w:rsidR="00DA6D92" w:rsidTr="00500E69">
        <w:tc>
          <w:tcPr>
            <w:tcW w:w="543" w:type="dxa"/>
          </w:tcPr>
          <w:p w:rsidR="00DA6D92" w:rsidRPr="00500E69" w:rsidRDefault="00DA6D92" w:rsidP="00752029">
            <w:pPr>
              <w:rPr>
                <w:sz w:val="32"/>
              </w:rPr>
            </w:pPr>
          </w:p>
        </w:tc>
        <w:tc>
          <w:tcPr>
            <w:tcW w:w="4953" w:type="dxa"/>
          </w:tcPr>
          <w:p w:rsidR="00DA6D92" w:rsidRPr="00500E69" w:rsidRDefault="00DA6D92" w:rsidP="00752029">
            <w:pPr>
              <w:rPr>
                <w:sz w:val="32"/>
              </w:rPr>
            </w:pPr>
          </w:p>
        </w:tc>
        <w:tc>
          <w:tcPr>
            <w:tcW w:w="1275" w:type="dxa"/>
          </w:tcPr>
          <w:p w:rsidR="00DA6D92" w:rsidRPr="00500E69" w:rsidRDefault="00DA6D92" w:rsidP="00752029">
            <w:pPr>
              <w:rPr>
                <w:sz w:val="32"/>
              </w:rPr>
            </w:pPr>
          </w:p>
        </w:tc>
        <w:tc>
          <w:tcPr>
            <w:tcW w:w="1664" w:type="dxa"/>
          </w:tcPr>
          <w:p w:rsidR="00DA6D92" w:rsidRPr="00500E69" w:rsidRDefault="00DA6D92" w:rsidP="00752029">
            <w:pPr>
              <w:rPr>
                <w:sz w:val="32"/>
              </w:rPr>
            </w:pPr>
          </w:p>
        </w:tc>
      </w:tr>
    </w:tbl>
    <w:p w:rsidR="00DA6D92" w:rsidRDefault="00DA6D92"/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"/>
        <w:gridCol w:w="4953"/>
        <w:gridCol w:w="1275"/>
        <w:gridCol w:w="1664"/>
      </w:tblGrid>
      <w:tr w:rsidR="00DA6D92" w:rsidTr="00500E69">
        <w:tc>
          <w:tcPr>
            <w:tcW w:w="543" w:type="dxa"/>
          </w:tcPr>
          <w:p w:rsidR="00DA6D92" w:rsidRPr="00500E69" w:rsidRDefault="00DA6D92" w:rsidP="00752029">
            <w:pPr>
              <w:rPr>
                <w:sz w:val="32"/>
              </w:rPr>
            </w:pPr>
          </w:p>
        </w:tc>
        <w:tc>
          <w:tcPr>
            <w:tcW w:w="4953" w:type="dxa"/>
          </w:tcPr>
          <w:p w:rsidR="00DA6D92" w:rsidRPr="00500E69" w:rsidRDefault="00DA6D92" w:rsidP="00752029">
            <w:pPr>
              <w:rPr>
                <w:sz w:val="32"/>
              </w:rPr>
            </w:pPr>
          </w:p>
        </w:tc>
        <w:tc>
          <w:tcPr>
            <w:tcW w:w="1275" w:type="dxa"/>
          </w:tcPr>
          <w:p w:rsidR="00DA6D92" w:rsidRPr="00500E69" w:rsidRDefault="00DA6D92" w:rsidP="00752029">
            <w:pPr>
              <w:rPr>
                <w:sz w:val="32"/>
              </w:rPr>
            </w:pPr>
          </w:p>
        </w:tc>
        <w:tc>
          <w:tcPr>
            <w:tcW w:w="1664" w:type="dxa"/>
          </w:tcPr>
          <w:p w:rsidR="00DA6D92" w:rsidRPr="00500E69" w:rsidRDefault="00DA6D92" w:rsidP="00752029">
            <w:pPr>
              <w:rPr>
                <w:sz w:val="32"/>
              </w:rPr>
            </w:pPr>
          </w:p>
        </w:tc>
      </w:tr>
      <w:tr w:rsidR="00DA6D92" w:rsidTr="00500E69">
        <w:tc>
          <w:tcPr>
            <w:tcW w:w="543" w:type="dxa"/>
          </w:tcPr>
          <w:p w:rsidR="00DA6D92" w:rsidRPr="00500E69" w:rsidRDefault="00DA6D92" w:rsidP="00752029">
            <w:pPr>
              <w:rPr>
                <w:sz w:val="32"/>
              </w:rPr>
            </w:pPr>
          </w:p>
        </w:tc>
        <w:tc>
          <w:tcPr>
            <w:tcW w:w="4953" w:type="dxa"/>
          </w:tcPr>
          <w:p w:rsidR="00DA6D92" w:rsidRPr="00500E69" w:rsidRDefault="00DA6D92" w:rsidP="00752029">
            <w:pPr>
              <w:rPr>
                <w:sz w:val="32"/>
              </w:rPr>
            </w:pPr>
          </w:p>
        </w:tc>
        <w:tc>
          <w:tcPr>
            <w:tcW w:w="1275" w:type="dxa"/>
          </w:tcPr>
          <w:p w:rsidR="00DA6D92" w:rsidRPr="00500E69" w:rsidRDefault="00DA6D92" w:rsidP="00752029">
            <w:pPr>
              <w:rPr>
                <w:sz w:val="32"/>
              </w:rPr>
            </w:pPr>
          </w:p>
        </w:tc>
        <w:tc>
          <w:tcPr>
            <w:tcW w:w="1664" w:type="dxa"/>
          </w:tcPr>
          <w:p w:rsidR="00DA6D92" w:rsidRPr="00500E69" w:rsidRDefault="00DA6D92" w:rsidP="00752029">
            <w:pPr>
              <w:rPr>
                <w:sz w:val="32"/>
              </w:rPr>
            </w:pPr>
          </w:p>
        </w:tc>
      </w:tr>
      <w:tr w:rsidR="00DA6D92" w:rsidTr="00500E69">
        <w:tc>
          <w:tcPr>
            <w:tcW w:w="543" w:type="dxa"/>
          </w:tcPr>
          <w:p w:rsidR="00DA6D92" w:rsidRPr="00500E69" w:rsidRDefault="00DA6D92" w:rsidP="00752029">
            <w:pPr>
              <w:rPr>
                <w:sz w:val="32"/>
              </w:rPr>
            </w:pPr>
          </w:p>
        </w:tc>
        <w:tc>
          <w:tcPr>
            <w:tcW w:w="4953" w:type="dxa"/>
          </w:tcPr>
          <w:p w:rsidR="00DA6D92" w:rsidRPr="00500E69" w:rsidRDefault="00DA6D92" w:rsidP="00752029">
            <w:pPr>
              <w:rPr>
                <w:sz w:val="32"/>
              </w:rPr>
            </w:pPr>
          </w:p>
        </w:tc>
        <w:tc>
          <w:tcPr>
            <w:tcW w:w="1275" w:type="dxa"/>
          </w:tcPr>
          <w:p w:rsidR="00DA6D92" w:rsidRPr="00500E69" w:rsidRDefault="00DA6D92" w:rsidP="00752029">
            <w:pPr>
              <w:rPr>
                <w:sz w:val="32"/>
              </w:rPr>
            </w:pPr>
          </w:p>
        </w:tc>
        <w:tc>
          <w:tcPr>
            <w:tcW w:w="1664" w:type="dxa"/>
          </w:tcPr>
          <w:p w:rsidR="00DA6D92" w:rsidRPr="00500E69" w:rsidRDefault="00DA6D92" w:rsidP="00752029">
            <w:pPr>
              <w:rPr>
                <w:sz w:val="32"/>
              </w:rPr>
            </w:pPr>
          </w:p>
        </w:tc>
      </w:tr>
      <w:tr w:rsidR="00DA6D92" w:rsidTr="00500E69">
        <w:tc>
          <w:tcPr>
            <w:tcW w:w="543" w:type="dxa"/>
          </w:tcPr>
          <w:p w:rsidR="00DA6D92" w:rsidRPr="00500E69" w:rsidRDefault="00DA6D92" w:rsidP="00752029">
            <w:pPr>
              <w:rPr>
                <w:sz w:val="32"/>
              </w:rPr>
            </w:pPr>
          </w:p>
        </w:tc>
        <w:tc>
          <w:tcPr>
            <w:tcW w:w="4953" w:type="dxa"/>
          </w:tcPr>
          <w:p w:rsidR="00DA6D92" w:rsidRPr="00500E69" w:rsidRDefault="00DA6D92" w:rsidP="00752029">
            <w:pPr>
              <w:rPr>
                <w:sz w:val="32"/>
              </w:rPr>
            </w:pPr>
          </w:p>
        </w:tc>
        <w:tc>
          <w:tcPr>
            <w:tcW w:w="1275" w:type="dxa"/>
          </w:tcPr>
          <w:p w:rsidR="00DA6D92" w:rsidRPr="00500E69" w:rsidRDefault="00DA6D92" w:rsidP="00752029">
            <w:pPr>
              <w:rPr>
                <w:sz w:val="32"/>
              </w:rPr>
            </w:pPr>
          </w:p>
        </w:tc>
        <w:tc>
          <w:tcPr>
            <w:tcW w:w="1664" w:type="dxa"/>
          </w:tcPr>
          <w:p w:rsidR="00DA6D92" w:rsidRPr="00500E69" w:rsidRDefault="00DA6D92" w:rsidP="00752029">
            <w:pPr>
              <w:rPr>
                <w:sz w:val="32"/>
              </w:rPr>
            </w:pPr>
          </w:p>
        </w:tc>
      </w:tr>
      <w:tr w:rsidR="00DA6D92" w:rsidTr="00500E69">
        <w:tc>
          <w:tcPr>
            <w:tcW w:w="543" w:type="dxa"/>
          </w:tcPr>
          <w:p w:rsidR="00DA6D92" w:rsidRPr="00500E69" w:rsidRDefault="00DA6D92" w:rsidP="00752029">
            <w:pPr>
              <w:rPr>
                <w:sz w:val="32"/>
              </w:rPr>
            </w:pPr>
          </w:p>
        </w:tc>
        <w:tc>
          <w:tcPr>
            <w:tcW w:w="4953" w:type="dxa"/>
          </w:tcPr>
          <w:p w:rsidR="00DA6D92" w:rsidRPr="00500E69" w:rsidRDefault="00DA6D92" w:rsidP="00752029">
            <w:pPr>
              <w:rPr>
                <w:sz w:val="32"/>
              </w:rPr>
            </w:pPr>
          </w:p>
        </w:tc>
        <w:tc>
          <w:tcPr>
            <w:tcW w:w="1275" w:type="dxa"/>
          </w:tcPr>
          <w:p w:rsidR="00DA6D92" w:rsidRPr="00500E69" w:rsidRDefault="00DA6D92" w:rsidP="00752029">
            <w:pPr>
              <w:rPr>
                <w:sz w:val="32"/>
              </w:rPr>
            </w:pPr>
          </w:p>
        </w:tc>
        <w:tc>
          <w:tcPr>
            <w:tcW w:w="1664" w:type="dxa"/>
          </w:tcPr>
          <w:p w:rsidR="00DA6D92" w:rsidRPr="00500E69" w:rsidRDefault="00DA6D92" w:rsidP="00752029">
            <w:pPr>
              <w:rPr>
                <w:sz w:val="32"/>
              </w:rPr>
            </w:pPr>
          </w:p>
        </w:tc>
      </w:tr>
      <w:tr w:rsidR="00DA6D92" w:rsidTr="00500E69">
        <w:tc>
          <w:tcPr>
            <w:tcW w:w="543" w:type="dxa"/>
          </w:tcPr>
          <w:p w:rsidR="00DA6D92" w:rsidRPr="00500E69" w:rsidRDefault="00DA6D92" w:rsidP="00752029">
            <w:pPr>
              <w:rPr>
                <w:sz w:val="32"/>
              </w:rPr>
            </w:pPr>
          </w:p>
        </w:tc>
        <w:tc>
          <w:tcPr>
            <w:tcW w:w="4953" w:type="dxa"/>
          </w:tcPr>
          <w:p w:rsidR="00DA6D92" w:rsidRPr="00500E69" w:rsidRDefault="00DA6D92" w:rsidP="00752029">
            <w:pPr>
              <w:rPr>
                <w:sz w:val="32"/>
              </w:rPr>
            </w:pPr>
          </w:p>
        </w:tc>
        <w:tc>
          <w:tcPr>
            <w:tcW w:w="1275" w:type="dxa"/>
          </w:tcPr>
          <w:p w:rsidR="00DA6D92" w:rsidRPr="00500E69" w:rsidRDefault="00DA6D92" w:rsidP="00752029">
            <w:pPr>
              <w:rPr>
                <w:sz w:val="32"/>
              </w:rPr>
            </w:pPr>
          </w:p>
        </w:tc>
        <w:tc>
          <w:tcPr>
            <w:tcW w:w="1664" w:type="dxa"/>
          </w:tcPr>
          <w:p w:rsidR="00DA6D92" w:rsidRPr="00500E69" w:rsidRDefault="00DA6D92" w:rsidP="00752029">
            <w:pPr>
              <w:rPr>
                <w:sz w:val="32"/>
              </w:rPr>
            </w:pPr>
          </w:p>
        </w:tc>
      </w:tr>
      <w:tr w:rsidR="00DA6D92" w:rsidTr="00500E69">
        <w:tc>
          <w:tcPr>
            <w:tcW w:w="543" w:type="dxa"/>
          </w:tcPr>
          <w:p w:rsidR="00DA6D92" w:rsidRPr="00500E69" w:rsidRDefault="00DA6D92" w:rsidP="00752029">
            <w:pPr>
              <w:rPr>
                <w:sz w:val="32"/>
              </w:rPr>
            </w:pPr>
          </w:p>
        </w:tc>
        <w:tc>
          <w:tcPr>
            <w:tcW w:w="4953" w:type="dxa"/>
          </w:tcPr>
          <w:p w:rsidR="00DA6D92" w:rsidRPr="00500E69" w:rsidRDefault="00DA6D92" w:rsidP="00752029">
            <w:pPr>
              <w:rPr>
                <w:sz w:val="32"/>
              </w:rPr>
            </w:pPr>
          </w:p>
        </w:tc>
        <w:tc>
          <w:tcPr>
            <w:tcW w:w="1275" w:type="dxa"/>
          </w:tcPr>
          <w:p w:rsidR="00DA6D92" w:rsidRPr="00500E69" w:rsidRDefault="00DA6D92" w:rsidP="00752029">
            <w:pPr>
              <w:rPr>
                <w:sz w:val="32"/>
              </w:rPr>
            </w:pPr>
          </w:p>
        </w:tc>
        <w:tc>
          <w:tcPr>
            <w:tcW w:w="1664" w:type="dxa"/>
          </w:tcPr>
          <w:p w:rsidR="00DA6D92" w:rsidRPr="00500E69" w:rsidRDefault="00DA6D92" w:rsidP="00752029">
            <w:pPr>
              <w:rPr>
                <w:sz w:val="32"/>
              </w:rPr>
            </w:pPr>
          </w:p>
        </w:tc>
      </w:tr>
      <w:tr w:rsidR="00DA6D92" w:rsidTr="00500E69">
        <w:tc>
          <w:tcPr>
            <w:tcW w:w="543" w:type="dxa"/>
          </w:tcPr>
          <w:p w:rsidR="00DA6D92" w:rsidRPr="00500E69" w:rsidRDefault="00DA6D92" w:rsidP="00752029">
            <w:pPr>
              <w:rPr>
                <w:sz w:val="32"/>
              </w:rPr>
            </w:pPr>
          </w:p>
        </w:tc>
        <w:tc>
          <w:tcPr>
            <w:tcW w:w="4953" w:type="dxa"/>
          </w:tcPr>
          <w:p w:rsidR="00DA6D92" w:rsidRPr="00500E69" w:rsidRDefault="00DA6D92" w:rsidP="00752029">
            <w:pPr>
              <w:rPr>
                <w:sz w:val="32"/>
              </w:rPr>
            </w:pPr>
          </w:p>
        </w:tc>
        <w:tc>
          <w:tcPr>
            <w:tcW w:w="1275" w:type="dxa"/>
          </w:tcPr>
          <w:p w:rsidR="00DA6D92" w:rsidRPr="00500E69" w:rsidRDefault="00DA6D92" w:rsidP="00752029">
            <w:pPr>
              <w:rPr>
                <w:sz w:val="32"/>
              </w:rPr>
            </w:pPr>
          </w:p>
        </w:tc>
        <w:tc>
          <w:tcPr>
            <w:tcW w:w="1664" w:type="dxa"/>
          </w:tcPr>
          <w:p w:rsidR="00DA6D92" w:rsidRPr="00500E69" w:rsidRDefault="00DA6D92" w:rsidP="00752029">
            <w:pPr>
              <w:rPr>
                <w:sz w:val="32"/>
              </w:rPr>
            </w:pPr>
          </w:p>
        </w:tc>
      </w:tr>
    </w:tbl>
    <w:p w:rsidR="00DA6D92" w:rsidRPr="00354010" w:rsidRDefault="00DA6D92" w:rsidP="00752029">
      <w:pPr>
        <w:ind w:left="851"/>
      </w:pPr>
    </w:p>
    <w:p w:rsidR="00DA6D92" w:rsidRPr="00354010" w:rsidRDefault="00DA6D92" w:rsidP="00352E4A">
      <w:pPr>
        <w:pStyle w:val="ListParagraph"/>
        <w:numPr>
          <w:ilvl w:val="1"/>
          <w:numId w:val="1"/>
        </w:numPr>
      </w:pPr>
      <w:r>
        <w:rPr>
          <w:szCs w:val="22"/>
        </w:rPr>
        <w:t>I</w:t>
      </w:r>
      <w:r w:rsidRPr="00352E4A">
        <w:rPr>
          <w:szCs w:val="22"/>
        </w:rPr>
        <w:t>nne formy podnoszenia kwalifikacji (np. uzyskane stopnie/tytuły naukowe uprawnienia, itp):</w:t>
      </w:r>
    </w:p>
    <w:p w:rsidR="00DA6D92" w:rsidRPr="00354010" w:rsidRDefault="00DA6D92" w:rsidP="00354010">
      <w:pPr>
        <w:pStyle w:val="ListParagraph"/>
        <w:ind w:left="1134"/>
      </w:pP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4"/>
        <w:gridCol w:w="4954"/>
        <w:gridCol w:w="1274"/>
        <w:gridCol w:w="1663"/>
      </w:tblGrid>
      <w:tr w:rsidR="00DA6D92" w:rsidTr="00500E69">
        <w:tc>
          <w:tcPr>
            <w:tcW w:w="533" w:type="dxa"/>
          </w:tcPr>
          <w:p w:rsidR="00DA6D92" w:rsidRDefault="00DA6D92" w:rsidP="00F0227F">
            <w:r>
              <w:t>Lp.</w:t>
            </w:r>
          </w:p>
        </w:tc>
        <w:tc>
          <w:tcPr>
            <w:tcW w:w="4961" w:type="dxa"/>
          </w:tcPr>
          <w:p w:rsidR="00DA6D92" w:rsidRDefault="00DA6D92" w:rsidP="00F0227F">
            <w:r>
              <w:t>Wyszczególnienie</w:t>
            </w:r>
          </w:p>
        </w:tc>
        <w:tc>
          <w:tcPr>
            <w:tcW w:w="1276" w:type="dxa"/>
          </w:tcPr>
          <w:p w:rsidR="00DA6D92" w:rsidRDefault="00DA6D92" w:rsidP="00F0227F">
            <w:r>
              <w:t>Rok</w:t>
            </w:r>
          </w:p>
        </w:tc>
        <w:tc>
          <w:tcPr>
            <w:tcW w:w="1665" w:type="dxa"/>
          </w:tcPr>
          <w:p w:rsidR="00DA6D92" w:rsidRDefault="00DA6D92" w:rsidP="00F0227F">
            <w:r>
              <w:t>Miejsce</w:t>
            </w:r>
          </w:p>
        </w:tc>
      </w:tr>
      <w:tr w:rsidR="00DA6D92" w:rsidRPr="00354010" w:rsidTr="00500E69">
        <w:tc>
          <w:tcPr>
            <w:tcW w:w="533" w:type="dxa"/>
          </w:tcPr>
          <w:p w:rsidR="00DA6D92" w:rsidRPr="00500E69" w:rsidRDefault="00DA6D92" w:rsidP="00F0227F">
            <w:pPr>
              <w:rPr>
                <w:sz w:val="32"/>
              </w:rPr>
            </w:pPr>
          </w:p>
        </w:tc>
        <w:tc>
          <w:tcPr>
            <w:tcW w:w="4961" w:type="dxa"/>
          </w:tcPr>
          <w:p w:rsidR="00DA6D92" w:rsidRPr="00500E69" w:rsidRDefault="00DA6D92" w:rsidP="00F0227F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DA6D92" w:rsidRPr="00500E69" w:rsidRDefault="00DA6D92" w:rsidP="00F0227F">
            <w:pPr>
              <w:rPr>
                <w:sz w:val="32"/>
              </w:rPr>
            </w:pPr>
          </w:p>
        </w:tc>
        <w:tc>
          <w:tcPr>
            <w:tcW w:w="1665" w:type="dxa"/>
          </w:tcPr>
          <w:p w:rsidR="00DA6D92" w:rsidRPr="00500E69" w:rsidRDefault="00DA6D92" w:rsidP="00F0227F">
            <w:pPr>
              <w:rPr>
                <w:sz w:val="32"/>
              </w:rPr>
            </w:pPr>
          </w:p>
        </w:tc>
      </w:tr>
      <w:tr w:rsidR="00DA6D92" w:rsidRPr="00354010" w:rsidTr="00500E69">
        <w:tc>
          <w:tcPr>
            <w:tcW w:w="533" w:type="dxa"/>
          </w:tcPr>
          <w:p w:rsidR="00DA6D92" w:rsidRPr="00500E69" w:rsidRDefault="00DA6D92" w:rsidP="00F0227F">
            <w:pPr>
              <w:rPr>
                <w:sz w:val="32"/>
              </w:rPr>
            </w:pPr>
          </w:p>
        </w:tc>
        <w:tc>
          <w:tcPr>
            <w:tcW w:w="4961" w:type="dxa"/>
          </w:tcPr>
          <w:p w:rsidR="00DA6D92" w:rsidRPr="00500E69" w:rsidRDefault="00DA6D92" w:rsidP="00F0227F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DA6D92" w:rsidRPr="00500E69" w:rsidRDefault="00DA6D92" w:rsidP="00F0227F">
            <w:pPr>
              <w:rPr>
                <w:sz w:val="32"/>
              </w:rPr>
            </w:pPr>
          </w:p>
        </w:tc>
        <w:tc>
          <w:tcPr>
            <w:tcW w:w="1665" w:type="dxa"/>
          </w:tcPr>
          <w:p w:rsidR="00DA6D92" w:rsidRPr="00500E69" w:rsidRDefault="00DA6D92" w:rsidP="00F0227F">
            <w:pPr>
              <w:rPr>
                <w:sz w:val="32"/>
              </w:rPr>
            </w:pPr>
          </w:p>
        </w:tc>
      </w:tr>
      <w:tr w:rsidR="00DA6D92" w:rsidRPr="00354010" w:rsidTr="00500E69">
        <w:tc>
          <w:tcPr>
            <w:tcW w:w="533" w:type="dxa"/>
          </w:tcPr>
          <w:p w:rsidR="00DA6D92" w:rsidRPr="00500E69" w:rsidRDefault="00DA6D92" w:rsidP="00F0227F">
            <w:pPr>
              <w:rPr>
                <w:sz w:val="32"/>
              </w:rPr>
            </w:pPr>
          </w:p>
        </w:tc>
        <w:tc>
          <w:tcPr>
            <w:tcW w:w="4961" w:type="dxa"/>
          </w:tcPr>
          <w:p w:rsidR="00DA6D92" w:rsidRPr="00500E69" w:rsidRDefault="00DA6D92" w:rsidP="00F0227F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DA6D92" w:rsidRPr="00500E69" w:rsidRDefault="00DA6D92" w:rsidP="00F0227F">
            <w:pPr>
              <w:rPr>
                <w:sz w:val="32"/>
              </w:rPr>
            </w:pPr>
          </w:p>
        </w:tc>
        <w:tc>
          <w:tcPr>
            <w:tcW w:w="1665" w:type="dxa"/>
          </w:tcPr>
          <w:p w:rsidR="00DA6D92" w:rsidRPr="00500E69" w:rsidRDefault="00DA6D92" w:rsidP="00F0227F">
            <w:pPr>
              <w:rPr>
                <w:sz w:val="32"/>
              </w:rPr>
            </w:pPr>
          </w:p>
        </w:tc>
      </w:tr>
      <w:tr w:rsidR="00DA6D92" w:rsidRPr="00354010" w:rsidTr="00500E69">
        <w:tc>
          <w:tcPr>
            <w:tcW w:w="533" w:type="dxa"/>
          </w:tcPr>
          <w:p w:rsidR="00DA6D92" w:rsidRPr="00500E69" w:rsidRDefault="00DA6D92" w:rsidP="00F0227F">
            <w:pPr>
              <w:rPr>
                <w:sz w:val="32"/>
              </w:rPr>
            </w:pPr>
          </w:p>
        </w:tc>
        <w:tc>
          <w:tcPr>
            <w:tcW w:w="4961" w:type="dxa"/>
          </w:tcPr>
          <w:p w:rsidR="00DA6D92" w:rsidRPr="00500E69" w:rsidRDefault="00DA6D92" w:rsidP="00F0227F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DA6D92" w:rsidRPr="00500E69" w:rsidRDefault="00DA6D92" w:rsidP="00F0227F">
            <w:pPr>
              <w:rPr>
                <w:sz w:val="32"/>
              </w:rPr>
            </w:pPr>
          </w:p>
        </w:tc>
        <w:tc>
          <w:tcPr>
            <w:tcW w:w="1665" w:type="dxa"/>
          </w:tcPr>
          <w:p w:rsidR="00DA6D92" w:rsidRPr="00500E69" w:rsidRDefault="00DA6D92" w:rsidP="00F0227F">
            <w:pPr>
              <w:rPr>
                <w:sz w:val="32"/>
              </w:rPr>
            </w:pPr>
          </w:p>
        </w:tc>
      </w:tr>
      <w:tr w:rsidR="00DA6D92" w:rsidRPr="00354010" w:rsidTr="00500E69">
        <w:tc>
          <w:tcPr>
            <w:tcW w:w="533" w:type="dxa"/>
          </w:tcPr>
          <w:p w:rsidR="00DA6D92" w:rsidRPr="00500E69" w:rsidRDefault="00DA6D92" w:rsidP="00F0227F">
            <w:pPr>
              <w:rPr>
                <w:sz w:val="32"/>
              </w:rPr>
            </w:pPr>
          </w:p>
        </w:tc>
        <w:tc>
          <w:tcPr>
            <w:tcW w:w="4961" w:type="dxa"/>
          </w:tcPr>
          <w:p w:rsidR="00DA6D92" w:rsidRPr="00500E69" w:rsidRDefault="00DA6D92" w:rsidP="00F0227F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DA6D92" w:rsidRPr="00500E69" w:rsidRDefault="00DA6D92" w:rsidP="00F0227F">
            <w:pPr>
              <w:rPr>
                <w:sz w:val="32"/>
              </w:rPr>
            </w:pPr>
          </w:p>
        </w:tc>
        <w:tc>
          <w:tcPr>
            <w:tcW w:w="1665" w:type="dxa"/>
          </w:tcPr>
          <w:p w:rsidR="00DA6D92" w:rsidRPr="00500E69" w:rsidRDefault="00DA6D92" w:rsidP="00F0227F">
            <w:pPr>
              <w:rPr>
                <w:sz w:val="32"/>
              </w:rPr>
            </w:pPr>
          </w:p>
        </w:tc>
      </w:tr>
    </w:tbl>
    <w:p w:rsidR="00DA6D92" w:rsidRPr="0002192D" w:rsidRDefault="00DA6D92" w:rsidP="004544BE">
      <w:pPr>
        <w:jc w:val="both"/>
        <w:rPr>
          <w:b/>
          <w:sz w:val="22"/>
          <w:szCs w:val="22"/>
        </w:rPr>
      </w:pPr>
    </w:p>
    <w:p w:rsidR="00DA6D92" w:rsidRDefault="00DA6D92" w:rsidP="00604A35">
      <w:pPr>
        <w:numPr>
          <w:ilvl w:val="0"/>
          <w:numId w:val="1"/>
        </w:numPr>
        <w:rPr>
          <w:b/>
        </w:rPr>
      </w:pPr>
      <w:r w:rsidRPr="0002192D">
        <w:rPr>
          <w:b/>
        </w:rPr>
        <w:t>DZIAŁALNOŚĆ DYDAKTYCZNA</w:t>
      </w:r>
    </w:p>
    <w:p w:rsidR="00DA6D92" w:rsidRDefault="00DA6D92" w:rsidP="001C1883">
      <w:pPr>
        <w:rPr>
          <w:b/>
        </w:rPr>
      </w:pPr>
    </w:p>
    <w:p w:rsidR="00DA6D92" w:rsidRDefault="00DA6D92" w:rsidP="001C1883">
      <w:pPr>
        <w:pStyle w:val="ListParagraph"/>
        <w:numPr>
          <w:ilvl w:val="1"/>
          <w:numId w:val="1"/>
        </w:numPr>
      </w:pPr>
      <w:r w:rsidRPr="00752029">
        <w:t xml:space="preserve">Tworzenie </w:t>
      </w:r>
      <w:r>
        <w:t>nowych/aktualizacja treści dydaktycznych:</w:t>
      </w:r>
    </w:p>
    <w:p w:rsidR="00DA6D92" w:rsidRDefault="00DA6D92" w:rsidP="00352E4A">
      <w:pPr>
        <w:pStyle w:val="ListParagraph"/>
        <w:ind w:left="737"/>
      </w:pP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"/>
        <w:gridCol w:w="4955"/>
        <w:gridCol w:w="2937"/>
      </w:tblGrid>
      <w:tr w:rsidR="00DA6D92" w:rsidTr="00500E69">
        <w:tc>
          <w:tcPr>
            <w:tcW w:w="543" w:type="dxa"/>
          </w:tcPr>
          <w:p w:rsidR="00DA6D92" w:rsidRDefault="00DA6D92" w:rsidP="00F0227F">
            <w:r>
              <w:t>Lp.</w:t>
            </w:r>
          </w:p>
        </w:tc>
        <w:tc>
          <w:tcPr>
            <w:tcW w:w="4955" w:type="dxa"/>
          </w:tcPr>
          <w:p w:rsidR="00DA6D92" w:rsidRDefault="00DA6D92" w:rsidP="00F0227F">
            <w:r>
              <w:t>Kierunek studiów</w:t>
            </w:r>
          </w:p>
        </w:tc>
        <w:tc>
          <w:tcPr>
            <w:tcW w:w="2937" w:type="dxa"/>
          </w:tcPr>
          <w:p w:rsidR="00DA6D92" w:rsidRDefault="00DA6D92" w:rsidP="00F0227F">
            <w:r>
              <w:t>Poziom kształcenia</w:t>
            </w:r>
          </w:p>
        </w:tc>
      </w:tr>
      <w:tr w:rsidR="00DA6D92" w:rsidTr="00500E69">
        <w:tc>
          <w:tcPr>
            <w:tcW w:w="543" w:type="dxa"/>
          </w:tcPr>
          <w:p w:rsidR="00DA6D92" w:rsidRPr="00500E69" w:rsidRDefault="00DA6D92" w:rsidP="00F0227F">
            <w:pPr>
              <w:rPr>
                <w:sz w:val="32"/>
              </w:rPr>
            </w:pPr>
          </w:p>
        </w:tc>
        <w:tc>
          <w:tcPr>
            <w:tcW w:w="4955" w:type="dxa"/>
          </w:tcPr>
          <w:p w:rsidR="00DA6D92" w:rsidRPr="00500E69" w:rsidRDefault="00DA6D92" w:rsidP="00F0227F">
            <w:pPr>
              <w:rPr>
                <w:sz w:val="32"/>
              </w:rPr>
            </w:pPr>
          </w:p>
        </w:tc>
        <w:tc>
          <w:tcPr>
            <w:tcW w:w="2937" w:type="dxa"/>
          </w:tcPr>
          <w:p w:rsidR="00DA6D92" w:rsidRPr="00500E69" w:rsidRDefault="00DA6D92" w:rsidP="00F0227F">
            <w:pPr>
              <w:rPr>
                <w:sz w:val="32"/>
              </w:rPr>
            </w:pPr>
          </w:p>
        </w:tc>
      </w:tr>
      <w:tr w:rsidR="00DA6D92" w:rsidTr="00500E69">
        <w:tc>
          <w:tcPr>
            <w:tcW w:w="543" w:type="dxa"/>
          </w:tcPr>
          <w:p w:rsidR="00DA6D92" w:rsidRPr="00500E69" w:rsidRDefault="00DA6D92" w:rsidP="00F0227F">
            <w:pPr>
              <w:rPr>
                <w:sz w:val="32"/>
              </w:rPr>
            </w:pPr>
          </w:p>
        </w:tc>
        <w:tc>
          <w:tcPr>
            <w:tcW w:w="4955" w:type="dxa"/>
          </w:tcPr>
          <w:p w:rsidR="00DA6D92" w:rsidRPr="00500E69" w:rsidRDefault="00DA6D92" w:rsidP="00F0227F">
            <w:pPr>
              <w:rPr>
                <w:sz w:val="32"/>
              </w:rPr>
            </w:pPr>
          </w:p>
        </w:tc>
        <w:tc>
          <w:tcPr>
            <w:tcW w:w="2937" w:type="dxa"/>
          </w:tcPr>
          <w:p w:rsidR="00DA6D92" w:rsidRPr="00500E69" w:rsidRDefault="00DA6D92" w:rsidP="00F0227F">
            <w:pPr>
              <w:rPr>
                <w:sz w:val="32"/>
              </w:rPr>
            </w:pPr>
          </w:p>
        </w:tc>
      </w:tr>
      <w:tr w:rsidR="00DA6D92" w:rsidTr="00500E69">
        <w:tc>
          <w:tcPr>
            <w:tcW w:w="543" w:type="dxa"/>
          </w:tcPr>
          <w:p w:rsidR="00DA6D92" w:rsidRPr="00500E69" w:rsidRDefault="00DA6D92" w:rsidP="00F0227F">
            <w:pPr>
              <w:rPr>
                <w:sz w:val="32"/>
              </w:rPr>
            </w:pPr>
          </w:p>
        </w:tc>
        <w:tc>
          <w:tcPr>
            <w:tcW w:w="4955" w:type="dxa"/>
          </w:tcPr>
          <w:p w:rsidR="00DA6D92" w:rsidRPr="00500E69" w:rsidRDefault="00DA6D92" w:rsidP="00F0227F">
            <w:pPr>
              <w:rPr>
                <w:sz w:val="32"/>
              </w:rPr>
            </w:pPr>
          </w:p>
        </w:tc>
        <w:tc>
          <w:tcPr>
            <w:tcW w:w="2937" w:type="dxa"/>
          </w:tcPr>
          <w:p w:rsidR="00DA6D92" w:rsidRPr="00500E69" w:rsidRDefault="00DA6D92" w:rsidP="00F0227F">
            <w:pPr>
              <w:rPr>
                <w:sz w:val="32"/>
              </w:rPr>
            </w:pPr>
          </w:p>
        </w:tc>
      </w:tr>
      <w:tr w:rsidR="00DA6D92" w:rsidTr="00500E69">
        <w:tc>
          <w:tcPr>
            <w:tcW w:w="543" w:type="dxa"/>
          </w:tcPr>
          <w:p w:rsidR="00DA6D92" w:rsidRPr="00500E69" w:rsidRDefault="00DA6D92" w:rsidP="00F0227F">
            <w:pPr>
              <w:rPr>
                <w:sz w:val="32"/>
              </w:rPr>
            </w:pPr>
          </w:p>
        </w:tc>
        <w:tc>
          <w:tcPr>
            <w:tcW w:w="4955" w:type="dxa"/>
          </w:tcPr>
          <w:p w:rsidR="00DA6D92" w:rsidRPr="00500E69" w:rsidRDefault="00DA6D92" w:rsidP="00F0227F">
            <w:pPr>
              <w:rPr>
                <w:sz w:val="32"/>
              </w:rPr>
            </w:pPr>
          </w:p>
        </w:tc>
        <w:tc>
          <w:tcPr>
            <w:tcW w:w="2937" w:type="dxa"/>
          </w:tcPr>
          <w:p w:rsidR="00DA6D92" w:rsidRPr="00500E69" w:rsidRDefault="00DA6D92" w:rsidP="00F0227F">
            <w:pPr>
              <w:rPr>
                <w:sz w:val="32"/>
              </w:rPr>
            </w:pPr>
          </w:p>
        </w:tc>
      </w:tr>
      <w:tr w:rsidR="00DA6D92" w:rsidTr="00500E69">
        <w:tc>
          <w:tcPr>
            <w:tcW w:w="543" w:type="dxa"/>
          </w:tcPr>
          <w:p w:rsidR="00DA6D92" w:rsidRPr="00500E69" w:rsidRDefault="00DA6D92" w:rsidP="00F0227F">
            <w:pPr>
              <w:rPr>
                <w:sz w:val="32"/>
              </w:rPr>
            </w:pPr>
          </w:p>
        </w:tc>
        <w:tc>
          <w:tcPr>
            <w:tcW w:w="4955" w:type="dxa"/>
          </w:tcPr>
          <w:p w:rsidR="00DA6D92" w:rsidRPr="00500E69" w:rsidRDefault="00DA6D92" w:rsidP="00F0227F">
            <w:pPr>
              <w:rPr>
                <w:sz w:val="32"/>
              </w:rPr>
            </w:pPr>
          </w:p>
        </w:tc>
        <w:tc>
          <w:tcPr>
            <w:tcW w:w="2937" w:type="dxa"/>
          </w:tcPr>
          <w:p w:rsidR="00DA6D92" w:rsidRPr="00500E69" w:rsidRDefault="00DA6D92" w:rsidP="00F0227F">
            <w:pPr>
              <w:rPr>
                <w:sz w:val="32"/>
              </w:rPr>
            </w:pPr>
          </w:p>
        </w:tc>
      </w:tr>
      <w:tr w:rsidR="00DA6D92" w:rsidTr="00500E69">
        <w:tc>
          <w:tcPr>
            <w:tcW w:w="543" w:type="dxa"/>
          </w:tcPr>
          <w:p w:rsidR="00DA6D92" w:rsidRPr="00500E69" w:rsidRDefault="00DA6D92" w:rsidP="00F0227F">
            <w:pPr>
              <w:rPr>
                <w:sz w:val="32"/>
              </w:rPr>
            </w:pPr>
          </w:p>
        </w:tc>
        <w:tc>
          <w:tcPr>
            <w:tcW w:w="4955" w:type="dxa"/>
          </w:tcPr>
          <w:p w:rsidR="00DA6D92" w:rsidRPr="00500E69" w:rsidRDefault="00DA6D92" w:rsidP="00F0227F">
            <w:pPr>
              <w:rPr>
                <w:sz w:val="32"/>
              </w:rPr>
            </w:pPr>
          </w:p>
        </w:tc>
        <w:tc>
          <w:tcPr>
            <w:tcW w:w="2937" w:type="dxa"/>
          </w:tcPr>
          <w:p w:rsidR="00DA6D92" w:rsidRPr="00500E69" w:rsidRDefault="00DA6D92" w:rsidP="00F0227F">
            <w:pPr>
              <w:rPr>
                <w:sz w:val="32"/>
              </w:rPr>
            </w:pPr>
          </w:p>
        </w:tc>
      </w:tr>
      <w:tr w:rsidR="00DA6D92" w:rsidTr="00500E69">
        <w:tc>
          <w:tcPr>
            <w:tcW w:w="543" w:type="dxa"/>
          </w:tcPr>
          <w:p w:rsidR="00DA6D92" w:rsidRPr="00500E69" w:rsidRDefault="00DA6D92" w:rsidP="00F0227F">
            <w:pPr>
              <w:rPr>
                <w:sz w:val="32"/>
              </w:rPr>
            </w:pPr>
          </w:p>
        </w:tc>
        <w:tc>
          <w:tcPr>
            <w:tcW w:w="4955" w:type="dxa"/>
          </w:tcPr>
          <w:p w:rsidR="00DA6D92" w:rsidRPr="00500E69" w:rsidRDefault="00DA6D92" w:rsidP="00F0227F">
            <w:pPr>
              <w:rPr>
                <w:sz w:val="32"/>
              </w:rPr>
            </w:pPr>
          </w:p>
        </w:tc>
        <w:tc>
          <w:tcPr>
            <w:tcW w:w="2937" w:type="dxa"/>
          </w:tcPr>
          <w:p w:rsidR="00DA6D92" w:rsidRPr="00500E69" w:rsidRDefault="00DA6D92" w:rsidP="00F0227F">
            <w:pPr>
              <w:rPr>
                <w:sz w:val="32"/>
              </w:rPr>
            </w:pPr>
          </w:p>
        </w:tc>
      </w:tr>
      <w:tr w:rsidR="00DA6D92" w:rsidTr="00500E69">
        <w:tc>
          <w:tcPr>
            <w:tcW w:w="543" w:type="dxa"/>
          </w:tcPr>
          <w:p w:rsidR="00DA6D92" w:rsidRPr="00500E69" w:rsidRDefault="00DA6D92" w:rsidP="00F0227F">
            <w:pPr>
              <w:rPr>
                <w:sz w:val="32"/>
              </w:rPr>
            </w:pPr>
          </w:p>
        </w:tc>
        <w:tc>
          <w:tcPr>
            <w:tcW w:w="4955" w:type="dxa"/>
          </w:tcPr>
          <w:p w:rsidR="00DA6D92" w:rsidRPr="00500E69" w:rsidRDefault="00DA6D92" w:rsidP="00F0227F">
            <w:pPr>
              <w:rPr>
                <w:sz w:val="32"/>
              </w:rPr>
            </w:pPr>
          </w:p>
        </w:tc>
        <w:tc>
          <w:tcPr>
            <w:tcW w:w="2937" w:type="dxa"/>
          </w:tcPr>
          <w:p w:rsidR="00DA6D92" w:rsidRPr="00500E69" w:rsidRDefault="00DA6D92" w:rsidP="00F0227F">
            <w:pPr>
              <w:rPr>
                <w:sz w:val="32"/>
              </w:rPr>
            </w:pPr>
          </w:p>
        </w:tc>
      </w:tr>
    </w:tbl>
    <w:p w:rsidR="00DA6D92" w:rsidRDefault="00DA6D92" w:rsidP="00354010">
      <w:pPr>
        <w:pStyle w:val="ListParagraph"/>
        <w:ind w:left="737"/>
      </w:pPr>
    </w:p>
    <w:p w:rsidR="00DA6D92" w:rsidRDefault="00DA6D92" w:rsidP="001C1883">
      <w:pPr>
        <w:pStyle w:val="ListParagraph"/>
        <w:numPr>
          <w:ilvl w:val="1"/>
          <w:numId w:val="1"/>
        </w:numPr>
      </w:pPr>
      <w:r>
        <w:t>Inne formy działalności służące podniesieniu jakości kształcenia (np. publikacje, prezentacje w Uczelni i na zewnątrz, wystąpienia na konferencjach metodycznych, inicjatywy, itp.):</w:t>
      </w:r>
    </w:p>
    <w:p w:rsidR="00DA6D92" w:rsidRDefault="00DA6D92" w:rsidP="00352E4A">
      <w:pPr>
        <w:pStyle w:val="ListParagraph"/>
        <w:ind w:left="737"/>
      </w:pP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"/>
        <w:gridCol w:w="5944"/>
        <w:gridCol w:w="1948"/>
      </w:tblGrid>
      <w:tr w:rsidR="00DA6D92" w:rsidTr="00500E69">
        <w:tc>
          <w:tcPr>
            <w:tcW w:w="543" w:type="dxa"/>
          </w:tcPr>
          <w:p w:rsidR="00DA6D92" w:rsidRDefault="00DA6D92" w:rsidP="00F0227F">
            <w:r>
              <w:t>Lp.</w:t>
            </w:r>
          </w:p>
        </w:tc>
        <w:tc>
          <w:tcPr>
            <w:tcW w:w="5944" w:type="dxa"/>
          </w:tcPr>
          <w:p w:rsidR="00DA6D92" w:rsidRDefault="00DA6D92" w:rsidP="00F0227F">
            <w:r>
              <w:t>Wyszczególnienie</w:t>
            </w:r>
          </w:p>
        </w:tc>
        <w:tc>
          <w:tcPr>
            <w:tcW w:w="1948" w:type="dxa"/>
          </w:tcPr>
          <w:p w:rsidR="00DA6D92" w:rsidRDefault="00DA6D92" w:rsidP="00F0227F">
            <w:r>
              <w:t>Miejsce</w:t>
            </w:r>
          </w:p>
        </w:tc>
      </w:tr>
      <w:tr w:rsidR="00DA6D92" w:rsidTr="00500E69">
        <w:tc>
          <w:tcPr>
            <w:tcW w:w="543" w:type="dxa"/>
          </w:tcPr>
          <w:p w:rsidR="00DA6D92" w:rsidRPr="00500E69" w:rsidRDefault="00DA6D92" w:rsidP="00F0227F">
            <w:pPr>
              <w:rPr>
                <w:sz w:val="32"/>
              </w:rPr>
            </w:pPr>
          </w:p>
        </w:tc>
        <w:tc>
          <w:tcPr>
            <w:tcW w:w="5944" w:type="dxa"/>
          </w:tcPr>
          <w:p w:rsidR="00DA6D92" w:rsidRPr="00500E69" w:rsidRDefault="00DA6D92" w:rsidP="00F0227F">
            <w:pPr>
              <w:rPr>
                <w:sz w:val="32"/>
              </w:rPr>
            </w:pPr>
          </w:p>
        </w:tc>
        <w:tc>
          <w:tcPr>
            <w:tcW w:w="1948" w:type="dxa"/>
          </w:tcPr>
          <w:p w:rsidR="00DA6D92" w:rsidRPr="00500E69" w:rsidRDefault="00DA6D92" w:rsidP="00F0227F">
            <w:pPr>
              <w:rPr>
                <w:sz w:val="32"/>
              </w:rPr>
            </w:pPr>
          </w:p>
        </w:tc>
      </w:tr>
      <w:tr w:rsidR="00DA6D92" w:rsidTr="00500E69">
        <w:tc>
          <w:tcPr>
            <w:tcW w:w="543" w:type="dxa"/>
          </w:tcPr>
          <w:p w:rsidR="00DA6D92" w:rsidRPr="00500E69" w:rsidRDefault="00DA6D92" w:rsidP="00F0227F">
            <w:pPr>
              <w:rPr>
                <w:sz w:val="32"/>
              </w:rPr>
            </w:pPr>
          </w:p>
        </w:tc>
        <w:tc>
          <w:tcPr>
            <w:tcW w:w="5944" w:type="dxa"/>
          </w:tcPr>
          <w:p w:rsidR="00DA6D92" w:rsidRPr="00500E69" w:rsidRDefault="00DA6D92" w:rsidP="00F0227F">
            <w:pPr>
              <w:rPr>
                <w:sz w:val="32"/>
              </w:rPr>
            </w:pPr>
          </w:p>
        </w:tc>
        <w:tc>
          <w:tcPr>
            <w:tcW w:w="1948" w:type="dxa"/>
          </w:tcPr>
          <w:p w:rsidR="00DA6D92" w:rsidRPr="00500E69" w:rsidRDefault="00DA6D92" w:rsidP="00F0227F">
            <w:pPr>
              <w:rPr>
                <w:sz w:val="32"/>
              </w:rPr>
            </w:pPr>
          </w:p>
        </w:tc>
      </w:tr>
      <w:tr w:rsidR="00DA6D92" w:rsidTr="00500E69">
        <w:tc>
          <w:tcPr>
            <w:tcW w:w="543" w:type="dxa"/>
          </w:tcPr>
          <w:p w:rsidR="00DA6D92" w:rsidRPr="00500E69" w:rsidRDefault="00DA6D92" w:rsidP="00F0227F">
            <w:pPr>
              <w:rPr>
                <w:sz w:val="32"/>
              </w:rPr>
            </w:pPr>
          </w:p>
        </w:tc>
        <w:tc>
          <w:tcPr>
            <w:tcW w:w="5944" w:type="dxa"/>
          </w:tcPr>
          <w:p w:rsidR="00DA6D92" w:rsidRPr="00500E69" w:rsidRDefault="00DA6D92" w:rsidP="00F0227F">
            <w:pPr>
              <w:rPr>
                <w:sz w:val="32"/>
              </w:rPr>
            </w:pPr>
          </w:p>
        </w:tc>
        <w:tc>
          <w:tcPr>
            <w:tcW w:w="1948" w:type="dxa"/>
          </w:tcPr>
          <w:p w:rsidR="00DA6D92" w:rsidRPr="00500E69" w:rsidRDefault="00DA6D92" w:rsidP="00F0227F">
            <w:pPr>
              <w:rPr>
                <w:sz w:val="32"/>
              </w:rPr>
            </w:pPr>
          </w:p>
        </w:tc>
      </w:tr>
    </w:tbl>
    <w:p w:rsidR="00DA6D92" w:rsidRDefault="00DA6D92"/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"/>
        <w:gridCol w:w="5944"/>
        <w:gridCol w:w="1948"/>
      </w:tblGrid>
      <w:tr w:rsidR="00DA6D92" w:rsidTr="00500E69">
        <w:tc>
          <w:tcPr>
            <w:tcW w:w="543" w:type="dxa"/>
          </w:tcPr>
          <w:p w:rsidR="00DA6D92" w:rsidRPr="00500E69" w:rsidRDefault="00DA6D92" w:rsidP="00F0227F">
            <w:pPr>
              <w:rPr>
                <w:sz w:val="32"/>
              </w:rPr>
            </w:pPr>
          </w:p>
        </w:tc>
        <w:tc>
          <w:tcPr>
            <w:tcW w:w="5944" w:type="dxa"/>
          </w:tcPr>
          <w:p w:rsidR="00DA6D92" w:rsidRPr="00500E69" w:rsidRDefault="00DA6D92" w:rsidP="00F0227F">
            <w:pPr>
              <w:rPr>
                <w:sz w:val="32"/>
              </w:rPr>
            </w:pPr>
          </w:p>
        </w:tc>
        <w:tc>
          <w:tcPr>
            <w:tcW w:w="1948" w:type="dxa"/>
          </w:tcPr>
          <w:p w:rsidR="00DA6D92" w:rsidRPr="00500E69" w:rsidRDefault="00DA6D92" w:rsidP="00F0227F">
            <w:pPr>
              <w:rPr>
                <w:sz w:val="32"/>
              </w:rPr>
            </w:pPr>
          </w:p>
        </w:tc>
      </w:tr>
      <w:tr w:rsidR="00DA6D92" w:rsidTr="00500E69">
        <w:tc>
          <w:tcPr>
            <w:tcW w:w="543" w:type="dxa"/>
          </w:tcPr>
          <w:p w:rsidR="00DA6D92" w:rsidRPr="00500E69" w:rsidRDefault="00DA6D92" w:rsidP="00F0227F">
            <w:pPr>
              <w:rPr>
                <w:sz w:val="32"/>
              </w:rPr>
            </w:pPr>
          </w:p>
        </w:tc>
        <w:tc>
          <w:tcPr>
            <w:tcW w:w="5944" w:type="dxa"/>
          </w:tcPr>
          <w:p w:rsidR="00DA6D92" w:rsidRPr="00500E69" w:rsidRDefault="00DA6D92" w:rsidP="00F0227F">
            <w:pPr>
              <w:rPr>
                <w:sz w:val="32"/>
              </w:rPr>
            </w:pPr>
          </w:p>
        </w:tc>
        <w:tc>
          <w:tcPr>
            <w:tcW w:w="1948" w:type="dxa"/>
          </w:tcPr>
          <w:p w:rsidR="00DA6D92" w:rsidRPr="00500E69" w:rsidRDefault="00DA6D92" w:rsidP="00F0227F">
            <w:pPr>
              <w:rPr>
                <w:sz w:val="32"/>
              </w:rPr>
            </w:pPr>
          </w:p>
        </w:tc>
      </w:tr>
    </w:tbl>
    <w:p w:rsidR="00DA6D92" w:rsidRPr="00752029" w:rsidRDefault="00DA6D92" w:rsidP="00352E4A"/>
    <w:p w:rsidR="00DA6D92" w:rsidRPr="0002192D" w:rsidRDefault="00DA6D92" w:rsidP="00604A35">
      <w:pPr>
        <w:ind w:left="170"/>
      </w:pPr>
    </w:p>
    <w:p w:rsidR="00DA6D92" w:rsidRDefault="00DA6D92" w:rsidP="00473B86">
      <w:pPr>
        <w:numPr>
          <w:ilvl w:val="1"/>
          <w:numId w:val="1"/>
        </w:numPr>
        <w:spacing w:line="360" w:lineRule="auto"/>
      </w:pPr>
      <w:r>
        <w:t>Ocena hospitowanych zajęć* ...........................................................................................</w:t>
      </w:r>
    </w:p>
    <w:p w:rsidR="00DA6D92" w:rsidRPr="0002192D" w:rsidRDefault="00DA6D92" w:rsidP="001C1883">
      <w:pPr>
        <w:pStyle w:val="ListParagraph"/>
        <w:numPr>
          <w:ilvl w:val="1"/>
          <w:numId w:val="1"/>
        </w:numPr>
        <w:spacing w:line="360" w:lineRule="auto"/>
      </w:pPr>
      <w:r w:rsidRPr="0002192D">
        <w:t>Anonimowa ocena studentów i doktorantów w zakresie wypełn</w:t>
      </w:r>
      <w:r>
        <w:t>iania obowiązków dydaktycznych: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54"/>
        <w:gridCol w:w="1960"/>
        <w:gridCol w:w="1736"/>
        <w:gridCol w:w="1736"/>
      </w:tblGrid>
      <w:tr w:rsidR="00DA6D92" w:rsidRPr="0002192D" w:rsidTr="005A18C0">
        <w:tc>
          <w:tcPr>
            <w:tcW w:w="3854" w:type="dxa"/>
          </w:tcPr>
          <w:p w:rsidR="00DA6D92" w:rsidRPr="0002192D" w:rsidRDefault="00DA6D92" w:rsidP="005A18C0">
            <w:pPr>
              <w:spacing w:line="360" w:lineRule="auto"/>
            </w:pPr>
            <w:r>
              <w:t>Przedmiot:</w:t>
            </w:r>
          </w:p>
        </w:tc>
        <w:tc>
          <w:tcPr>
            <w:tcW w:w="1960" w:type="dxa"/>
          </w:tcPr>
          <w:p w:rsidR="00DA6D92" w:rsidRPr="0002192D" w:rsidRDefault="00DA6D92" w:rsidP="005A18C0">
            <w:pPr>
              <w:spacing w:line="360" w:lineRule="auto"/>
            </w:pPr>
          </w:p>
        </w:tc>
        <w:tc>
          <w:tcPr>
            <w:tcW w:w="1736" w:type="dxa"/>
          </w:tcPr>
          <w:p w:rsidR="00DA6D92" w:rsidRPr="0002192D" w:rsidRDefault="00DA6D92" w:rsidP="005A18C0">
            <w:pPr>
              <w:spacing w:line="360" w:lineRule="auto"/>
            </w:pPr>
          </w:p>
        </w:tc>
        <w:tc>
          <w:tcPr>
            <w:tcW w:w="1736" w:type="dxa"/>
          </w:tcPr>
          <w:p w:rsidR="00DA6D92" w:rsidRPr="0002192D" w:rsidRDefault="00DA6D92" w:rsidP="005A18C0">
            <w:pPr>
              <w:spacing w:line="360" w:lineRule="auto"/>
            </w:pPr>
          </w:p>
        </w:tc>
      </w:tr>
      <w:tr w:rsidR="00DA6D92" w:rsidRPr="0002192D" w:rsidTr="005A18C0">
        <w:tc>
          <w:tcPr>
            <w:tcW w:w="3854" w:type="dxa"/>
          </w:tcPr>
          <w:p w:rsidR="00DA6D92" w:rsidRPr="0002192D" w:rsidRDefault="00DA6D92" w:rsidP="00602F2E">
            <w:r w:rsidRPr="0002192D">
              <w:t>Forma ocenianych zajęć – wykład, ćwiczenia, seminaria</w:t>
            </w:r>
          </w:p>
        </w:tc>
        <w:tc>
          <w:tcPr>
            <w:tcW w:w="1960" w:type="dxa"/>
          </w:tcPr>
          <w:p w:rsidR="00DA6D92" w:rsidRPr="0002192D" w:rsidRDefault="00DA6D92" w:rsidP="00602F2E"/>
        </w:tc>
        <w:tc>
          <w:tcPr>
            <w:tcW w:w="1736" w:type="dxa"/>
          </w:tcPr>
          <w:p w:rsidR="00DA6D92" w:rsidRPr="0002192D" w:rsidRDefault="00DA6D92" w:rsidP="00602F2E"/>
        </w:tc>
        <w:tc>
          <w:tcPr>
            <w:tcW w:w="1736" w:type="dxa"/>
          </w:tcPr>
          <w:p w:rsidR="00DA6D92" w:rsidRPr="0002192D" w:rsidRDefault="00DA6D92" w:rsidP="00602F2E"/>
        </w:tc>
      </w:tr>
      <w:tr w:rsidR="00DA6D92" w:rsidRPr="0002192D" w:rsidTr="005A18C0">
        <w:tc>
          <w:tcPr>
            <w:tcW w:w="3854" w:type="dxa"/>
          </w:tcPr>
          <w:p w:rsidR="00DA6D92" w:rsidRPr="0002192D" w:rsidRDefault="00DA6D92" w:rsidP="00602F2E">
            <w:r w:rsidRPr="0002192D">
              <w:t>Rok akademicki, w którym dokonywano oceny</w:t>
            </w:r>
          </w:p>
        </w:tc>
        <w:tc>
          <w:tcPr>
            <w:tcW w:w="1960" w:type="dxa"/>
          </w:tcPr>
          <w:p w:rsidR="00DA6D92" w:rsidRPr="0002192D" w:rsidRDefault="00DA6D92" w:rsidP="00602F2E"/>
        </w:tc>
        <w:tc>
          <w:tcPr>
            <w:tcW w:w="1736" w:type="dxa"/>
          </w:tcPr>
          <w:p w:rsidR="00DA6D92" w:rsidRPr="0002192D" w:rsidRDefault="00DA6D92" w:rsidP="00602F2E"/>
        </w:tc>
        <w:tc>
          <w:tcPr>
            <w:tcW w:w="1736" w:type="dxa"/>
          </w:tcPr>
          <w:p w:rsidR="00DA6D92" w:rsidRPr="0002192D" w:rsidRDefault="00DA6D92" w:rsidP="00602F2E"/>
        </w:tc>
      </w:tr>
      <w:tr w:rsidR="00DA6D92" w:rsidRPr="0002192D" w:rsidTr="005A18C0">
        <w:tc>
          <w:tcPr>
            <w:tcW w:w="3854" w:type="dxa"/>
          </w:tcPr>
          <w:p w:rsidR="00DA6D92" w:rsidRPr="0002192D" w:rsidRDefault="00DA6D92" w:rsidP="005A18C0">
            <w:pPr>
              <w:spacing w:line="360" w:lineRule="auto"/>
            </w:pPr>
            <w:r w:rsidRPr="0002192D">
              <w:t xml:space="preserve">Kierunek i semestr studiów </w:t>
            </w:r>
          </w:p>
        </w:tc>
        <w:tc>
          <w:tcPr>
            <w:tcW w:w="1960" w:type="dxa"/>
          </w:tcPr>
          <w:p w:rsidR="00DA6D92" w:rsidRPr="0002192D" w:rsidRDefault="00DA6D92" w:rsidP="005A18C0">
            <w:pPr>
              <w:spacing w:line="360" w:lineRule="auto"/>
            </w:pPr>
          </w:p>
        </w:tc>
        <w:tc>
          <w:tcPr>
            <w:tcW w:w="1736" w:type="dxa"/>
          </w:tcPr>
          <w:p w:rsidR="00DA6D92" w:rsidRPr="0002192D" w:rsidRDefault="00DA6D92" w:rsidP="005A18C0">
            <w:pPr>
              <w:spacing w:line="360" w:lineRule="auto"/>
            </w:pPr>
          </w:p>
        </w:tc>
        <w:tc>
          <w:tcPr>
            <w:tcW w:w="1736" w:type="dxa"/>
          </w:tcPr>
          <w:p w:rsidR="00DA6D92" w:rsidRPr="0002192D" w:rsidRDefault="00DA6D92" w:rsidP="005A18C0">
            <w:pPr>
              <w:spacing w:line="360" w:lineRule="auto"/>
            </w:pPr>
          </w:p>
        </w:tc>
      </w:tr>
      <w:tr w:rsidR="00DA6D92" w:rsidRPr="0002192D" w:rsidTr="005A18C0">
        <w:tc>
          <w:tcPr>
            <w:tcW w:w="3854" w:type="dxa"/>
          </w:tcPr>
          <w:p w:rsidR="00DA6D92" w:rsidRPr="0002192D" w:rsidRDefault="00DA6D92" w:rsidP="005A18C0">
            <w:pPr>
              <w:spacing w:line="360" w:lineRule="auto"/>
            </w:pPr>
            <w:r w:rsidRPr="0002192D">
              <w:t>Liczba ankiet</w:t>
            </w:r>
          </w:p>
        </w:tc>
        <w:tc>
          <w:tcPr>
            <w:tcW w:w="1960" w:type="dxa"/>
          </w:tcPr>
          <w:p w:rsidR="00DA6D92" w:rsidRPr="0002192D" w:rsidRDefault="00DA6D92" w:rsidP="005A18C0">
            <w:pPr>
              <w:spacing w:line="360" w:lineRule="auto"/>
            </w:pPr>
          </w:p>
        </w:tc>
        <w:tc>
          <w:tcPr>
            <w:tcW w:w="1736" w:type="dxa"/>
          </w:tcPr>
          <w:p w:rsidR="00DA6D92" w:rsidRPr="0002192D" w:rsidRDefault="00DA6D92" w:rsidP="005A18C0">
            <w:pPr>
              <w:spacing w:line="360" w:lineRule="auto"/>
            </w:pPr>
          </w:p>
        </w:tc>
        <w:tc>
          <w:tcPr>
            <w:tcW w:w="1736" w:type="dxa"/>
          </w:tcPr>
          <w:p w:rsidR="00DA6D92" w:rsidRPr="0002192D" w:rsidRDefault="00DA6D92" w:rsidP="005A18C0">
            <w:pPr>
              <w:spacing w:line="360" w:lineRule="auto"/>
            </w:pPr>
          </w:p>
        </w:tc>
      </w:tr>
      <w:tr w:rsidR="00DA6D92" w:rsidRPr="0002192D" w:rsidTr="005A18C0">
        <w:tc>
          <w:tcPr>
            <w:tcW w:w="3854" w:type="dxa"/>
          </w:tcPr>
          <w:p w:rsidR="00DA6D92" w:rsidRPr="0002192D" w:rsidRDefault="00DA6D92" w:rsidP="005A18C0">
            <w:pPr>
              <w:spacing w:line="360" w:lineRule="auto"/>
            </w:pPr>
            <w:r w:rsidRPr="0002192D">
              <w:t>Ocena*</w:t>
            </w:r>
            <w:r>
              <w:t>*</w:t>
            </w:r>
          </w:p>
        </w:tc>
        <w:tc>
          <w:tcPr>
            <w:tcW w:w="1960" w:type="dxa"/>
          </w:tcPr>
          <w:p w:rsidR="00DA6D92" w:rsidRPr="0002192D" w:rsidRDefault="00DA6D92" w:rsidP="005A18C0">
            <w:pPr>
              <w:spacing w:line="360" w:lineRule="auto"/>
            </w:pPr>
          </w:p>
        </w:tc>
        <w:tc>
          <w:tcPr>
            <w:tcW w:w="1736" w:type="dxa"/>
          </w:tcPr>
          <w:p w:rsidR="00DA6D92" w:rsidRPr="0002192D" w:rsidRDefault="00DA6D92" w:rsidP="005A18C0">
            <w:pPr>
              <w:spacing w:line="360" w:lineRule="auto"/>
            </w:pPr>
          </w:p>
        </w:tc>
        <w:tc>
          <w:tcPr>
            <w:tcW w:w="1736" w:type="dxa"/>
          </w:tcPr>
          <w:p w:rsidR="00DA6D92" w:rsidRPr="0002192D" w:rsidRDefault="00DA6D92" w:rsidP="005A18C0">
            <w:pPr>
              <w:spacing w:line="360" w:lineRule="auto"/>
            </w:pPr>
          </w:p>
        </w:tc>
      </w:tr>
      <w:tr w:rsidR="00DA6D92" w:rsidRPr="0002192D" w:rsidTr="005A18C0">
        <w:tc>
          <w:tcPr>
            <w:tcW w:w="3854" w:type="dxa"/>
          </w:tcPr>
          <w:p w:rsidR="00DA6D92" w:rsidRDefault="00DA6D92" w:rsidP="005A18C0">
            <w:pPr>
              <w:spacing w:line="360" w:lineRule="auto"/>
              <w:rPr>
                <w:sz w:val="20"/>
                <w:szCs w:val="20"/>
              </w:rPr>
            </w:pPr>
          </w:p>
          <w:p w:rsidR="00DA6D92" w:rsidRPr="0002192D" w:rsidRDefault="00DA6D92" w:rsidP="005A18C0">
            <w:pPr>
              <w:spacing w:line="360" w:lineRule="auto"/>
            </w:pPr>
            <w:r w:rsidRPr="005A18C0">
              <w:rPr>
                <w:sz w:val="20"/>
                <w:szCs w:val="20"/>
              </w:rPr>
              <w:t>Data</w:t>
            </w:r>
            <w:r>
              <w:rPr>
                <w:sz w:val="20"/>
                <w:szCs w:val="20"/>
              </w:rPr>
              <w:t>:</w:t>
            </w:r>
            <w:r w:rsidRPr="005A18C0">
              <w:rPr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5432" w:type="dxa"/>
            <w:gridSpan w:val="3"/>
          </w:tcPr>
          <w:p w:rsidR="00DA6D92" w:rsidRDefault="00DA6D92" w:rsidP="00352E4A">
            <w:pPr>
              <w:spacing w:line="360" w:lineRule="auto"/>
              <w:rPr>
                <w:sz w:val="20"/>
                <w:szCs w:val="20"/>
              </w:rPr>
            </w:pPr>
          </w:p>
          <w:p w:rsidR="00DA6D92" w:rsidRPr="005A18C0" w:rsidRDefault="00DA6D92" w:rsidP="00352E4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 osoby wypełniającej:</w:t>
            </w:r>
          </w:p>
        </w:tc>
      </w:tr>
    </w:tbl>
    <w:p w:rsidR="00DA6D92" w:rsidRDefault="00DA6D92" w:rsidP="004C121B">
      <w:r>
        <w:t>*</w:t>
      </w:r>
      <w:r w:rsidRPr="00473B8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Wypełnia kierownik/dyrektor </w:t>
      </w:r>
      <w:r w:rsidRPr="0002192D">
        <w:rPr>
          <w:sz w:val="20"/>
          <w:szCs w:val="20"/>
        </w:rPr>
        <w:t>jednostki</w:t>
      </w:r>
    </w:p>
    <w:p w:rsidR="00DA6D92" w:rsidRPr="0002192D" w:rsidRDefault="00DA6D92" w:rsidP="004C121B">
      <w:pPr>
        <w:rPr>
          <w:sz w:val="20"/>
          <w:szCs w:val="20"/>
        </w:rPr>
      </w:pPr>
      <w:r>
        <w:t>** O</w:t>
      </w:r>
      <w:r w:rsidRPr="0002192D">
        <w:rPr>
          <w:sz w:val="20"/>
          <w:szCs w:val="20"/>
        </w:rPr>
        <w:t>cena w skali 1-5 pkt.</w:t>
      </w:r>
    </w:p>
    <w:p w:rsidR="00DA6D92" w:rsidRPr="0002192D" w:rsidRDefault="00DA6D92" w:rsidP="004C121B">
      <w:pPr>
        <w:rPr>
          <w:sz w:val="20"/>
          <w:szCs w:val="20"/>
        </w:rPr>
      </w:pPr>
      <w:r w:rsidRPr="0002192D">
        <w:rPr>
          <w:sz w:val="20"/>
          <w:szCs w:val="20"/>
        </w:rPr>
        <w:tab/>
        <w:t xml:space="preserve"> </w:t>
      </w:r>
    </w:p>
    <w:p w:rsidR="00DA6D92" w:rsidRPr="0002192D" w:rsidRDefault="00DA6D92" w:rsidP="004544BE">
      <w:pPr>
        <w:numPr>
          <w:ilvl w:val="0"/>
          <w:numId w:val="1"/>
        </w:numPr>
        <w:rPr>
          <w:b/>
        </w:rPr>
      </w:pPr>
      <w:r w:rsidRPr="0002192D">
        <w:rPr>
          <w:b/>
        </w:rPr>
        <w:t>DZIAŁALNOŚĆ ORGANIZACYJNA</w:t>
      </w:r>
    </w:p>
    <w:p w:rsidR="00DA6D92" w:rsidRPr="0002192D" w:rsidRDefault="00DA6D92" w:rsidP="004544BE">
      <w:pPr>
        <w:ind w:left="170"/>
      </w:pPr>
    </w:p>
    <w:p w:rsidR="00DA6D92" w:rsidRPr="00352E4A" w:rsidRDefault="00DA6D92" w:rsidP="004C121B">
      <w:pPr>
        <w:numPr>
          <w:ilvl w:val="1"/>
          <w:numId w:val="1"/>
        </w:numPr>
        <w:spacing w:line="360" w:lineRule="auto"/>
        <w:jc w:val="both"/>
      </w:pPr>
      <w:r w:rsidRPr="0002192D">
        <w:t>Funkcje pełnione w Uniwersytecie</w:t>
      </w:r>
      <w:r>
        <w:t xml:space="preserve"> </w:t>
      </w:r>
      <w:r w:rsidRPr="00352E4A">
        <w:rPr>
          <w:sz w:val="20"/>
          <w:szCs w:val="20"/>
        </w:rPr>
        <w:t>(rodzaj funkcji i okres, w którym była pełniona)</w:t>
      </w:r>
    </w:p>
    <w:p w:rsidR="00DA6D92" w:rsidRPr="0002192D" w:rsidRDefault="00DA6D92" w:rsidP="004544BE">
      <w:pPr>
        <w:numPr>
          <w:ilvl w:val="2"/>
          <w:numId w:val="1"/>
        </w:numPr>
        <w:spacing w:line="360" w:lineRule="auto"/>
      </w:pPr>
      <w:r>
        <w:t>indywidualne:</w:t>
      </w:r>
      <w:r w:rsidRPr="0002192D">
        <w:t xml:space="preserve"> ……………………………………………………………….</w:t>
      </w:r>
    </w:p>
    <w:p w:rsidR="00DA6D92" w:rsidRDefault="00DA6D92" w:rsidP="00F65B1C">
      <w:pPr>
        <w:numPr>
          <w:ilvl w:val="2"/>
          <w:numId w:val="1"/>
        </w:numPr>
        <w:spacing w:line="360" w:lineRule="auto"/>
      </w:pPr>
      <w:r>
        <w:t>w organach kolegialnych:</w:t>
      </w:r>
      <w:r w:rsidRPr="0002192D">
        <w:t xml:space="preserve"> ……………………………………………</w:t>
      </w:r>
      <w:r>
        <w:t>.</w:t>
      </w:r>
      <w:r w:rsidRPr="0002192D">
        <w:t>……..</w:t>
      </w:r>
      <w:r>
        <w:t xml:space="preserve"> </w:t>
      </w:r>
    </w:p>
    <w:p w:rsidR="00DA6D92" w:rsidRDefault="00DA6D92" w:rsidP="00F65B1C">
      <w:pPr>
        <w:numPr>
          <w:ilvl w:val="2"/>
          <w:numId w:val="1"/>
        </w:numPr>
        <w:spacing w:line="360" w:lineRule="auto"/>
      </w:pPr>
      <w:r>
        <w:t>komisjach uczelnianych:...................................................................................</w:t>
      </w:r>
    </w:p>
    <w:p w:rsidR="00DA6D92" w:rsidRDefault="00DA6D92" w:rsidP="0087181B">
      <w:pPr>
        <w:pStyle w:val="ListParagraph"/>
        <w:numPr>
          <w:ilvl w:val="1"/>
          <w:numId w:val="1"/>
        </w:numPr>
        <w:spacing w:line="360" w:lineRule="auto"/>
      </w:pPr>
      <w:r>
        <w:t>Zadania organizacyjne w jednostce  (np. egzaminy doktoranckie, kierownictwo sekcji językowej, koordynator przedmiotu,  prezentacje w ramach szkoleń wewnętrznych itp.)</w:t>
      </w:r>
    </w:p>
    <w:p w:rsidR="00DA6D92" w:rsidRDefault="00DA6D92" w:rsidP="0087181B">
      <w:pPr>
        <w:pStyle w:val="ListParagraph"/>
        <w:spacing w:line="360" w:lineRule="auto"/>
        <w:ind w:left="737"/>
      </w:pP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"/>
        <w:gridCol w:w="5093"/>
        <w:gridCol w:w="1985"/>
        <w:gridCol w:w="814"/>
      </w:tblGrid>
      <w:tr w:rsidR="00DA6D92" w:rsidTr="00500E69">
        <w:tc>
          <w:tcPr>
            <w:tcW w:w="543" w:type="dxa"/>
          </w:tcPr>
          <w:p w:rsidR="00DA6D92" w:rsidRDefault="00DA6D92" w:rsidP="00F0227F">
            <w:r>
              <w:t>Lp.</w:t>
            </w:r>
          </w:p>
        </w:tc>
        <w:tc>
          <w:tcPr>
            <w:tcW w:w="5093" w:type="dxa"/>
          </w:tcPr>
          <w:p w:rsidR="00DA6D92" w:rsidRDefault="00DA6D92" w:rsidP="00F0227F">
            <w:r>
              <w:t>Wyszczególnienie</w:t>
            </w:r>
          </w:p>
        </w:tc>
        <w:tc>
          <w:tcPr>
            <w:tcW w:w="1985" w:type="dxa"/>
          </w:tcPr>
          <w:p w:rsidR="00DA6D92" w:rsidRDefault="00DA6D92" w:rsidP="00F0227F">
            <w:r>
              <w:t>Data/Okres/</w:t>
            </w:r>
            <w:r>
              <w:br/>
              <w:t>Ilość godzin</w:t>
            </w:r>
          </w:p>
        </w:tc>
        <w:tc>
          <w:tcPr>
            <w:tcW w:w="814" w:type="dxa"/>
          </w:tcPr>
          <w:p w:rsidR="00DA6D92" w:rsidRDefault="00DA6D92" w:rsidP="00F0227F"/>
        </w:tc>
      </w:tr>
      <w:tr w:rsidR="00DA6D92" w:rsidTr="00500E69">
        <w:tc>
          <w:tcPr>
            <w:tcW w:w="543" w:type="dxa"/>
          </w:tcPr>
          <w:p w:rsidR="00DA6D92" w:rsidRPr="00500E69" w:rsidRDefault="00DA6D92" w:rsidP="00F0227F">
            <w:pPr>
              <w:rPr>
                <w:sz w:val="32"/>
              </w:rPr>
            </w:pPr>
          </w:p>
        </w:tc>
        <w:tc>
          <w:tcPr>
            <w:tcW w:w="5093" w:type="dxa"/>
          </w:tcPr>
          <w:p w:rsidR="00DA6D92" w:rsidRPr="00500E69" w:rsidRDefault="00DA6D92" w:rsidP="00F0227F">
            <w:pPr>
              <w:rPr>
                <w:sz w:val="32"/>
              </w:rPr>
            </w:pPr>
          </w:p>
        </w:tc>
        <w:tc>
          <w:tcPr>
            <w:tcW w:w="1985" w:type="dxa"/>
          </w:tcPr>
          <w:p w:rsidR="00DA6D92" w:rsidRPr="00500E69" w:rsidRDefault="00DA6D92" w:rsidP="00F0227F">
            <w:pPr>
              <w:rPr>
                <w:sz w:val="32"/>
              </w:rPr>
            </w:pPr>
          </w:p>
        </w:tc>
        <w:tc>
          <w:tcPr>
            <w:tcW w:w="814" w:type="dxa"/>
          </w:tcPr>
          <w:p w:rsidR="00DA6D92" w:rsidRPr="00500E69" w:rsidRDefault="00DA6D92" w:rsidP="00F0227F">
            <w:pPr>
              <w:rPr>
                <w:sz w:val="32"/>
              </w:rPr>
            </w:pPr>
          </w:p>
        </w:tc>
      </w:tr>
      <w:tr w:rsidR="00DA6D92" w:rsidTr="00500E69">
        <w:tc>
          <w:tcPr>
            <w:tcW w:w="543" w:type="dxa"/>
          </w:tcPr>
          <w:p w:rsidR="00DA6D92" w:rsidRPr="00500E69" w:rsidRDefault="00DA6D92" w:rsidP="00F0227F">
            <w:pPr>
              <w:rPr>
                <w:sz w:val="32"/>
              </w:rPr>
            </w:pPr>
          </w:p>
        </w:tc>
        <w:tc>
          <w:tcPr>
            <w:tcW w:w="5093" w:type="dxa"/>
          </w:tcPr>
          <w:p w:rsidR="00DA6D92" w:rsidRPr="00500E69" w:rsidRDefault="00DA6D92" w:rsidP="00F0227F">
            <w:pPr>
              <w:rPr>
                <w:sz w:val="32"/>
              </w:rPr>
            </w:pPr>
          </w:p>
        </w:tc>
        <w:tc>
          <w:tcPr>
            <w:tcW w:w="1985" w:type="dxa"/>
          </w:tcPr>
          <w:p w:rsidR="00DA6D92" w:rsidRPr="00500E69" w:rsidRDefault="00DA6D92" w:rsidP="00F0227F">
            <w:pPr>
              <w:rPr>
                <w:sz w:val="32"/>
              </w:rPr>
            </w:pPr>
          </w:p>
        </w:tc>
        <w:tc>
          <w:tcPr>
            <w:tcW w:w="814" w:type="dxa"/>
          </w:tcPr>
          <w:p w:rsidR="00DA6D92" w:rsidRPr="00500E69" w:rsidRDefault="00DA6D92" w:rsidP="00F0227F">
            <w:pPr>
              <w:rPr>
                <w:sz w:val="32"/>
              </w:rPr>
            </w:pPr>
          </w:p>
        </w:tc>
      </w:tr>
      <w:tr w:rsidR="00DA6D92" w:rsidTr="00500E69">
        <w:tc>
          <w:tcPr>
            <w:tcW w:w="543" w:type="dxa"/>
          </w:tcPr>
          <w:p w:rsidR="00DA6D92" w:rsidRPr="00500E69" w:rsidRDefault="00DA6D92" w:rsidP="00F0227F">
            <w:pPr>
              <w:rPr>
                <w:sz w:val="32"/>
              </w:rPr>
            </w:pPr>
          </w:p>
        </w:tc>
        <w:tc>
          <w:tcPr>
            <w:tcW w:w="5093" w:type="dxa"/>
          </w:tcPr>
          <w:p w:rsidR="00DA6D92" w:rsidRPr="00500E69" w:rsidRDefault="00DA6D92" w:rsidP="00F0227F">
            <w:pPr>
              <w:rPr>
                <w:sz w:val="32"/>
              </w:rPr>
            </w:pPr>
          </w:p>
        </w:tc>
        <w:tc>
          <w:tcPr>
            <w:tcW w:w="1985" w:type="dxa"/>
          </w:tcPr>
          <w:p w:rsidR="00DA6D92" w:rsidRPr="00500E69" w:rsidRDefault="00DA6D92" w:rsidP="00F0227F">
            <w:pPr>
              <w:rPr>
                <w:sz w:val="32"/>
              </w:rPr>
            </w:pPr>
          </w:p>
        </w:tc>
        <w:tc>
          <w:tcPr>
            <w:tcW w:w="814" w:type="dxa"/>
          </w:tcPr>
          <w:p w:rsidR="00DA6D92" w:rsidRPr="00500E69" w:rsidRDefault="00DA6D92" w:rsidP="00F0227F">
            <w:pPr>
              <w:rPr>
                <w:sz w:val="32"/>
              </w:rPr>
            </w:pPr>
          </w:p>
        </w:tc>
      </w:tr>
      <w:tr w:rsidR="00DA6D92" w:rsidTr="00500E69">
        <w:tc>
          <w:tcPr>
            <w:tcW w:w="543" w:type="dxa"/>
          </w:tcPr>
          <w:p w:rsidR="00DA6D92" w:rsidRPr="00500E69" w:rsidRDefault="00DA6D92" w:rsidP="00F0227F">
            <w:pPr>
              <w:rPr>
                <w:sz w:val="32"/>
              </w:rPr>
            </w:pPr>
          </w:p>
        </w:tc>
        <w:tc>
          <w:tcPr>
            <w:tcW w:w="5093" w:type="dxa"/>
          </w:tcPr>
          <w:p w:rsidR="00DA6D92" w:rsidRPr="00500E69" w:rsidRDefault="00DA6D92" w:rsidP="00F0227F">
            <w:pPr>
              <w:rPr>
                <w:sz w:val="32"/>
              </w:rPr>
            </w:pPr>
          </w:p>
        </w:tc>
        <w:tc>
          <w:tcPr>
            <w:tcW w:w="1985" w:type="dxa"/>
          </w:tcPr>
          <w:p w:rsidR="00DA6D92" w:rsidRPr="00500E69" w:rsidRDefault="00DA6D92" w:rsidP="00F0227F">
            <w:pPr>
              <w:rPr>
                <w:sz w:val="32"/>
              </w:rPr>
            </w:pPr>
          </w:p>
        </w:tc>
        <w:tc>
          <w:tcPr>
            <w:tcW w:w="814" w:type="dxa"/>
          </w:tcPr>
          <w:p w:rsidR="00DA6D92" w:rsidRPr="00500E69" w:rsidRDefault="00DA6D92" w:rsidP="00F0227F">
            <w:pPr>
              <w:rPr>
                <w:sz w:val="32"/>
              </w:rPr>
            </w:pPr>
          </w:p>
        </w:tc>
      </w:tr>
      <w:tr w:rsidR="00DA6D92" w:rsidTr="00500E69">
        <w:tc>
          <w:tcPr>
            <w:tcW w:w="543" w:type="dxa"/>
          </w:tcPr>
          <w:p w:rsidR="00DA6D92" w:rsidRPr="00500E69" w:rsidRDefault="00DA6D92" w:rsidP="00F0227F">
            <w:pPr>
              <w:rPr>
                <w:sz w:val="32"/>
              </w:rPr>
            </w:pPr>
          </w:p>
        </w:tc>
        <w:tc>
          <w:tcPr>
            <w:tcW w:w="5093" w:type="dxa"/>
          </w:tcPr>
          <w:p w:rsidR="00DA6D92" w:rsidRPr="00500E69" w:rsidRDefault="00DA6D92" w:rsidP="00F0227F">
            <w:pPr>
              <w:rPr>
                <w:sz w:val="32"/>
              </w:rPr>
            </w:pPr>
          </w:p>
        </w:tc>
        <w:tc>
          <w:tcPr>
            <w:tcW w:w="1985" w:type="dxa"/>
          </w:tcPr>
          <w:p w:rsidR="00DA6D92" w:rsidRPr="00500E69" w:rsidRDefault="00DA6D92" w:rsidP="00F0227F">
            <w:pPr>
              <w:rPr>
                <w:sz w:val="32"/>
              </w:rPr>
            </w:pPr>
          </w:p>
        </w:tc>
        <w:tc>
          <w:tcPr>
            <w:tcW w:w="814" w:type="dxa"/>
          </w:tcPr>
          <w:p w:rsidR="00DA6D92" w:rsidRPr="00500E69" w:rsidRDefault="00DA6D92" w:rsidP="00F0227F">
            <w:pPr>
              <w:rPr>
                <w:sz w:val="32"/>
              </w:rPr>
            </w:pPr>
          </w:p>
        </w:tc>
      </w:tr>
      <w:tr w:rsidR="00DA6D92" w:rsidTr="00500E69">
        <w:tc>
          <w:tcPr>
            <w:tcW w:w="543" w:type="dxa"/>
          </w:tcPr>
          <w:p w:rsidR="00DA6D92" w:rsidRPr="00500E69" w:rsidRDefault="00DA6D92" w:rsidP="00F0227F">
            <w:pPr>
              <w:rPr>
                <w:sz w:val="32"/>
              </w:rPr>
            </w:pPr>
          </w:p>
        </w:tc>
        <w:tc>
          <w:tcPr>
            <w:tcW w:w="5093" w:type="dxa"/>
          </w:tcPr>
          <w:p w:rsidR="00DA6D92" w:rsidRPr="00500E69" w:rsidRDefault="00DA6D92" w:rsidP="00F0227F">
            <w:pPr>
              <w:rPr>
                <w:sz w:val="32"/>
              </w:rPr>
            </w:pPr>
          </w:p>
        </w:tc>
        <w:tc>
          <w:tcPr>
            <w:tcW w:w="1985" w:type="dxa"/>
          </w:tcPr>
          <w:p w:rsidR="00DA6D92" w:rsidRPr="00500E69" w:rsidRDefault="00DA6D92" w:rsidP="00F0227F">
            <w:pPr>
              <w:rPr>
                <w:sz w:val="32"/>
              </w:rPr>
            </w:pPr>
          </w:p>
        </w:tc>
        <w:tc>
          <w:tcPr>
            <w:tcW w:w="814" w:type="dxa"/>
          </w:tcPr>
          <w:p w:rsidR="00DA6D92" w:rsidRPr="00500E69" w:rsidRDefault="00DA6D92" w:rsidP="00F0227F">
            <w:pPr>
              <w:rPr>
                <w:sz w:val="32"/>
              </w:rPr>
            </w:pPr>
          </w:p>
        </w:tc>
      </w:tr>
      <w:tr w:rsidR="00DA6D92" w:rsidTr="00500E69">
        <w:tc>
          <w:tcPr>
            <w:tcW w:w="543" w:type="dxa"/>
          </w:tcPr>
          <w:p w:rsidR="00DA6D92" w:rsidRPr="00500E69" w:rsidRDefault="00DA6D92" w:rsidP="00F0227F">
            <w:pPr>
              <w:rPr>
                <w:sz w:val="32"/>
              </w:rPr>
            </w:pPr>
          </w:p>
        </w:tc>
        <w:tc>
          <w:tcPr>
            <w:tcW w:w="5093" w:type="dxa"/>
          </w:tcPr>
          <w:p w:rsidR="00DA6D92" w:rsidRPr="00500E69" w:rsidRDefault="00DA6D92" w:rsidP="00F0227F">
            <w:pPr>
              <w:rPr>
                <w:sz w:val="32"/>
              </w:rPr>
            </w:pPr>
          </w:p>
        </w:tc>
        <w:tc>
          <w:tcPr>
            <w:tcW w:w="1985" w:type="dxa"/>
          </w:tcPr>
          <w:p w:rsidR="00DA6D92" w:rsidRPr="00500E69" w:rsidRDefault="00DA6D92" w:rsidP="00F0227F">
            <w:pPr>
              <w:rPr>
                <w:sz w:val="32"/>
              </w:rPr>
            </w:pPr>
          </w:p>
        </w:tc>
        <w:tc>
          <w:tcPr>
            <w:tcW w:w="814" w:type="dxa"/>
          </w:tcPr>
          <w:p w:rsidR="00DA6D92" w:rsidRPr="00500E69" w:rsidRDefault="00DA6D92" w:rsidP="00F0227F">
            <w:pPr>
              <w:rPr>
                <w:sz w:val="32"/>
              </w:rPr>
            </w:pPr>
          </w:p>
        </w:tc>
      </w:tr>
      <w:tr w:rsidR="00DA6D92" w:rsidTr="00500E69">
        <w:tc>
          <w:tcPr>
            <w:tcW w:w="543" w:type="dxa"/>
          </w:tcPr>
          <w:p w:rsidR="00DA6D92" w:rsidRPr="00500E69" w:rsidRDefault="00DA6D92" w:rsidP="00F0227F">
            <w:pPr>
              <w:rPr>
                <w:sz w:val="32"/>
              </w:rPr>
            </w:pPr>
          </w:p>
        </w:tc>
        <w:tc>
          <w:tcPr>
            <w:tcW w:w="5093" w:type="dxa"/>
          </w:tcPr>
          <w:p w:rsidR="00DA6D92" w:rsidRPr="00500E69" w:rsidRDefault="00DA6D92" w:rsidP="00F0227F">
            <w:pPr>
              <w:rPr>
                <w:sz w:val="32"/>
              </w:rPr>
            </w:pPr>
          </w:p>
        </w:tc>
        <w:tc>
          <w:tcPr>
            <w:tcW w:w="1985" w:type="dxa"/>
          </w:tcPr>
          <w:p w:rsidR="00DA6D92" w:rsidRPr="00500E69" w:rsidRDefault="00DA6D92" w:rsidP="00F0227F">
            <w:pPr>
              <w:rPr>
                <w:sz w:val="32"/>
              </w:rPr>
            </w:pPr>
          </w:p>
        </w:tc>
        <w:tc>
          <w:tcPr>
            <w:tcW w:w="814" w:type="dxa"/>
          </w:tcPr>
          <w:p w:rsidR="00DA6D92" w:rsidRPr="00500E69" w:rsidRDefault="00DA6D92" w:rsidP="00F0227F">
            <w:pPr>
              <w:rPr>
                <w:sz w:val="32"/>
              </w:rPr>
            </w:pPr>
          </w:p>
        </w:tc>
      </w:tr>
      <w:tr w:rsidR="00DA6D92" w:rsidTr="00500E69">
        <w:tc>
          <w:tcPr>
            <w:tcW w:w="543" w:type="dxa"/>
          </w:tcPr>
          <w:p w:rsidR="00DA6D92" w:rsidRPr="00500E69" w:rsidRDefault="00DA6D92" w:rsidP="00F0227F">
            <w:pPr>
              <w:rPr>
                <w:sz w:val="32"/>
              </w:rPr>
            </w:pPr>
          </w:p>
        </w:tc>
        <w:tc>
          <w:tcPr>
            <w:tcW w:w="5093" w:type="dxa"/>
          </w:tcPr>
          <w:p w:rsidR="00DA6D92" w:rsidRPr="00500E69" w:rsidRDefault="00DA6D92" w:rsidP="00F0227F">
            <w:pPr>
              <w:rPr>
                <w:sz w:val="32"/>
              </w:rPr>
            </w:pPr>
          </w:p>
        </w:tc>
        <w:tc>
          <w:tcPr>
            <w:tcW w:w="1985" w:type="dxa"/>
          </w:tcPr>
          <w:p w:rsidR="00DA6D92" w:rsidRPr="00500E69" w:rsidRDefault="00DA6D92" w:rsidP="00F0227F">
            <w:pPr>
              <w:rPr>
                <w:sz w:val="32"/>
              </w:rPr>
            </w:pPr>
          </w:p>
        </w:tc>
        <w:tc>
          <w:tcPr>
            <w:tcW w:w="814" w:type="dxa"/>
          </w:tcPr>
          <w:p w:rsidR="00DA6D92" w:rsidRPr="00500E69" w:rsidRDefault="00DA6D92" w:rsidP="00F0227F">
            <w:pPr>
              <w:rPr>
                <w:sz w:val="32"/>
              </w:rPr>
            </w:pPr>
          </w:p>
        </w:tc>
      </w:tr>
    </w:tbl>
    <w:p w:rsidR="00DA6D92" w:rsidRDefault="00DA6D92" w:rsidP="004544BE">
      <w:pPr>
        <w:spacing w:line="360" w:lineRule="auto"/>
        <w:ind w:left="397"/>
      </w:pPr>
    </w:p>
    <w:p w:rsidR="00DA6D92" w:rsidRDefault="00DA6D92" w:rsidP="00752029">
      <w:pPr>
        <w:numPr>
          <w:ilvl w:val="1"/>
          <w:numId w:val="1"/>
        </w:numPr>
      </w:pPr>
      <w:r w:rsidRPr="0002192D">
        <w:t>Inne formy aktywności w zakresie działalności organizacyjnej</w:t>
      </w:r>
      <w:r>
        <w:t xml:space="preserve">/promocyjnej na rzecz Uczelni/jednostki z inicjatywy własnej (zaznaczyć ‘IW’) lub zlecone (zaznaczyć ‘Z’) </w:t>
      </w:r>
    </w:p>
    <w:p w:rsidR="00DA6D92" w:rsidRDefault="00DA6D92" w:rsidP="00F65B1C">
      <w:pPr>
        <w:ind w:left="737"/>
      </w:pP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"/>
        <w:gridCol w:w="5093"/>
        <w:gridCol w:w="1985"/>
        <w:gridCol w:w="814"/>
      </w:tblGrid>
      <w:tr w:rsidR="00DA6D92" w:rsidTr="00500E69">
        <w:tc>
          <w:tcPr>
            <w:tcW w:w="543" w:type="dxa"/>
          </w:tcPr>
          <w:p w:rsidR="00DA6D92" w:rsidRDefault="00DA6D92" w:rsidP="00F0227F">
            <w:r>
              <w:t>Lp.</w:t>
            </w:r>
          </w:p>
        </w:tc>
        <w:tc>
          <w:tcPr>
            <w:tcW w:w="5093" w:type="dxa"/>
          </w:tcPr>
          <w:p w:rsidR="00DA6D92" w:rsidRDefault="00DA6D92" w:rsidP="00F0227F">
            <w:r>
              <w:t>Wyszczególnienie</w:t>
            </w:r>
          </w:p>
        </w:tc>
        <w:tc>
          <w:tcPr>
            <w:tcW w:w="1985" w:type="dxa"/>
          </w:tcPr>
          <w:p w:rsidR="00DA6D92" w:rsidRDefault="00DA6D92" w:rsidP="00F0227F">
            <w:r>
              <w:t>Data / Okres / Ilość godzin</w:t>
            </w:r>
          </w:p>
        </w:tc>
        <w:tc>
          <w:tcPr>
            <w:tcW w:w="814" w:type="dxa"/>
          </w:tcPr>
          <w:p w:rsidR="00DA6D92" w:rsidRDefault="00DA6D92" w:rsidP="00F0227F">
            <w:r>
              <w:t>Z lub</w:t>
            </w:r>
          </w:p>
          <w:p w:rsidR="00DA6D92" w:rsidRDefault="00DA6D92" w:rsidP="00F0227F">
            <w:r>
              <w:t>IW</w:t>
            </w:r>
          </w:p>
        </w:tc>
      </w:tr>
      <w:tr w:rsidR="00DA6D92" w:rsidTr="00500E69">
        <w:tc>
          <w:tcPr>
            <w:tcW w:w="543" w:type="dxa"/>
          </w:tcPr>
          <w:p w:rsidR="00DA6D92" w:rsidRPr="00500E69" w:rsidRDefault="00DA6D92" w:rsidP="00F0227F">
            <w:pPr>
              <w:rPr>
                <w:sz w:val="32"/>
              </w:rPr>
            </w:pPr>
          </w:p>
        </w:tc>
        <w:tc>
          <w:tcPr>
            <w:tcW w:w="5093" w:type="dxa"/>
          </w:tcPr>
          <w:p w:rsidR="00DA6D92" w:rsidRPr="00500E69" w:rsidRDefault="00DA6D92" w:rsidP="00F0227F">
            <w:pPr>
              <w:rPr>
                <w:sz w:val="32"/>
              </w:rPr>
            </w:pPr>
          </w:p>
        </w:tc>
        <w:tc>
          <w:tcPr>
            <w:tcW w:w="1985" w:type="dxa"/>
          </w:tcPr>
          <w:p w:rsidR="00DA6D92" w:rsidRPr="00500E69" w:rsidRDefault="00DA6D92" w:rsidP="00F0227F">
            <w:pPr>
              <w:rPr>
                <w:sz w:val="32"/>
              </w:rPr>
            </w:pPr>
          </w:p>
        </w:tc>
        <w:tc>
          <w:tcPr>
            <w:tcW w:w="814" w:type="dxa"/>
          </w:tcPr>
          <w:p w:rsidR="00DA6D92" w:rsidRPr="00500E69" w:rsidRDefault="00DA6D92" w:rsidP="00F0227F">
            <w:pPr>
              <w:rPr>
                <w:sz w:val="32"/>
              </w:rPr>
            </w:pPr>
          </w:p>
        </w:tc>
      </w:tr>
      <w:tr w:rsidR="00DA6D92" w:rsidTr="00500E69">
        <w:tc>
          <w:tcPr>
            <w:tcW w:w="543" w:type="dxa"/>
          </w:tcPr>
          <w:p w:rsidR="00DA6D92" w:rsidRPr="00500E69" w:rsidRDefault="00DA6D92" w:rsidP="00F0227F">
            <w:pPr>
              <w:rPr>
                <w:sz w:val="32"/>
              </w:rPr>
            </w:pPr>
          </w:p>
        </w:tc>
        <w:tc>
          <w:tcPr>
            <w:tcW w:w="5093" w:type="dxa"/>
          </w:tcPr>
          <w:p w:rsidR="00DA6D92" w:rsidRPr="00500E69" w:rsidRDefault="00DA6D92" w:rsidP="00F0227F">
            <w:pPr>
              <w:rPr>
                <w:sz w:val="32"/>
              </w:rPr>
            </w:pPr>
          </w:p>
        </w:tc>
        <w:tc>
          <w:tcPr>
            <w:tcW w:w="1985" w:type="dxa"/>
          </w:tcPr>
          <w:p w:rsidR="00DA6D92" w:rsidRPr="00500E69" w:rsidRDefault="00DA6D92" w:rsidP="00F0227F">
            <w:pPr>
              <w:rPr>
                <w:sz w:val="32"/>
              </w:rPr>
            </w:pPr>
          </w:p>
        </w:tc>
        <w:tc>
          <w:tcPr>
            <w:tcW w:w="814" w:type="dxa"/>
          </w:tcPr>
          <w:p w:rsidR="00DA6D92" w:rsidRPr="00500E69" w:rsidRDefault="00DA6D92" w:rsidP="00F0227F">
            <w:pPr>
              <w:rPr>
                <w:sz w:val="32"/>
              </w:rPr>
            </w:pPr>
          </w:p>
        </w:tc>
      </w:tr>
      <w:tr w:rsidR="00DA6D92" w:rsidTr="00500E69">
        <w:tc>
          <w:tcPr>
            <w:tcW w:w="543" w:type="dxa"/>
          </w:tcPr>
          <w:p w:rsidR="00DA6D92" w:rsidRPr="00500E69" w:rsidRDefault="00DA6D92" w:rsidP="00F0227F">
            <w:pPr>
              <w:rPr>
                <w:sz w:val="32"/>
              </w:rPr>
            </w:pPr>
          </w:p>
        </w:tc>
        <w:tc>
          <w:tcPr>
            <w:tcW w:w="5093" w:type="dxa"/>
          </w:tcPr>
          <w:p w:rsidR="00DA6D92" w:rsidRPr="00500E69" w:rsidRDefault="00DA6D92" w:rsidP="00F0227F">
            <w:pPr>
              <w:rPr>
                <w:sz w:val="32"/>
              </w:rPr>
            </w:pPr>
          </w:p>
        </w:tc>
        <w:tc>
          <w:tcPr>
            <w:tcW w:w="1985" w:type="dxa"/>
          </w:tcPr>
          <w:p w:rsidR="00DA6D92" w:rsidRPr="00500E69" w:rsidRDefault="00DA6D92" w:rsidP="00F0227F">
            <w:pPr>
              <w:rPr>
                <w:sz w:val="32"/>
              </w:rPr>
            </w:pPr>
          </w:p>
        </w:tc>
        <w:tc>
          <w:tcPr>
            <w:tcW w:w="814" w:type="dxa"/>
          </w:tcPr>
          <w:p w:rsidR="00DA6D92" w:rsidRPr="00500E69" w:rsidRDefault="00DA6D92" w:rsidP="00F0227F">
            <w:pPr>
              <w:rPr>
                <w:sz w:val="32"/>
              </w:rPr>
            </w:pPr>
          </w:p>
        </w:tc>
      </w:tr>
      <w:tr w:rsidR="00DA6D92" w:rsidTr="00500E69">
        <w:tc>
          <w:tcPr>
            <w:tcW w:w="543" w:type="dxa"/>
          </w:tcPr>
          <w:p w:rsidR="00DA6D92" w:rsidRPr="00500E69" w:rsidRDefault="00DA6D92" w:rsidP="00F0227F">
            <w:pPr>
              <w:rPr>
                <w:sz w:val="32"/>
              </w:rPr>
            </w:pPr>
          </w:p>
        </w:tc>
        <w:tc>
          <w:tcPr>
            <w:tcW w:w="5093" w:type="dxa"/>
          </w:tcPr>
          <w:p w:rsidR="00DA6D92" w:rsidRPr="00500E69" w:rsidRDefault="00DA6D92" w:rsidP="00F0227F">
            <w:pPr>
              <w:rPr>
                <w:sz w:val="32"/>
              </w:rPr>
            </w:pPr>
          </w:p>
        </w:tc>
        <w:tc>
          <w:tcPr>
            <w:tcW w:w="1985" w:type="dxa"/>
          </w:tcPr>
          <w:p w:rsidR="00DA6D92" w:rsidRPr="00500E69" w:rsidRDefault="00DA6D92" w:rsidP="00F0227F">
            <w:pPr>
              <w:rPr>
                <w:sz w:val="32"/>
              </w:rPr>
            </w:pPr>
          </w:p>
        </w:tc>
        <w:tc>
          <w:tcPr>
            <w:tcW w:w="814" w:type="dxa"/>
          </w:tcPr>
          <w:p w:rsidR="00DA6D92" w:rsidRPr="00500E69" w:rsidRDefault="00DA6D92" w:rsidP="00F0227F">
            <w:pPr>
              <w:rPr>
                <w:sz w:val="32"/>
              </w:rPr>
            </w:pPr>
          </w:p>
        </w:tc>
      </w:tr>
      <w:tr w:rsidR="00DA6D92" w:rsidTr="00500E69">
        <w:tc>
          <w:tcPr>
            <w:tcW w:w="543" w:type="dxa"/>
          </w:tcPr>
          <w:p w:rsidR="00DA6D92" w:rsidRPr="00500E69" w:rsidRDefault="00DA6D92" w:rsidP="00F0227F">
            <w:pPr>
              <w:rPr>
                <w:sz w:val="32"/>
              </w:rPr>
            </w:pPr>
          </w:p>
        </w:tc>
        <w:tc>
          <w:tcPr>
            <w:tcW w:w="5093" w:type="dxa"/>
          </w:tcPr>
          <w:p w:rsidR="00DA6D92" w:rsidRPr="00500E69" w:rsidRDefault="00DA6D92" w:rsidP="00F0227F">
            <w:pPr>
              <w:rPr>
                <w:sz w:val="32"/>
              </w:rPr>
            </w:pPr>
          </w:p>
        </w:tc>
        <w:tc>
          <w:tcPr>
            <w:tcW w:w="1985" w:type="dxa"/>
          </w:tcPr>
          <w:p w:rsidR="00DA6D92" w:rsidRPr="00500E69" w:rsidRDefault="00DA6D92" w:rsidP="00F0227F">
            <w:pPr>
              <w:rPr>
                <w:sz w:val="32"/>
              </w:rPr>
            </w:pPr>
          </w:p>
        </w:tc>
        <w:tc>
          <w:tcPr>
            <w:tcW w:w="814" w:type="dxa"/>
          </w:tcPr>
          <w:p w:rsidR="00DA6D92" w:rsidRPr="00500E69" w:rsidRDefault="00DA6D92" w:rsidP="00F0227F">
            <w:pPr>
              <w:rPr>
                <w:sz w:val="32"/>
              </w:rPr>
            </w:pPr>
          </w:p>
        </w:tc>
      </w:tr>
      <w:tr w:rsidR="00DA6D92" w:rsidTr="00500E69">
        <w:tc>
          <w:tcPr>
            <w:tcW w:w="543" w:type="dxa"/>
          </w:tcPr>
          <w:p w:rsidR="00DA6D92" w:rsidRPr="00500E69" w:rsidRDefault="00DA6D92" w:rsidP="00F0227F">
            <w:pPr>
              <w:rPr>
                <w:sz w:val="32"/>
              </w:rPr>
            </w:pPr>
          </w:p>
        </w:tc>
        <w:tc>
          <w:tcPr>
            <w:tcW w:w="5093" w:type="dxa"/>
          </w:tcPr>
          <w:p w:rsidR="00DA6D92" w:rsidRPr="00500E69" w:rsidRDefault="00DA6D92" w:rsidP="00F0227F">
            <w:pPr>
              <w:rPr>
                <w:sz w:val="32"/>
              </w:rPr>
            </w:pPr>
          </w:p>
        </w:tc>
        <w:tc>
          <w:tcPr>
            <w:tcW w:w="1985" w:type="dxa"/>
          </w:tcPr>
          <w:p w:rsidR="00DA6D92" w:rsidRPr="00500E69" w:rsidRDefault="00DA6D92" w:rsidP="00F0227F">
            <w:pPr>
              <w:rPr>
                <w:sz w:val="32"/>
              </w:rPr>
            </w:pPr>
          </w:p>
        </w:tc>
        <w:tc>
          <w:tcPr>
            <w:tcW w:w="814" w:type="dxa"/>
          </w:tcPr>
          <w:p w:rsidR="00DA6D92" w:rsidRPr="00500E69" w:rsidRDefault="00DA6D92" w:rsidP="00F0227F">
            <w:pPr>
              <w:rPr>
                <w:sz w:val="32"/>
              </w:rPr>
            </w:pPr>
          </w:p>
        </w:tc>
      </w:tr>
      <w:tr w:rsidR="00DA6D92" w:rsidTr="00500E69">
        <w:tc>
          <w:tcPr>
            <w:tcW w:w="543" w:type="dxa"/>
          </w:tcPr>
          <w:p w:rsidR="00DA6D92" w:rsidRPr="00500E69" w:rsidRDefault="00DA6D92" w:rsidP="00F0227F">
            <w:pPr>
              <w:rPr>
                <w:sz w:val="32"/>
              </w:rPr>
            </w:pPr>
          </w:p>
        </w:tc>
        <w:tc>
          <w:tcPr>
            <w:tcW w:w="5093" w:type="dxa"/>
          </w:tcPr>
          <w:p w:rsidR="00DA6D92" w:rsidRPr="00500E69" w:rsidRDefault="00DA6D92" w:rsidP="00F0227F">
            <w:pPr>
              <w:rPr>
                <w:sz w:val="32"/>
              </w:rPr>
            </w:pPr>
          </w:p>
        </w:tc>
        <w:tc>
          <w:tcPr>
            <w:tcW w:w="1985" w:type="dxa"/>
          </w:tcPr>
          <w:p w:rsidR="00DA6D92" w:rsidRPr="00500E69" w:rsidRDefault="00DA6D92" w:rsidP="00F0227F">
            <w:pPr>
              <w:rPr>
                <w:sz w:val="32"/>
              </w:rPr>
            </w:pPr>
          </w:p>
        </w:tc>
        <w:tc>
          <w:tcPr>
            <w:tcW w:w="814" w:type="dxa"/>
          </w:tcPr>
          <w:p w:rsidR="00DA6D92" w:rsidRPr="00500E69" w:rsidRDefault="00DA6D92" w:rsidP="00F0227F">
            <w:pPr>
              <w:rPr>
                <w:sz w:val="32"/>
              </w:rPr>
            </w:pPr>
          </w:p>
        </w:tc>
      </w:tr>
    </w:tbl>
    <w:p w:rsidR="00DA6D92" w:rsidRDefault="00DA6D92" w:rsidP="00F65B1C">
      <w:pPr>
        <w:ind w:left="737"/>
      </w:pPr>
    </w:p>
    <w:p w:rsidR="00DA6D92" w:rsidRDefault="00DA6D92" w:rsidP="00F65B1C">
      <w:pPr>
        <w:ind w:left="737"/>
      </w:pPr>
      <w:r>
        <w:t>4. Aktywność w pozyskiwaniu środków na działalność statutową jednostki</w:t>
      </w:r>
    </w:p>
    <w:p w:rsidR="00DA6D92" w:rsidRPr="0002192D" w:rsidRDefault="00DA6D92" w:rsidP="00F65B1C">
      <w:pPr>
        <w:ind w:left="737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A6D92" w:rsidRPr="0002192D" w:rsidRDefault="00DA6D92" w:rsidP="004544BE">
      <w:pPr>
        <w:ind w:left="170"/>
      </w:pPr>
    </w:p>
    <w:p w:rsidR="00DA6D92" w:rsidRPr="00061BF9" w:rsidRDefault="00DA6D92" w:rsidP="004544BE">
      <w:pPr>
        <w:numPr>
          <w:ilvl w:val="0"/>
          <w:numId w:val="1"/>
        </w:numPr>
      </w:pPr>
      <w:r w:rsidRPr="0002192D">
        <w:rPr>
          <w:b/>
        </w:rPr>
        <w:t xml:space="preserve">INNE </w:t>
      </w:r>
      <w:r w:rsidRPr="00061BF9">
        <w:t>(dodatkowe informacje lub uwagi ocenianego)</w:t>
      </w:r>
    </w:p>
    <w:p w:rsidR="00DA6D92" w:rsidRPr="0002192D" w:rsidRDefault="00DA6D92" w:rsidP="00061BF9">
      <w:pPr>
        <w:spacing w:line="360" w:lineRule="auto"/>
        <w:ind w:left="170"/>
      </w:pPr>
      <w:r w:rsidRPr="0002192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6D92" w:rsidRPr="0002192D" w:rsidRDefault="00DA6D92" w:rsidP="004544BE">
      <w:pPr>
        <w:spacing w:line="360" w:lineRule="auto"/>
        <w:ind w:left="170"/>
      </w:pPr>
    </w:p>
    <w:p w:rsidR="00DA6D92" w:rsidRPr="0002192D" w:rsidRDefault="00DA6D92" w:rsidP="004544BE">
      <w:pPr>
        <w:ind w:left="170"/>
      </w:pPr>
      <w:r w:rsidRPr="0002192D">
        <w:t>Siedlce, dnia……………….</w:t>
      </w:r>
      <w:r w:rsidRPr="0002192D">
        <w:tab/>
      </w:r>
      <w:r w:rsidRPr="0002192D">
        <w:tab/>
      </w:r>
      <w:r w:rsidRPr="0002192D">
        <w:tab/>
      </w:r>
      <w:r w:rsidRPr="0002192D">
        <w:tab/>
      </w:r>
      <w:r w:rsidRPr="0002192D">
        <w:tab/>
        <w:t>……………………………</w:t>
      </w:r>
    </w:p>
    <w:p w:rsidR="00DA6D92" w:rsidRPr="0002192D" w:rsidRDefault="00DA6D92" w:rsidP="004544BE">
      <w:pPr>
        <w:ind w:left="170"/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b/>
          <w:sz w:val="20"/>
          <w:szCs w:val="20"/>
        </w:rPr>
        <w:t>p</w:t>
      </w:r>
      <w:r w:rsidRPr="0002192D">
        <w:rPr>
          <w:b/>
          <w:sz w:val="20"/>
          <w:szCs w:val="20"/>
        </w:rPr>
        <w:t>odpis ocenianego</w:t>
      </w:r>
    </w:p>
    <w:p w:rsidR="00DA6D92" w:rsidRDefault="00DA6D92" w:rsidP="004544BE">
      <w:pPr>
        <w:ind w:left="170"/>
        <w:rPr>
          <w:b/>
          <w:sz w:val="20"/>
          <w:szCs w:val="20"/>
        </w:rPr>
      </w:pPr>
    </w:p>
    <w:p w:rsidR="00DA6D92" w:rsidRDefault="00DA6D92" w:rsidP="004544BE">
      <w:pPr>
        <w:ind w:left="170"/>
        <w:rPr>
          <w:b/>
          <w:sz w:val="20"/>
          <w:szCs w:val="20"/>
        </w:rPr>
      </w:pPr>
    </w:p>
    <w:p w:rsidR="00DA6D92" w:rsidRDefault="00DA6D92" w:rsidP="004544BE">
      <w:pPr>
        <w:ind w:left="170"/>
        <w:rPr>
          <w:b/>
          <w:sz w:val="20"/>
          <w:szCs w:val="20"/>
        </w:rPr>
      </w:pPr>
    </w:p>
    <w:p w:rsidR="00DA6D92" w:rsidRDefault="00DA6D92" w:rsidP="004544BE">
      <w:pPr>
        <w:ind w:left="170"/>
        <w:rPr>
          <w:b/>
          <w:sz w:val="20"/>
          <w:szCs w:val="20"/>
        </w:rPr>
      </w:pPr>
    </w:p>
    <w:p w:rsidR="00DA6D92" w:rsidRPr="0002192D" w:rsidRDefault="00DA6D92" w:rsidP="00781139">
      <w:pPr>
        <w:rPr>
          <w:b/>
          <w:sz w:val="20"/>
          <w:szCs w:val="20"/>
        </w:rPr>
      </w:pPr>
    </w:p>
    <w:p w:rsidR="00DA6D92" w:rsidRDefault="00DA6D92" w:rsidP="007F12A2">
      <w:pPr>
        <w:ind w:left="851"/>
        <w:rPr>
          <w:b/>
        </w:rPr>
      </w:pPr>
      <w:r>
        <w:rPr>
          <w:b/>
        </w:rPr>
        <w:br w:type="page"/>
      </w:r>
    </w:p>
    <w:p w:rsidR="00DA6D92" w:rsidRPr="0002192D" w:rsidRDefault="00DA6D92" w:rsidP="007708D6">
      <w:pPr>
        <w:numPr>
          <w:ilvl w:val="0"/>
          <w:numId w:val="1"/>
        </w:numPr>
        <w:rPr>
          <w:b/>
        </w:rPr>
      </w:pPr>
      <w:r w:rsidRPr="0002192D">
        <w:rPr>
          <w:b/>
        </w:rPr>
        <w:t>STANOWISKO BEZPOŚREDNIEGO PRZEŁOŻONEGO</w:t>
      </w:r>
    </w:p>
    <w:p w:rsidR="00DA6D92" w:rsidRPr="0002192D" w:rsidRDefault="00DA6D92" w:rsidP="007708D6"/>
    <w:p w:rsidR="00DA6D92" w:rsidRPr="0002192D" w:rsidRDefault="00DA6D92" w:rsidP="007708D6">
      <w:pPr>
        <w:numPr>
          <w:ilvl w:val="1"/>
          <w:numId w:val="1"/>
        </w:numPr>
      </w:pPr>
      <w:r w:rsidRPr="0002192D">
        <w:t>Ocena bezpośredniego przełożonego</w:t>
      </w:r>
    </w:p>
    <w:p w:rsidR="00DA6D92" w:rsidRPr="0002192D" w:rsidRDefault="00DA6D92" w:rsidP="007708D6">
      <w:pPr>
        <w:ind w:left="737"/>
      </w:pPr>
    </w:p>
    <w:p w:rsidR="00DA6D92" w:rsidRPr="0002192D" w:rsidRDefault="00DA6D92" w:rsidP="00F22785">
      <w:pPr>
        <w:pStyle w:val="ListParagraph"/>
        <w:numPr>
          <w:ilvl w:val="0"/>
          <w:numId w:val="15"/>
        </w:numPr>
        <w:spacing w:line="360" w:lineRule="auto"/>
        <w:ind w:left="851" w:hanging="295"/>
      </w:pPr>
      <w:r w:rsidRPr="0002192D">
        <w:t>w zakr</w:t>
      </w:r>
      <w:r>
        <w:t xml:space="preserve">esie podnoszenia kwalifikacji </w:t>
      </w:r>
      <w:r w:rsidRPr="0002192D">
        <w:tab/>
      </w:r>
      <w:r>
        <w:t xml:space="preserve">            </w:t>
      </w:r>
      <w:r w:rsidRPr="0002192D">
        <w:t>– pozytywna / negatywna*</w:t>
      </w:r>
    </w:p>
    <w:p w:rsidR="00DA6D92" w:rsidRPr="0002192D" w:rsidRDefault="00DA6D92" w:rsidP="007708D6">
      <w:pPr>
        <w:pStyle w:val="ListParagraph"/>
        <w:numPr>
          <w:ilvl w:val="0"/>
          <w:numId w:val="15"/>
        </w:numPr>
        <w:spacing w:line="360" w:lineRule="auto"/>
        <w:ind w:left="851" w:hanging="295"/>
      </w:pPr>
      <w:r w:rsidRPr="0002192D">
        <w:t>w zakresie działalności dydaktycznej</w:t>
      </w:r>
      <w:r w:rsidRPr="0002192D">
        <w:tab/>
      </w:r>
      <w:r w:rsidRPr="0002192D">
        <w:tab/>
        <w:t>– pozytywna / negatywna*</w:t>
      </w:r>
    </w:p>
    <w:p w:rsidR="00DA6D92" w:rsidRPr="0002192D" w:rsidRDefault="00DA6D92" w:rsidP="007708D6">
      <w:pPr>
        <w:pStyle w:val="ListParagraph"/>
        <w:numPr>
          <w:ilvl w:val="0"/>
          <w:numId w:val="15"/>
        </w:numPr>
        <w:spacing w:line="360" w:lineRule="auto"/>
        <w:ind w:left="851" w:hanging="295"/>
      </w:pPr>
      <w:r w:rsidRPr="0002192D">
        <w:t>w zakresie działalności organizacyjnej</w:t>
      </w:r>
      <w:r w:rsidRPr="0002192D">
        <w:tab/>
      </w:r>
      <w:r w:rsidRPr="0002192D">
        <w:tab/>
        <w:t xml:space="preserve">– pozytywna / negatywna* </w:t>
      </w:r>
      <w:r w:rsidRPr="0002192D">
        <w:br/>
      </w:r>
      <w:r w:rsidRPr="0002192D">
        <w:rPr>
          <w:sz w:val="20"/>
          <w:szCs w:val="20"/>
        </w:rPr>
        <w:t>* - niepotrzebne skreślić</w:t>
      </w:r>
    </w:p>
    <w:p w:rsidR="00DA6D92" w:rsidRPr="0002192D" w:rsidRDefault="00DA6D92" w:rsidP="007708D6">
      <w:pPr>
        <w:numPr>
          <w:ilvl w:val="1"/>
          <w:numId w:val="1"/>
        </w:numPr>
      </w:pPr>
      <w:r w:rsidRPr="0002192D">
        <w:t>Dodatkowe uwagi</w:t>
      </w:r>
    </w:p>
    <w:p w:rsidR="00DA6D92" w:rsidRPr="0002192D" w:rsidRDefault="00DA6D92" w:rsidP="007708D6">
      <w:pPr>
        <w:ind w:left="720"/>
      </w:pPr>
    </w:p>
    <w:p w:rsidR="00DA6D92" w:rsidRPr="0002192D" w:rsidRDefault="00DA6D92" w:rsidP="00061BF9">
      <w:pPr>
        <w:spacing w:line="360" w:lineRule="auto"/>
        <w:ind w:left="397"/>
      </w:pPr>
      <w:r w:rsidRPr="0002192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6D92" w:rsidRPr="0002192D" w:rsidRDefault="00DA6D92" w:rsidP="007708D6">
      <w:pPr>
        <w:ind w:left="397"/>
      </w:pPr>
    </w:p>
    <w:p w:rsidR="00DA6D92" w:rsidRDefault="00DA6D92" w:rsidP="007708D6">
      <w:pPr>
        <w:ind w:left="397"/>
      </w:pPr>
    </w:p>
    <w:p w:rsidR="00DA6D92" w:rsidRPr="0002192D" w:rsidRDefault="00DA6D92" w:rsidP="007708D6">
      <w:pPr>
        <w:ind w:left="397"/>
      </w:pPr>
      <w:r w:rsidRPr="0002192D">
        <w:t>Siedlce, dnia………………..</w:t>
      </w:r>
      <w:r w:rsidRPr="0002192D">
        <w:tab/>
        <w:t xml:space="preserve">  </w:t>
      </w:r>
      <w:r w:rsidRPr="0002192D">
        <w:tab/>
        <w:t xml:space="preserve">      </w:t>
      </w:r>
      <w:r w:rsidRPr="0002192D">
        <w:tab/>
        <w:t>……………………………………</w:t>
      </w:r>
    </w:p>
    <w:p w:rsidR="00DA6D92" w:rsidRPr="0002192D" w:rsidRDefault="00DA6D92" w:rsidP="007708D6">
      <w:pPr>
        <w:ind w:left="397"/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02192D">
        <w:rPr>
          <w:b/>
          <w:sz w:val="20"/>
          <w:szCs w:val="20"/>
        </w:rPr>
        <w:t>podpis bezpośredniego przełożonego</w:t>
      </w:r>
    </w:p>
    <w:p w:rsidR="00DA6D92" w:rsidRPr="0002192D" w:rsidRDefault="00DA6D92" w:rsidP="002B0380">
      <w:pPr>
        <w:ind w:left="851"/>
      </w:pPr>
      <w:r w:rsidRPr="0002192D">
        <w:br w:type="page"/>
      </w:r>
    </w:p>
    <w:p w:rsidR="00DA6D92" w:rsidRPr="0002192D" w:rsidRDefault="00DA6D92" w:rsidP="007708D6">
      <w:pPr>
        <w:numPr>
          <w:ilvl w:val="0"/>
          <w:numId w:val="1"/>
        </w:numPr>
        <w:rPr>
          <w:b/>
        </w:rPr>
      </w:pPr>
      <w:r w:rsidRPr="0002192D">
        <w:rPr>
          <w:b/>
        </w:rPr>
        <w:t>OCENA KOMISJI</w:t>
      </w:r>
    </w:p>
    <w:p w:rsidR="00DA6D92" w:rsidRPr="0002192D" w:rsidRDefault="00DA6D92" w:rsidP="007708D6">
      <w:pPr>
        <w:ind w:left="170"/>
        <w:rPr>
          <w:b/>
        </w:rPr>
      </w:pPr>
    </w:p>
    <w:p w:rsidR="00DA6D92" w:rsidRPr="0002192D" w:rsidRDefault="00DA6D92" w:rsidP="00F22785">
      <w:pPr>
        <w:pStyle w:val="ListParagraph"/>
        <w:numPr>
          <w:ilvl w:val="0"/>
          <w:numId w:val="15"/>
        </w:numPr>
        <w:spacing w:line="360" w:lineRule="auto"/>
        <w:ind w:left="851" w:hanging="295"/>
      </w:pPr>
      <w:r w:rsidRPr="0002192D">
        <w:t>w</w:t>
      </w:r>
      <w:r>
        <w:t xml:space="preserve"> zakresie podnoszenia kwalifikacji </w:t>
      </w:r>
      <w:r>
        <w:tab/>
      </w:r>
      <w:r>
        <w:tab/>
      </w:r>
      <w:r w:rsidRPr="0002192D">
        <w:t>– pozytywna / negatywna*</w:t>
      </w:r>
    </w:p>
    <w:p w:rsidR="00DA6D92" w:rsidRPr="0002192D" w:rsidRDefault="00DA6D92" w:rsidP="007708D6">
      <w:pPr>
        <w:pStyle w:val="ListParagraph"/>
        <w:numPr>
          <w:ilvl w:val="0"/>
          <w:numId w:val="15"/>
        </w:numPr>
        <w:spacing w:line="360" w:lineRule="auto"/>
        <w:ind w:left="851" w:hanging="295"/>
      </w:pPr>
      <w:r w:rsidRPr="0002192D">
        <w:t>w zakresie działalności dydaktycznej</w:t>
      </w:r>
      <w:r w:rsidRPr="0002192D">
        <w:tab/>
      </w:r>
      <w:r w:rsidRPr="0002192D">
        <w:tab/>
        <w:t>– pozytywna / negatywna*</w:t>
      </w:r>
    </w:p>
    <w:p w:rsidR="00DA6D92" w:rsidRPr="0002192D" w:rsidRDefault="00DA6D92" w:rsidP="007708D6">
      <w:pPr>
        <w:pStyle w:val="ListParagraph"/>
        <w:numPr>
          <w:ilvl w:val="0"/>
          <w:numId w:val="15"/>
        </w:numPr>
        <w:spacing w:line="360" w:lineRule="auto"/>
        <w:ind w:left="851" w:hanging="295"/>
      </w:pPr>
      <w:r w:rsidRPr="0002192D">
        <w:t>w zakresie działalności organizacyjnej</w:t>
      </w:r>
      <w:r w:rsidRPr="0002192D">
        <w:tab/>
      </w:r>
      <w:r w:rsidRPr="0002192D">
        <w:tab/>
        <w:t xml:space="preserve">– pozytywna / negatywna* </w:t>
      </w:r>
      <w:r w:rsidRPr="0002192D">
        <w:br/>
      </w:r>
      <w:r w:rsidRPr="0002192D">
        <w:rPr>
          <w:sz w:val="20"/>
          <w:szCs w:val="20"/>
        </w:rPr>
        <w:t>* - niepotrzebne skreślić</w:t>
      </w:r>
    </w:p>
    <w:p w:rsidR="00DA6D92" w:rsidRPr="0002192D" w:rsidRDefault="00DA6D92" w:rsidP="007708D6">
      <w:pPr>
        <w:ind w:left="540"/>
      </w:pPr>
      <w:r w:rsidRPr="0002192D">
        <w:rPr>
          <w:b/>
          <w:u w:val="single"/>
        </w:rPr>
        <w:t>Ocena ogólna</w:t>
      </w:r>
      <w:r w:rsidRPr="0002192D">
        <w:tab/>
        <w:t>- pozytywna / negatywna</w:t>
      </w:r>
    </w:p>
    <w:p w:rsidR="00DA6D92" w:rsidRPr="0002192D" w:rsidRDefault="00DA6D92" w:rsidP="007708D6">
      <w:pPr>
        <w:ind w:left="720"/>
      </w:pPr>
    </w:p>
    <w:p w:rsidR="00DA6D92" w:rsidRPr="0002192D" w:rsidRDefault="00DA6D92" w:rsidP="007708D6">
      <w:pPr>
        <w:ind w:left="720"/>
      </w:pPr>
      <w:r w:rsidRPr="0002192D">
        <w:t>Uzasadnienie*</w:t>
      </w:r>
    </w:p>
    <w:p w:rsidR="00DA6D92" w:rsidRPr="0002192D" w:rsidRDefault="00DA6D92" w:rsidP="007708D6">
      <w:pPr>
        <w:ind w:left="720"/>
      </w:pPr>
      <w:r w:rsidRPr="0002192D">
        <w:t>………………………………………………………………………………………….……………………………………………………………………………..………...…………………………………………………………………………………………….………………………………………………………………………………………….</w:t>
      </w:r>
    </w:p>
    <w:p w:rsidR="00DA6D92" w:rsidRPr="0002192D" w:rsidRDefault="00DA6D92" w:rsidP="007708D6">
      <w:pPr>
        <w:ind w:left="720"/>
      </w:pPr>
      <w:r w:rsidRPr="0002192D">
        <w:t>…………………………………………………………………………………………..</w:t>
      </w:r>
    </w:p>
    <w:p w:rsidR="00DA6D92" w:rsidRPr="0002192D" w:rsidRDefault="00DA6D92" w:rsidP="007708D6">
      <w:pPr>
        <w:ind w:left="170"/>
      </w:pPr>
    </w:p>
    <w:p w:rsidR="00DA6D92" w:rsidRPr="0002192D" w:rsidRDefault="00DA6D92" w:rsidP="007708D6">
      <w:pPr>
        <w:ind w:left="170"/>
      </w:pPr>
    </w:p>
    <w:p w:rsidR="00DA6D92" w:rsidRPr="0002192D" w:rsidRDefault="00DA6D92" w:rsidP="007708D6">
      <w:pPr>
        <w:ind w:left="170"/>
      </w:pPr>
      <w:r w:rsidRPr="0002192D">
        <w:t>Siedlce, dnia………………</w:t>
      </w:r>
      <w:r w:rsidRPr="0002192D">
        <w:tab/>
      </w:r>
      <w:r w:rsidRPr="0002192D">
        <w:tab/>
      </w:r>
      <w:r w:rsidRPr="0002192D">
        <w:tab/>
        <w:t>………………………………….</w:t>
      </w:r>
    </w:p>
    <w:p w:rsidR="00DA6D92" w:rsidRPr="002B0380" w:rsidRDefault="00DA6D92" w:rsidP="002B0380">
      <w:pPr>
        <w:ind w:left="170"/>
        <w:rPr>
          <w:strike/>
          <w:vertAlign w:val="superscript"/>
        </w:rPr>
      </w:pPr>
      <w:r w:rsidRPr="0002192D">
        <w:tab/>
      </w:r>
      <w:r w:rsidRPr="0002192D">
        <w:tab/>
      </w:r>
      <w:r w:rsidRPr="0002192D">
        <w:tab/>
      </w:r>
      <w:r w:rsidRPr="0002192D">
        <w:tab/>
      </w:r>
      <w:r w:rsidRPr="0002192D">
        <w:tab/>
      </w:r>
      <w:r w:rsidRPr="0002192D">
        <w:tab/>
      </w:r>
      <w:r>
        <w:t xml:space="preserve">    </w:t>
      </w:r>
      <w:r>
        <w:rPr>
          <w:b/>
          <w:sz w:val="20"/>
          <w:szCs w:val="20"/>
        </w:rPr>
        <w:t xml:space="preserve">                 </w:t>
      </w:r>
      <w:r w:rsidRPr="0002192D">
        <w:rPr>
          <w:b/>
          <w:sz w:val="20"/>
          <w:szCs w:val="20"/>
        </w:rPr>
        <w:t>podpisy członków Komisji</w:t>
      </w:r>
    </w:p>
    <w:p w:rsidR="00DA6D92" w:rsidRPr="0002192D" w:rsidRDefault="00DA6D92" w:rsidP="007708D6">
      <w:pPr>
        <w:ind w:left="170"/>
      </w:pPr>
    </w:p>
    <w:p w:rsidR="00DA6D92" w:rsidRPr="0002192D" w:rsidRDefault="00DA6D92" w:rsidP="007708D6">
      <w:pPr>
        <w:ind w:left="170"/>
        <w:rPr>
          <w:sz w:val="20"/>
          <w:szCs w:val="20"/>
        </w:rPr>
      </w:pPr>
      <w:r w:rsidRPr="0002192D">
        <w:rPr>
          <w:sz w:val="20"/>
          <w:szCs w:val="20"/>
        </w:rPr>
        <w:t>*-uzasadnienie podaje się w przypadku otrzymania oceny negatywnej</w:t>
      </w:r>
    </w:p>
    <w:p w:rsidR="00DA6D92" w:rsidRPr="0002192D" w:rsidRDefault="00DA6D92" w:rsidP="007708D6">
      <w:pPr>
        <w:ind w:left="170"/>
      </w:pPr>
    </w:p>
    <w:p w:rsidR="00DA6D92" w:rsidRPr="0002192D" w:rsidRDefault="00DA6D92" w:rsidP="007708D6">
      <w:pPr>
        <w:ind w:left="170"/>
      </w:pPr>
    </w:p>
    <w:p w:rsidR="00DA6D92" w:rsidRPr="0002192D" w:rsidRDefault="00DA6D92" w:rsidP="007708D6">
      <w:pPr>
        <w:ind w:left="170"/>
      </w:pPr>
      <w:r w:rsidRPr="0002192D">
        <w:t>Zapoznałem(am) się z oceną Komisji. Zgadzam się z nią/ Nie zgadzam się z nią</w:t>
      </w:r>
      <w:r w:rsidRPr="0002192D">
        <w:rPr>
          <w:rStyle w:val="FootnoteReference"/>
        </w:rPr>
        <w:footnoteReference w:customMarkFollows="1" w:id="1"/>
        <w:t>*</w:t>
      </w:r>
      <w:r w:rsidRPr="0002192D">
        <w:t xml:space="preserve"> </w:t>
      </w:r>
    </w:p>
    <w:p w:rsidR="00DA6D92" w:rsidRPr="0002192D" w:rsidRDefault="00DA6D92" w:rsidP="007708D6">
      <w:pPr>
        <w:ind w:left="170"/>
      </w:pPr>
    </w:p>
    <w:p w:rsidR="00DA6D92" w:rsidRPr="0002192D" w:rsidRDefault="00DA6D92" w:rsidP="007708D6">
      <w:pPr>
        <w:ind w:left="170"/>
      </w:pPr>
      <w:r w:rsidRPr="0002192D">
        <w:t>Wnoszę następujące uwagi: ………………………………………………………………….</w:t>
      </w:r>
    </w:p>
    <w:p w:rsidR="00DA6D92" w:rsidRPr="0002192D" w:rsidRDefault="00DA6D92" w:rsidP="007708D6">
      <w:pPr>
        <w:ind w:left="170"/>
      </w:pPr>
      <w:r w:rsidRPr="0002192D">
        <w:t>………………………………………………………………………………………………..</w:t>
      </w:r>
    </w:p>
    <w:p w:rsidR="00DA6D92" w:rsidRPr="0002192D" w:rsidRDefault="00DA6D92" w:rsidP="007708D6">
      <w:pPr>
        <w:ind w:left="170"/>
      </w:pPr>
      <w:r w:rsidRPr="0002192D">
        <w:t>………………………………………………………………………………………………...</w:t>
      </w:r>
    </w:p>
    <w:p w:rsidR="00DA6D92" w:rsidRPr="0002192D" w:rsidRDefault="00DA6D92" w:rsidP="007708D6">
      <w:pPr>
        <w:ind w:left="170"/>
      </w:pPr>
      <w:r w:rsidRPr="0002192D">
        <w:t>…………………………………………………………………………………………………</w:t>
      </w:r>
    </w:p>
    <w:p w:rsidR="00DA6D92" w:rsidRPr="0002192D" w:rsidRDefault="00DA6D92" w:rsidP="007708D6">
      <w:pPr>
        <w:ind w:left="170"/>
      </w:pPr>
      <w:r w:rsidRPr="0002192D">
        <w:t>…………………………………………………………………………………………………</w:t>
      </w:r>
    </w:p>
    <w:p w:rsidR="00DA6D92" w:rsidRPr="0002192D" w:rsidRDefault="00DA6D92" w:rsidP="007708D6">
      <w:pPr>
        <w:ind w:left="170"/>
      </w:pPr>
    </w:p>
    <w:p w:rsidR="00DA6D92" w:rsidRPr="0002192D" w:rsidRDefault="00DA6D92" w:rsidP="007708D6">
      <w:pPr>
        <w:ind w:left="170"/>
      </w:pPr>
    </w:p>
    <w:p w:rsidR="00DA6D92" w:rsidRPr="0002192D" w:rsidRDefault="00DA6D92" w:rsidP="007708D6">
      <w:pPr>
        <w:ind w:left="170"/>
      </w:pPr>
    </w:p>
    <w:p w:rsidR="00DA6D92" w:rsidRPr="0002192D" w:rsidRDefault="00DA6D92" w:rsidP="007708D6">
      <w:pPr>
        <w:ind w:left="170"/>
      </w:pPr>
    </w:p>
    <w:p w:rsidR="00DA6D92" w:rsidRPr="0002192D" w:rsidRDefault="00DA6D92" w:rsidP="007708D6">
      <w:pPr>
        <w:ind w:left="170"/>
        <w:jc w:val="both"/>
      </w:pPr>
      <w:r w:rsidRPr="0002192D">
        <w:t>Oświadczam,</w:t>
      </w:r>
      <w:r>
        <w:t xml:space="preserve"> ponadto,  że zostałem pouczony</w:t>
      </w:r>
      <w:r w:rsidRPr="0002192D">
        <w:t>(a)</w:t>
      </w:r>
      <w:r>
        <w:t>,</w:t>
      </w:r>
      <w:r w:rsidRPr="0002192D">
        <w:t xml:space="preserve">  iż w ciągu 14 dni od dnia zapoznania się z oceną nauczycielowi akademickiemu przysługuje odwołanie do Odwoławczej Komisji Oceniającej.</w:t>
      </w:r>
    </w:p>
    <w:p w:rsidR="00DA6D92" w:rsidRPr="0002192D" w:rsidRDefault="00DA6D92" w:rsidP="007708D6">
      <w:pPr>
        <w:ind w:left="170"/>
      </w:pPr>
    </w:p>
    <w:p w:rsidR="00DA6D92" w:rsidRPr="0002192D" w:rsidRDefault="00DA6D92" w:rsidP="007708D6">
      <w:pPr>
        <w:ind w:left="170"/>
      </w:pPr>
    </w:p>
    <w:p w:rsidR="00DA6D92" w:rsidRPr="0002192D" w:rsidRDefault="00DA6D92" w:rsidP="007708D6">
      <w:pPr>
        <w:ind w:left="170"/>
      </w:pPr>
    </w:p>
    <w:p w:rsidR="00DA6D92" w:rsidRPr="0002192D" w:rsidRDefault="00DA6D92" w:rsidP="007708D6">
      <w:pPr>
        <w:ind w:left="170"/>
      </w:pPr>
      <w:r w:rsidRPr="0002192D">
        <w:t>Siedlce, dnia………………</w:t>
      </w:r>
      <w:r w:rsidRPr="0002192D">
        <w:tab/>
      </w:r>
      <w:r w:rsidRPr="0002192D">
        <w:tab/>
      </w:r>
      <w:r w:rsidRPr="0002192D">
        <w:tab/>
        <w:t>…………………………………..</w:t>
      </w:r>
    </w:p>
    <w:p w:rsidR="00DA6D92" w:rsidRPr="0002192D" w:rsidRDefault="00DA6D92" w:rsidP="007708D6">
      <w:pPr>
        <w:ind w:left="170"/>
        <w:rPr>
          <w:b/>
          <w:sz w:val="20"/>
          <w:szCs w:val="20"/>
        </w:rPr>
      </w:pPr>
      <w:r w:rsidRPr="0002192D">
        <w:tab/>
      </w:r>
      <w:r w:rsidRPr="0002192D">
        <w:tab/>
      </w:r>
      <w:r w:rsidRPr="0002192D">
        <w:tab/>
      </w:r>
      <w:r w:rsidRPr="0002192D">
        <w:tab/>
      </w:r>
      <w:r w:rsidRPr="0002192D">
        <w:tab/>
      </w:r>
      <w:r w:rsidRPr="0002192D">
        <w:tab/>
      </w:r>
      <w:r w:rsidRPr="0002192D">
        <w:tab/>
      </w:r>
      <w:r w:rsidRPr="0002192D">
        <w:tab/>
      </w:r>
      <w:r w:rsidRPr="0002192D">
        <w:rPr>
          <w:b/>
          <w:sz w:val="20"/>
          <w:szCs w:val="20"/>
        </w:rPr>
        <w:t xml:space="preserve">podpis ocenianego </w:t>
      </w:r>
    </w:p>
    <w:p w:rsidR="00DA6D92" w:rsidRPr="0002192D" w:rsidRDefault="00DA6D92" w:rsidP="007708D6"/>
    <w:p w:rsidR="00DA6D92" w:rsidRPr="0002192D" w:rsidRDefault="00DA6D92" w:rsidP="007708D6"/>
    <w:p w:rsidR="00DA6D92" w:rsidRPr="0002192D" w:rsidRDefault="00DA6D92" w:rsidP="007708D6"/>
    <w:p w:rsidR="00DA6D92" w:rsidRPr="0002192D" w:rsidRDefault="00DA6D92" w:rsidP="007708D6"/>
    <w:p w:rsidR="00DA6D92" w:rsidRPr="0002192D" w:rsidRDefault="00DA6D92" w:rsidP="007708D6"/>
    <w:p w:rsidR="00DA6D92" w:rsidRPr="0002192D" w:rsidRDefault="00DA6D92" w:rsidP="007708D6">
      <w:pPr>
        <w:numPr>
          <w:ilvl w:val="0"/>
          <w:numId w:val="1"/>
        </w:numPr>
        <w:rPr>
          <w:b/>
        </w:rPr>
      </w:pPr>
      <w:r w:rsidRPr="0002192D">
        <w:rPr>
          <w:b/>
        </w:rPr>
        <w:t>STANOWISKO ODWOŁAWCZEJ KOMISJI OCENIAJĄCEJ</w:t>
      </w:r>
    </w:p>
    <w:p w:rsidR="00DA6D92" w:rsidRPr="0002192D" w:rsidRDefault="00DA6D92" w:rsidP="007708D6">
      <w:pPr>
        <w:ind w:left="851"/>
      </w:pPr>
    </w:p>
    <w:p w:rsidR="00DA6D92" w:rsidRPr="0002192D" w:rsidRDefault="00DA6D92" w:rsidP="00F22785">
      <w:pPr>
        <w:pStyle w:val="ListParagraph"/>
        <w:numPr>
          <w:ilvl w:val="0"/>
          <w:numId w:val="15"/>
        </w:numPr>
        <w:spacing w:line="360" w:lineRule="auto"/>
        <w:ind w:left="851" w:hanging="295"/>
      </w:pPr>
      <w:r w:rsidRPr="0002192D">
        <w:t>w</w:t>
      </w:r>
      <w:r>
        <w:t xml:space="preserve"> zakresie podnoszenia kwalifikacji </w:t>
      </w:r>
      <w:r>
        <w:tab/>
      </w:r>
      <w:r>
        <w:tab/>
      </w:r>
      <w:r w:rsidRPr="0002192D">
        <w:t>– pozytywna / negatywna*</w:t>
      </w:r>
    </w:p>
    <w:p w:rsidR="00DA6D92" w:rsidRPr="0002192D" w:rsidRDefault="00DA6D92" w:rsidP="007708D6">
      <w:pPr>
        <w:pStyle w:val="ListParagraph"/>
        <w:numPr>
          <w:ilvl w:val="0"/>
          <w:numId w:val="15"/>
        </w:numPr>
        <w:spacing w:line="360" w:lineRule="auto"/>
        <w:ind w:left="851" w:hanging="295"/>
      </w:pPr>
      <w:r w:rsidRPr="0002192D">
        <w:t>w zakresie działalności dydaktycznej</w:t>
      </w:r>
      <w:r w:rsidRPr="0002192D">
        <w:tab/>
      </w:r>
      <w:r w:rsidRPr="0002192D">
        <w:tab/>
        <w:t>– pozytywna / negatywna*</w:t>
      </w:r>
    </w:p>
    <w:p w:rsidR="00DA6D92" w:rsidRPr="0002192D" w:rsidRDefault="00DA6D92" w:rsidP="007708D6">
      <w:pPr>
        <w:pStyle w:val="ListParagraph"/>
        <w:numPr>
          <w:ilvl w:val="0"/>
          <w:numId w:val="15"/>
        </w:numPr>
        <w:spacing w:line="360" w:lineRule="auto"/>
        <w:ind w:left="851" w:hanging="295"/>
        <w:rPr>
          <w:b/>
          <w:u w:val="single"/>
        </w:rPr>
      </w:pPr>
      <w:r w:rsidRPr="0002192D">
        <w:t>w zakresie działalności organizacyjnej</w:t>
      </w:r>
      <w:r w:rsidRPr="0002192D">
        <w:tab/>
      </w:r>
      <w:r w:rsidRPr="0002192D">
        <w:tab/>
        <w:t xml:space="preserve">– pozytywna / negatywna* </w:t>
      </w:r>
      <w:r w:rsidRPr="0002192D">
        <w:br/>
      </w:r>
      <w:r w:rsidRPr="0002192D">
        <w:rPr>
          <w:sz w:val="20"/>
          <w:szCs w:val="20"/>
        </w:rPr>
        <w:t>* - niepotrzebne skreślić</w:t>
      </w:r>
    </w:p>
    <w:p w:rsidR="00DA6D92" w:rsidRPr="0002192D" w:rsidRDefault="00DA6D92" w:rsidP="007708D6">
      <w:pPr>
        <w:ind w:left="540"/>
        <w:rPr>
          <w:b/>
          <w:u w:val="single"/>
        </w:rPr>
      </w:pPr>
    </w:p>
    <w:p w:rsidR="00DA6D92" w:rsidRPr="0002192D" w:rsidRDefault="00DA6D92" w:rsidP="007708D6">
      <w:pPr>
        <w:ind w:left="540"/>
      </w:pPr>
      <w:r w:rsidRPr="0002192D">
        <w:rPr>
          <w:b/>
          <w:u w:val="single"/>
        </w:rPr>
        <w:t>Ocena ogólna</w:t>
      </w:r>
      <w:r w:rsidRPr="0002192D">
        <w:tab/>
        <w:t>- pozytywna / negatywna</w:t>
      </w:r>
    </w:p>
    <w:p w:rsidR="00DA6D92" w:rsidRPr="0002192D" w:rsidRDefault="00DA6D92" w:rsidP="007708D6">
      <w:pPr>
        <w:ind w:left="170"/>
      </w:pPr>
    </w:p>
    <w:p w:rsidR="00DA6D92" w:rsidRPr="0002192D" w:rsidRDefault="00DA6D92" w:rsidP="007708D6">
      <w:pPr>
        <w:ind w:left="170"/>
      </w:pPr>
      <w:r w:rsidRPr="0002192D">
        <w:t>Uzasadnienie*</w:t>
      </w:r>
    </w:p>
    <w:p w:rsidR="00DA6D92" w:rsidRPr="0002192D" w:rsidRDefault="00DA6D92" w:rsidP="007708D6">
      <w:pPr>
        <w:ind w:left="170"/>
      </w:pPr>
      <w:r w:rsidRPr="0002192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6D92" w:rsidRPr="0002192D" w:rsidRDefault="00DA6D92" w:rsidP="007708D6">
      <w:pPr>
        <w:ind w:left="170"/>
      </w:pPr>
      <w:r w:rsidRPr="0002192D">
        <w:t>…………………………………………………………………………………………………</w:t>
      </w:r>
    </w:p>
    <w:p w:rsidR="00DA6D92" w:rsidRPr="0002192D" w:rsidRDefault="00DA6D92" w:rsidP="007708D6">
      <w:pPr>
        <w:ind w:left="170"/>
      </w:pPr>
    </w:p>
    <w:p w:rsidR="00DA6D92" w:rsidRPr="0002192D" w:rsidRDefault="00DA6D92" w:rsidP="007708D6">
      <w:pPr>
        <w:ind w:left="170"/>
      </w:pPr>
      <w:r w:rsidRPr="0002192D">
        <w:t>Siedlce, dnia…………………</w:t>
      </w:r>
      <w:r w:rsidRPr="0002192D">
        <w:tab/>
      </w:r>
      <w:r w:rsidRPr="0002192D">
        <w:tab/>
      </w:r>
      <w:r w:rsidRPr="0002192D">
        <w:tab/>
        <w:t>……………………………………</w:t>
      </w:r>
    </w:p>
    <w:p w:rsidR="00DA6D92" w:rsidRPr="002B0380" w:rsidRDefault="00DA6D92" w:rsidP="002B0380">
      <w:pPr>
        <w:ind w:left="170"/>
        <w:rPr>
          <w:strike/>
          <w:vertAlign w:val="superscript"/>
        </w:rPr>
      </w:pPr>
      <w:r w:rsidRPr="0002192D">
        <w:tab/>
      </w:r>
      <w:r w:rsidRPr="0002192D">
        <w:tab/>
      </w:r>
      <w:r w:rsidRPr="0002192D">
        <w:tab/>
      </w:r>
      <w:r w:rsidRPr="0002192D">
        <w:tab/>
      </w:r>
      <w:r w:rsidRPr="0002192D">
        <w:tab/>
      </w:r>
      <w:r w:rsidRPr="0002192D">
        <w:tab/>
      </w:r>
      <w:r>
        <w:t xml:space="preserve">                       </w:t>
      </w:r>
      <w:r w:rsidRPr="0002192D">
        <w:rPr>
          <w:b/>
          <w:sz w:val="20"/>
          <w:szCs w:val="20"/>
        </w:rPr>
        <w:t>podpisy członków Komisji</w:t>
      </w:r>
    </w:p>
    <w:p w:rsidR="00DA6D92" w:rsidRPr="0002192D" w:rsidRDefault="00DA6D92" w:rsidP="007708D6">
      <w:pPr>
        <w:ind w:left="170"/>
        <w:rPr>
          <w:vertAlign w:val="superscript"/>
        </w:rPr>
      </w:pPr>
    </w:p>
    <w:p w:rsidR="00DA6D92" w:rsidRPr="0002192D" w:rsidRDefault="00DA6D92" w:rsidP="007708D6">
      <w:pPr>
        <w:ind w:left="170"/>
        <w:rPr>
          <w:sz w:val="20"/>
          <w:szCs w:val="20"/>
        </w:rPr>
      </w:pPr>
      <w:r w:rsidRPr="0002192D">
        <w:rPr>
          <w:sz w:val="20"/>
          <w:szCs w:val="20"/>
        </w:rPr>
        <w:t>* - uzasadnienie podaje się w przypadku otrzymania oceny negatywnej</w:t>
      </w:r>
    </w:p>
    <w:p w:rsidR="00DA6D92" w:rsidRPr="0002192D" w:rsidRDefault="00DA6D92" w:rsidP="007708D6">
      <w:pPr>
        <w:ind w:left="170"/>
        <w:rPr>
          <w:vertAlign w:val="superscript"/>
        </w:rPr>
      </w:pPr>
    </w:p>
    <w:p w:rsidR="00DA6D92" w:rsidRPr="0002192D" w:rsidRDefault="00DA6D92" w:rsidP="004544BE">
      <w:pPr>
        <w:ind w:left="170"/>
        <w:rPr>
          <w:vertAlign w:val="superscript"/>
        </w:rPr>
      </w:pPr>
    </w:p>
    <w:sectPr w:rsidR="00DA6D92" w:rsidRPr="0002192D" w:rsidSect="007708D6">
      <w:headerReference w:type="default" r:id="rId7"/>
      <w:footerReference w:type="even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D92" w:rsidRDefault="00DA6D92" w:rsidP="004544BE">
      <w:r>
        <w:separator/>
      </w:r>
    </w:p>
  </w:endnote>
  <w:endnote w:type="continuationSeparator" w:id="0">
    <w:p w:rsidR="00DA6D92" w:rsidRDefault="00DA6D92" w:rsidP="004544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D92" w:rsidRDefault="00DA6D92" w:rsidP="001B02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6D92" w:rsidRDefault="00DA6D92" w:rsidP="00876D7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D92" w:rsidRDefault="00DA6D92" w:rsidP="001B02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A6D92" w:rsidRDefault="00DA6D92" w:rsidP="00876D7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D92" w:rsidRDefault="00DA6D92" w:rsidP="004544BE">
      <w:r>
        <w:separator/>
      </w:r>
    </w:p>
  </w:footnote>
  <w:footnote w:type="continuationSeparator" w:id="0">
    <w:p w:rsidR="00DA6D92" w:rsidRDefault="00DA6D92" w:rsidP="004544BE">
      <w:r>
        <w:continuationSeparator/>
      </w:r>
    </w:p>
  </w:footnote>
  <w:footnote w:id="1">
    <w:p w:rsidR="00DA6D92" w:rsidRDefault="00DA6D92" w:rsidP="007708D6">
      <w:pPr>
        <w:pStyle w:val="FootnoteText"/>
      </w:pPr>
      <w:r>
        <w:rPr>
          <w:rStyle w:val="FootnoteReference"/>
        </w:rPr>
        <w:t>*</w:t>
      </w:r>
      <w: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D92" w:rsidRDefault="00DA6D92">
    <w:pPr>
      <w:pStyle w:val="Header"/>
    </w:pPr>
    <w:r>
      <w:t>………………………………….</w:t>
    </w:r>
  </w:p>
  <w:p w:rsidR="00DA6D92" w:rsidRPr="00876D75" w:rsidRDefault="00DA6D92">
    <w:pPr>
      <w:pStyle w:val="Header"/>
      <w:rPr>
        <w:vertAlign w:val="superscript"/>
      </w:rPr>
    </w:pPr>
    <w:r>
      <w:rPr>
        <w:vertAlign w:val="superscript"/>
      </w:rPr>
      <w:t xml:space="preserve">                 </w:t>
    </w:r>
    <w:r w:rsidRPr="00876D75">
      <w:rPr>
        <w:vertAlign w:val="superscript"/>
      </w:rPr>
      <w:t>Imię i Nazwisko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1D82"/>
    <w:multiLevelType w:val="hybridMultilevel"/>
    <w:tmpl w:val="B8DC45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DE5BB5"/>
    <w:multiLevelType w:val="hybridMultilevel"/>
    <w:tmpl w:val="BBCE49B2"/>
    <w:lvl w:ilvl="0" w:tplc="CA025EB4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color w:val="00206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651F90"/>
    <w:multiLevelType w:val="hybridMultilevel"/>
    <w:tmpl w:val="39BC52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ED2381"/>
    <w:multiLevelType w:val="hybridMultilevel"/>
    <w:tmpl w:val="9F086442"/>
    <w:lvl w:ilvl="0" w:tplc="536241B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2D7075"/>
    <w:multiLevelType w:val="hybridMultilevel"/>
    <w:tmpl w:val="C46CEA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A2321B"/>
    <w:multiLevelType w:val="hybridMultilevel"/>
    <w:tmpl w:val="FE5C96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BD5CFD"/>
    <w:multiLevelType w:val="hybridMultilevel"/>
    <w:tmpl w:val="0B2CE8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2E378E"/>
    <w:multiLevelType w:val="hybridMultilevel"/>
    <w:tmpl w:val="152ECC8C"/>
    <w:lvl w:ilvl="0" w:tplc="C2640196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8">
    <w:nsid w:val="25196598"/>
    <w:multiLevelType w:val="hybridMultilevel"/>
    <w:tmpl w:val="A80A0544"/>
    <w:lvl w:ilvl="0" w:tplc="F0626F9C">
      <w:start w:val="7"/>
      <w:numFmt w:val="decimal"/>
      <w:lvlText w:val="%1."/>
      <w:lvlJc w:val="left"/>
      <w:pPr>
        <w:tabs>
          <w:tab w:val="num" w:pos="567"/>
        </w:tabs>
        <w:ind w:left="737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8C71EA3"/>
    <w:multiLevelType w:val="hybridMultilevel"/>
    <w:tmpl w:val="296CA264"/>
    <w:lvl w:ilvl="0" w:tplc="3A2C38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B646205"/>
    <w:multiLevelType w:val="hybridMultilevel"/>
    <w:tmpl w:val="97AAFCBA"/>
    <w:lvl w:ilvl="0" w:tplc="2524365C">
      <w:start w:val="1"/>
      <w:numFmt w:val="upperRoman"/>
      <w:lvlText w:val="%1."/>
      <w:lvlJc w:val="left"/>
      <w:pPr>
        <w:tabs>
          <w:tab w:val="num" w:pos="851"/>
        </w:tabs>
        <w:ind w:left="851" w:hanging="681"/>
      </w:pPr>
      <w:rPr>
        <w:rFonts w:cs="Times New Roman" w:hint="default"/>
        <w:b/>
        <w:i w:val="0"/>
      </w:rPr>
    </w:lvl>
    <w:lvl w:ilvl="1" w:tplc="3DC03F02">
      <w:start w:val="1"/>
      <w:numFmt w:val="decimal"/>
      <w:lvlText w:val="%2."/>
      <w:lvlJc w:val="left"/>
      <w:pPr>
        <w:tabs>
          <w:tab w:val="num" w:pos="567"/>
        </w:tabs>
        <w:ind w:left="737" w:hanging="340"/>
      </w:pPr>
      <w:rPr>
        <w:rFonts w:cs="Times New Roman" w:hint="default"/>
        <w:b w:val="0"/>
        <w:i w:val="0"/>
        <w:sz w:val="24"/>
      </w:rPr>
    </w:lvl>
    <w:lvl w:ilvl="2" w:tplc="BE380D08">
      <w:start w:val="1"/>
      <w:numFmt w:val="lowerLetter"/>
      <w:lvlText w:val="%3)"/>
      <w:lvlJc w:val="left"/>
      <w:pPr>
        <w:tabs>
          <w:tab w:val="num" w:pos="1134"/>
        </w:tabs>
        <w:ind w:left="1134" w:hanging="283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FDB2965"/>
    <w:multiLevelType w:val="hybridMultilevel"/>
    <w:tmpl w:val="C9E62B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66B6A75"/>
    <w:multiLevelType w:val="hybridMultilevel"/>
    <w:tmpl w:val="EBA603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A5047FF"/>
    <w:multiLevelType w:val="hybridMultilevel"/>
    <w:tmpl w:val="6C6A8C44"/>
    <w:lvl w:ilvl="0" w:tplc="041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4">
    <w:nsid w:val="3AA93559"/>
    <w:multiLevelType w:val="hybridMultilevel"/>
    <w:tmpl w:val="04CA01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F54429D"/>
    <w:multiLevelType w:val="hybridMultilevel"/>
    <w:tmpl w:val="29F4C5E0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404D7BDA"/>
    <w:multiLevelType w:val="hybridMultilevel"/>
    <w:tmpl w:val="C1B48E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76A6D34"/>
    <w:multiLevelType w:val="hybridMultilevel"/>
    <w:tmpl w:val="4A2CDF9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8355E4D"/>
    <w:multiLevelType w:val="hybridMultilevel"/>
    <w:tmpl w:val="609CDD9A"/>
    <w:lvl w:ilvl="0" w:tplc="07324ECC">
      <w:start w:val="1"/>
      <w:numFmt w:val="decimal"/>
      <w:lvlText w:val="%1."/>
      <w:lvlJc w:val="left"/>
      <w:pPr>
        <w:ind w:left="1080" w:hanging="360"/>
      </w:pPr>
      <w:rPr>
        <w:rFonts w:ascii="Cambria" w:hAnsi="Cambria" w:cs="Times New Roman" w:hint="default"/>
        <w:sz w:val="22"/>
      </w:rPr>
    </w:lvl>
    <w:lvl w:ilvl="1" w:tplc="267A8834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CCB4F06"/>
    <w:multiLevelType w:val="hybridMultilevel"/>
    <w:tmpl w:val="3CE0DC32"/>
    <w:lvl w:ilvl="0" w:tplc="7B2CDADA">
      <w:start w:val="1"/>
      <w:numFmt w:val="decimal"/>
      <w:lvlText w:val="%1."/>
      <w:lvlJc w:val="left"/>
      <w:pPr>
        <w:ind w:left="1080" w:hanging="360"/>
      </w:pPr>
      <w:rPr>
        <w:rFonts w:ascii="Cambria" w:hAnsi="Cambria" w:cs="Times New Roman" w:hint="default"/>
        <w:sz w:val="22"/>
      </w:rPr>
    </w:lvl>
    <w:lvl w:ilvl="1" w:tplc="267A8834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FA54332"/>
    <w:multiLevelType w:val="hybridMultilevel"/>
    <w:tmpl w:val="EA0C6B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6C32BE6"/>
    <w:multiLevelType w:val="hybridMultilevel"/>
    <w:tmpl w:val="94E4719E"/>
    <w:lvl w:ilvl="0" w:tplc="2524365C">
      <w:start w:val="1"/>
      <w:numFmt w:val="upperRoman"/>
      <w:lvlText w:val="%1."/>
      <w:lvlJc w:val="left"/>
      <w:pPr>
        <w:tabs>
          <w:tab w:val="num" w:pos="851"/>
        </w:tabs>
        <w:ind w:left="851" w:hanging="681"/>
      </w:pPr>
      <w:rPr>
        <w:rFonts w:cs="Times New Roman" w:hint="default"/>
        <w:b/>
        <w:i w:val="0"/>
      </w:rPr>
    </w:lvl>
    <w:lvl w:ilvl="1" w:tplc="38EC003E">
      <w:start w:val="6"/>
      <w:numFmt w:val="decimal"/>
      <w:lvlText w:val="%2."/>
      <w:lvlJc w:val="left"/>
      <w:pPr>
        <w:tabs>
          <w:tab w:val="num" w:pos="567"/>
        </w:tabs>
        <w:ind w:left="737" w:hanging="340"/>
      </w:pPr>
      <w:rPr>
        <w:rFonts w:cs="Times New Roman" w:hint="default"/>
      </w:rPr>
    </w:lvl>
    <w:lvl w:ilvl="2" w:tplc="BE380D08">
      <w:start w:val="1"/>
      <w:numFmt w:val="lowerLetter"/>
      <w:lvlText w:val="%3)"/>
      <w:lvlJc w:val="left"/>
      <w:pPr>
        <w:tabs>
          <w:tab w:val="num" w:pos="1134"/>
        </w:tabs>
        <w:ind w:left="1134" w:hanging="283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C8F29FF"/>
    <w:multiLevelType w:val="hybridMultilevel"/>
    <w:tmpl w:val="909E92B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E040D2A"/>
    <w:multiLevelType w:val="hybridMultilevel"/>
    <w:tmpl w:val="8102B9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CED0956"/>
    <w:multiLevelType w:val="hybridMultilevel"/>
    <w:tmpl w:val="DBA04DA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D523FA2"/>
    <w:multiLevelType w:val="hybridMultilevel"/>
    <w:tmpl w:val="588A40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9B11D7"/>
    <w:multiLevelType w:val="hybridMultilevel"/>
    <w:tmpl w:val="12161D3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DD83577"/>
    <w:multiLevelType w:val="hybridMultilevel"/>
    <w:tmpl w:val="C55C0E12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8">
    <w:nsid w:val="70054B14"/>
    <w:multiLevelType w:val="hybridMultilevel"/>
    <w:tmpl w:val="00003CC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747455C4"/>
    <w:multiLevelType w:val="hybridMultilevel"/>
    <w:tmpl w:val="B27839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76E0715"/>
    <w:multiLevelType w:val="hybridMultilevel"/>
    <w:tmpl w:val="AA4CD7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11"/>
  </w:num>
  <w:num w:numId="5">
    <w:abstractNumId w:val="6"/>
  </w:num>
  <w:num w:numId="6">
    <w:abstractNumId w:val="30"/>
  </w:num>
  <w:num w:numId="7">
    <w:abstractNumId w:val="9"/>
  </w:num>
  <w:num w:numId="8">
    <w:abstractNumId w:val="19"/>
  </w:num>
  <w:num w:numId="9">
    <w:abstractNumId w:val="5"/>
  </w:num>
  <w:num w:numId="10">
    <w:abstractNumId w:val="0"/>
  </w:num>
  <w:num w:numId="11">
    <w:abstractNumId w:val="14"/>
  </w:num>
  <w:num w:numId="12">
    <w:abstractNumId w:val="7"/>
  </w:num>
  <w:num w:numId="13">
    <w:abstractNumId w:val="22"/>
  </w:num>
  <w:num w:numId="14">
    <w:abstractNumId w:val="28"/>
  </w:num>
  <w:num w:numId="15">
    <w:abstractNumId w:val="26"/>
  </w:num>
  <w:num w:numId="16">
    <w:abstractNumId w:val="13"/>
  </w:num>
  <w:num w:numId="17">
    <w:abstractNumId w:val="27"/>
  </w:num>
  <w:num w:numId="18">
    <w:abstractNumId w:val="21"/>
  </w:num>
  <w:num w:numId="19">
    <w:abstractNumId w:val="8"/>
  </w:num>
  <w:num w:numId="20">
    <w:abstractNumId w:val="16"/>
  </w:num>
  <w:num w:numId="21">
    <w:abstractNumId w:val="1"/>
  </w:num>
  <w:num w:numId="22">
    <w:abstractNumId w:val="23"/>
  </w:num>
  <w:num w:numId="23">
    <w:abstractNumId w:val="2"/>
  </w:num>
  <w:num w:numId="24">
    <w:abstractNumId w:val="15"/>
  </w:num>
  <w:num w:numId="25">
    <w:abstractNumId w:val="18"/>
  </w:num>
  <w:num w:numId="26">
    <w:abstractNumId w:val="3"/>
  </w:num>
  <w:num w:numId="27">
    <w:abstractNumId w:val="25"/>
  </w:num>
  <w:num w:numId="28">
    <w:abstractNumId w:val="24"/>
  </w:num>
  <w:num w:numId="29">
    <w:abstractNumId w:val="29"/>
  </w:num>
  <w:num w:numId="30">
    <w:abstractNumId w:val="20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4BE"/>
    <w:rsid w:val="0002192D"/>
    <w:rsid w:val="00052A56"/>
    <w:rsid w:val="00061BF9"/>
    <w:rsid w:val="000F2514"/>
    <w:rsid w:val="000F3ED4"/>
    <w:rsid w:val="00120DA7"/>
    <w:rsid w:val="00134BCC"/>
    <w:rsid w:val="00143FC7"/>
    <w:rsid w:val="00155D53"/>
    <w:rsid w:val="001743D1"/>
    <w:rsid w:val="00183259"/>
    <w:rsid w:val="00197DB1"/>
    <w:rsid w:val="001B02A1"/>
    <w:rsid w:val="001C1883"/>
    <w:rsid w:val="00231439"/>
    <w:rsid w:val="002334BA"/>
    <w:rsid w:val="002B0380"/>
    <w:rsid w:val="0031201E"/>
    <w:rsid w:val="003225B2"/>
    <w:rsid w:val="003451C3"/>
    <w:rsid w:val="00352E4A"/>
    <w:rsid w:val="00353CE5"/>
    <w:rsid w:val="00354010"/>
    <w:rsid w:val="00395B74"/>
    <w:rsid w:val="00396507"/>
    <w:rsid w:val="00396F15"/>
    <w:rsid w:val="00424928"/>
    <w:rsid w:val="00436851"/>
    <w:rsid w:val="004433BA"/>
    <w:rsid w:val="004544BE"/>
    <w:rsid w:val="00462625"/>
    <w:rsid w:val="00473B86"/>
    <w:rsid w:val="004C121B"/>
    <w:rsid w:val="004D4C57"/>
    <w:rsid w:val="004E11C4"/>
    <w:rsid w:val="00500E69"/>
    <w:rsid w:val="005338FB"/>
    <w:rsid w:val="0054778F"/>
    <w:rsid w:val="00561BC0"/>
    <w:rsid w:val="005A18C0"/>
    <w:rsid w:val="005A539B"/>
    <w:rsid w:val="005B1ABF"/>
    <w:rsid w:val="00602F2E"/>
    <w:rsid w:val="00604A35"/>
    <w:rsid w:val="0061635C"/>
    <w:rsid w:val="006608F9"/>
    <w:rsid w:val="006D6717"/>
    <w:rsid w:val="00752029"/>
    <w:rsid w:val="007708D6"/>
    <w:rsid w:val="00781139"/>
    <w:rsid w:val="007B2ECF"/>
    <w:rsid w:val="007F12A2"/>
    <w:rsid w:val="00824118"/>
    <w:rsid w:val="0087181B"/>
    <w:rsid w:val="00876D75"/>
    <w:rsid w:val="008A1152"/>
    <w:rsid w:val="008B11CC"/>
    <w:rsid w:val="008B27FE"/>
    <w:rsid w:val="008B2B1E"/>
    <w:rsid w:val="008E4EAC"/>
    <w:rsid w:val="009033B0"/>
    <w:rsid w:val="009228D5"/>
    <w:rsid w:val="00953BB9"/>
    <w:rsid w:val="009D4938"/>
    <w:rsid w:val="009E56AE"/>
    <w:rsid w:val="00A54559"/>
    <w:rsid w:val="00AA7C62"/>
    <w:rsid w:val="00AB6C14"/>
    <w:rsid w:val="00AC42B1"/>
    <w:rsid w:val="00B02754"/>
    <w:rsid w:val="00B7007C"/>
    <w:rsid w:val="00BD5750"/>
    <w:rsid w:val="00BD7372"/>
    <w:rsid w:val="00BE2F15"/>
    <w:rsid w:val="00C039E8"/>
    <w:rsid w:val="00C05460"/>
    <w:rsid w:val="00C657B1"/>
    <w:rsid w:val="00C84D8D"/>
    <w:rsid w:val="00CC42D4"/>
    <w:rsid w:val="00D31AB4"/>
    <w:rsid w:val="00D519C4"/>
    <w:rsid w:val="00DA6D92"/>
    <w:rsid w:val="00DC0305"/>
    <w:rsid w:val="00DE0236"/>
    <w:rsid w:val="00DF4C1A"/>
    <w:rsid w:val="00E209D2"/>
    <w:rsid w:val="00E42E16"/>
    <w:rsid w:val="00E57BAD"/>
    <w:rsid w:val="00E64474"/>
    <w:rsid w:val="00EB20D5"/>
    <w:rsid w:val="00EE7113"/>
    <w:rsid w:val="00F0227F"/>
    <w:rsid w:val="00F22785"/>
    <w:rsid w:val="00F65B1C"/>
    <w:rsid w:val="00F66D37"/>
    <w:rsid w:val="00FD3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4B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007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7007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007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7007C"/>
    <w:rPr>
      <w:rFonts w:ascii="Cambria" w:hAnsi="Cambria" w:cs="Times New Roman"/>
      <w:color w:val="243F60"/>
    </w:rPr>
  </w:style>
  <w:style w:type="paragraph" w:styleId="ListParagraph">
    <w:name w:val="List Paragraph"/>
    <w:basedOn w:val="Normal"/>
    <w:uiPriority w:val="99"/>
    <w:qFormat/>
    <w:rsid w:val="00B7007C"/>
    <w:pPr>
      <w:ind w:left="720"/>
      <w:contextualSpacing/>
    </w:pPr>
  </w:style>
  <w:style w:type="table" w:styleId="TableGrid">
    <w:name w:val="Table Grid"/>
    <w:basedOn w:val="TableNormal"/>
    <w:uiPriority w:val="99"/>
    <w:rsid w:val="004544B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8">
    <w:name w:val="Pa8"/>
    <w:basedOn w:val="Normal"/>
    <w:next w:val="Normal"/>
    <w:uiPriority w:val="99"/>
    <w:rsid w:val="004544BE"/>
    <w:pPr>
      <w:autoSpaceDE w:val="0"/>
      <w:autoSpaceDN w:val="0"/>
      <w:adjustRightInd w:val="0"/>
      <w:spacing w:line="201" w:lineRule="atLeast"/>
    </w:pPr>
  </w:style>
  <w:style w:type="paragraph" w:customStyle="1" w:styleId="Pa20">
    <w:name w:val="Pa20"/>
    <w:basedOn w:val="Normal"/>
    <w:next w:val="Normal"/>
    <w:uiPriority w:val="99"/>
    <w:rsid w:val="004544BE"/>
    <w:pPr>
      <w:autoSpaceDE w:val="0"/>
      <w:autoSpaceDN w:val="0"/>
      <w:adjustRightInd w:val="0"/>
      <w:spacing w:line="201" w:lineRule="atLeast"/>
    </w:pPr>
  </w:style>
  <w:style w:type="paragraph" w:styleId="Footer">
    <w:name w:val="footer"/>
    <w:basedOn w:val="Normal"/>
    <w:link w:val="FooterChar"/>
    <w:uiPriority w:val="99"/>
    <w:rsid w:val="004544B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544BE"/>
    <w:rPr>
      <w:rFonts w:ascii="Times New Roman" w:hAnsi="Times New Roman" w:cs="Times New Roman"/>
      <w:sz w:val="24"/>
      <w:szCs w:val="24"/>
      <w:lang w:eastAsia="pl-PL"/>
    </w:rPr>
  </w:style>
  <w:style w:type="character" w:styleId="PageNumber">
    <w:name w:val="page number"/>
    <w:basedOn w:val="DefaultParagraphFont"/>
    <w:uiPriority w:val="99"/>
    <w:rsid w:val="004544B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544B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544BE"/>
    <w:rPr>
      <w:rFonts w:ascii="Times New Roman" w:hAnsi="Times New Roman" w:cs="Times New Roman"/>
      <w:sz w:val="24"/>
      <w:szCs w:val="24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4544B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544BE"/>
    <w:rPr>
      <w:rFonts w:ascii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4544BE"/>
    <w:rPr>
      <w:rFonts w:cs="Times New Roman"/>
      <w:vertAlign w:val="superscript"/>
    </w:rPr>
  </w:style>
  <w:style w:type="paragraph" w:customStyle="1" w:styleId="Pa47">
    <w:name w:val="Pa47"/>
    <w:basedOn w:val="Normal"/>
    <w:next w:val="Normal"/>
    <w:uiPriority w:val="99"/>
    <w:rsid w:val="004544BE"/>
    <w:pPr>
      <w:autoSpaceDE w:val="0"/>
      <w:autoSpaceDN w:val="0"/>
      <w:adjustRightInd w:val="0"/>
      <w:spacing w:line="201" w:lineRule="atLeast"/>
    </w:pPr>
  </w:style>
  <w:style w:type="paragraph" w:styleId="BalloonText">
    <w:name w:val="Balloon Text"/>
    <w:basedOn w:val="Normal"/>
    <w:link w:val="BalloonTextChar"/>
    <w:uiPriority w:val="99"/>
    <w:semiHidden/>
    <w:rsid w:val="00E57B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7B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7</Pages>
  <Words>1003</Words>
  <Characters>6022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ARKUSZ OCENY OKRESOWEJ</dc:title>
  <dc:subject/>
  <dc:creator>Piotr Guliński</dc:creator>
  <cp:keywords/>
  <dc:description/>
  <cp:lastModifiedBy>Ola</cp:lastModifiedBy>
  <cp:revision>5</cp:revision>
  <cp:lastPrinted>2015-10-24T15:25:00Z</cp:lastPrinted>
  <dcterms:created xsi:type="dcterms:W3CDTF">2015-11-05T08:07:00Z</dcterms:created>
  <dcterms:modified xsi:type="dcterms:W3CDTF">2015-11-17T11:16:00Z</dcterms:modified>
</cp:coreProperties>
</file>