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ED" w:rsidRPr="000050B2" w:rsidRDefault="00FE3DED" w:rsidP="002400C9">
      <w:pPr>
        <w:jc w:val="both"/>
        <w:rPr>
          <w:caps/>
        </w:rPr>
      </w:pPr>
      <w:bookmarkStart w:id="0" w:name="_GoBack"/>
      <w:bookmarkEnd w:id="0"/>
    </w:p>
    <w:p w:rsidR="00FE3DED" w:rsidRPr="000050B2" w:rsidRDefault="00FE3DED" w:rsidP="002400C9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FE3DED" w:rsidRPr="008E5AB3" w:rsidRDefault="00FE3DED" w:rsidP="008E5AB3">
      <w:pPr>
        <w:ind w:left="5664"/>
        <w:jc w:val="both"/>
        <w:rPr>
          <w:vertAlign w:val="superscript"/>
        </w:rPr>
      </w:pPr>
      <w:r w:rsidRPr="000050B2">
        <w:t xml:space="preserve">                           </w:t>
      </w:r>
      <w:r w:rsidRPr="000050B2">
        <w:rPr>
          <w:sz w:val="18"/>
          <w:szCs w:val="18"/>
        </w:rPr>
        <w:t>(miejscowość i data)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2400C9">
      <w:pPr>
        <w:jc w:val="both"/>
      </w:pPr>
      <w:r w:rsidRPr="000050B2">
        <w:t>……...……………………….</w:t>
      </w:r>
    </w:p>
    <w:p w:rsidR="00FE3DED" w:rsidRPr="000050B2" w:rsidRDefault="00FE3DED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(imię i nazwisko pracownika)</w:t>
      </w:r>
    </w:p>
    <w:p w:rsidR="00FE3DED" w:rsidRPr="000050B2" w:rsidRDefault="00FE3DED" w:rsidP="002400C9">
      <w:pPr>
        <w:ind w:left="4956"/>
        <w:jc w:val="both"/>
        <w:rPr>
          <w:sz w:val="18"/>
          <w:szCs w:val="18"/>
        </w:rPr>
      </w:pPr>
    </w:p>
    <w:p w:rsidR="00FE3DED" w:rsidRPr="000050B2" w:rsidRDefault="00FE3DED" w:rsidP="002400C9">
      <w:pPr>
        <w:jc w:val="both"/>
      </w:pPr>
      <w:r w:rsidRPr="000050B2">
        <w:t>………………………………</w:t>
      </w:r>
    </w:p>
    <w:p w:rsidR="00FE3DED" w:rsidRPr="000050B2" w:rsidRDefault="00FE3DED" w:rsidP="002400C9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      (dział)</w:t>
      </w:r>
    </w:p>
    <w:p w:rsidR="00FE3DED" w:rsidRPr="000050B2" w:rsidRDefault="00FE3DED" w:rsidP="002400C9">
      <w:pPr>
        <w:ind w:left="4956"/>
        <w:jc w:val="both"/>
      </w:pPr>
    </w:p>
    <w:p w:rsidR="00FE3DED" w:rsidRPr="000050B2" w:rsidRDefault="00FE3DED" w:rsidP="002400C9">
      <w:pPr>
        <w:jc w:val="both"/>
      </w:pPr>
      <w:r w:rsidRPr="000050B2">
        <w:t>………………………………</w:t>
      </w:r>
    </w:p>
    <w:p w:rsidR="00FE3DED" w:rsidRDefault="00FE3DED" w:rsidP="00645B86">
      <w:pPr>
        <w:jc w:val="both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  (stanowisko) </w:t>
      </w:r>
    </w:p>
    <w:p w:rsidR="00FE3DED" w:rsidRDefault="00FE3DED" w:rsidP="00645B8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…………………………...........*</w:t>
      </w:r>
    </w:p>
    <w:p w:rsidR="00FE3DED" w:rsidRDefault="00FE3DED" w:rsidP="00645B86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Uniwersytetu Przyrodniczo-  Humanistycznego</w:t>
      </w:r>
    </w:p>
    <w:p w:rsidR="00FE3DED" w:rsidRDefault="00FE3DED" w:rsidP="00645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w Siedlcach</w:t>
      </w:r>
      <w:r w:rsidRPr="000050B2">
        <w:t xml:space="preserve">   </w:t>
      </w:r>
    </w:p>
    <w:p w:rsidR="00FE3DED" w:rsidRDefault="00FE3DED" w:rsidP="00645B86">
      <w:pPr>
        <w:jc w:val="both"/>
      </w:pPr>
    </w:p>
    <w:p w:rsidR="00FE3DED" w:rsidRPr="007C053D" w:rsidRDefault="00FE3DED" w:rsidP="007C053D">
      <w:pPr>
        <w:jc w:val="both"/>
      </w:pPr>
      <w:r w:rsidRPr="000050B2">
        <w:t xml:space="preserve">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…………………………………..</w:t>
      </w:r>
      <w:r w:rsidRPr="000050B2">
        <w:t xml:space="preserve">                              </w:t>
      </w:r>
    </w:p>
    <w:p w:rsidR="00FE3DED" w:rsidRPr="000050B2" w:rsidRDefault="00FE3DED" w:rsidP="00645B86">
      <w:pPr>
        <w:ind w:left="3540" w:firstLine="708"/>
        <w:rPr>
          <w:color w:val="000000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:rsidR="00FE3DED" w:rsidRPr="008E5AB3" w:rsidRDefault="00FE3DED" w:rsidP="008E5AB3">
      <w:pPr>
        <w:pStyle w:val="BodyText"/>
        <w:jc w:val="center"/>
        <w:rPr>
          <w:sz w:val="32"/>
          <w:szCs w:val="32"/>
        </w:rPr>
      </w:pPr>
      <w:r w:rsidRPr="000050B2">
        <w:rPr>
          <w:sz w:val="32"/>
          <w:szCs w:val="32"/>
        </w:rPr>
        <w:t>Wniosek o urlop wychowawczy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8E5AB3">
      <w:pPr>
        <w:pStyle w:val="BodyText"/>
        <w:spacing w:line="360" w:lineRule="auto"/>
      </w:pPr>
      <w:r w:rsidRPr="000050B2">
        <w:t xml:space="preserve">Na </w:t>
      </w:r>
      <w:r w:rsidRPr="00BC4396">
        <w:rPr>
          <w:rStyle w:val="Hyperlink"/>
        </w:rPr>
        <w:t>podstawie</w:t>
      </w:r>
      <w:r>
        <w:t xml:space="preserve"> art. 186 </w:t>
      </w:r>
      <w:r w:rsidRPr="000050B2">
        <w:t>§ 1 Kodeksu pracy składam wniosek o udzielenie mi urlopu wychowawczego na okres od …………………… do ………………… w celu sprawowania osobistej opieki nad</w:t>
      </w:r>
      <w:r>
        <w:t xml:space="preserve"> dzieckiem</w:t>
      </w:r>
      <w:r w:rsidRPr="000050B2">
        <w:t xml:space="preserve"> ……………………………………, urodzonym/urodzoną …………………………………. .</w:t>
      </w:r>
    </w:p>
    <w:p w:rsidR="00FE3DED" w:rsidRPr="000050B2" w:rsidRDefault="00FE3DED" w:rsidP="008E5AB3">
      <w:pPr>
        <w:pStyle w:val="BodyText"/>
        <w:spacing w:line="360" w:lineRule="auto"/>
      </w:pPr>
      <w:r w:rsidRPr="000050B2">
        <w:t>Oświadczam, że nie korzystał</w:t>
      </w:r>
      <w:r>
        <w:t>am(em)</w:t>
      </w:r>
      <w:r w:rsidRPr="000050B2">
        <w:t>/ korzystałam</w:t>
      </w:r>
      <w:r>
        <w:t>(em)*</w:t>
      </w:r>
      <w:r w:rsidRPr="000050B2">
        <w:t xml:space="preserve"> z urlopu wychowawczego na to dziecko w okresie od ………………… do </w:t>
      </w:r>
      <w:r w:rsidRPr="008E5AB3">
        <w:t>…………………, w…………………… częściach.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0050B2" w:rsidRDefault="00FE3DED" w:rsidP="002400C9">
      <w:pPr>
        <w:jc w:val="both"/>
        <w:rPr>
          <w:caps/>
        </w:rPr>
      </w:pPr>
    </w:p>
    <w:p w:rsidR="00FE3DED" w:rsidRPr="00BC4396" w:rsidRDefault="00FE3DED" w:rsidP="00BC4396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t xml:space="preserve">          ……………………….</w:t>
      </w:r>
      <w:r w:rsidRPr="000050B2">
        <w:tab/>
      </w:r>
    </w:p>
    <w:p w:rsidR="00FE3DED" w:rsidRDefault="00FE3DED" w:rsidP="00BC4396">
      <w:pPr>
        <w:pStyle w:val="BodyText"/>
        <w:jc w:val="left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0050B2">
        <w:rPr>
          <w:color w:val="000000"/>
          <w:sz w:val="18"/>
          <w:szCs w:val="18"/>
        </w:rPr>
        <w:t>(podpis pracownika)</w:t>
      </w:r>
    </w:p>
    <w:p w:rsidR="00FE3DED" w:rsidRDefault="00FE3DED" w:rsidP="002400C9">
      <w:pPr>
        <w:pStyle w:val="BodyText"/>
        <w:jc w:val="right"/>
        <w:rPr>
          <w:color w:val="000000"/>
          <w:sz w:val="18"/>
          <w:szCs w:val="18"/>
        </w:rPr>
      </w:pPr>
    </w:p>
    <w:p w:rsidR="00FE3DED" w:rsidRPr="000050B2" w:rsidRDefault="00FE3DED" w:rsidP="002400C9">
      <w:pPr>
        <w:pStyle w:val="BodyText"/>
        <w:jc w:val="right"/>
      </w:pPr>
      <w:r w:rsidRPr="000050B2">
        <w:rPr>
          <w:color w:val="000000"/>
          <w:sz w:val="18"/>
          <w:szCs w:val="18"/>
        </w:rPr>
        <w:tab/>
      </w:r>
    </w:p>
    <w:p w:rsidR="00FE3DED" w:rsidRDefault="00FE3DED" w:rsidP="00BC4396">
      <w:pPr>
        <w:pStyle w:val="BodyText2"/>
      </w:pPr>
      <w:r>
        <w:rPr>
          <w:rStyle w:val="BodyTextIndent2Char1"/>
        </w:rPr>
        <w:t xml:space="preserve">Oświadczam, że nie korzystałam(em) /korzystałam(em) </w:t>
      </w:r>
      <w:r w:rsidRPr="00BC4396">
        <w:rPr>
          <w:rStyle w:val="BodyTextIndent2Char1"/>
        </w:rPr>
        <w:t xml:space="preserve">* </w:t>
      </w:r>
      <w:r w:rsidRPr="009E7946">
        <w:t>z części urlopu rodzicielskiego na dane dzi</w:t>
      </w:r>
      <w:r>
        <w:t xml:space="preserve">ecko w terminie nieprzypadającym bezpośrednio po </w:t>
      </w:r>
      <w:r w:rsidRPr="009E7946">
        <w:t>wykorzystaniu poprzedniej części urlopu rodzicielskiego albo zasiłku za okres odpowiadający okresowi części urlopu rodzicielskiego</w:t>
      </w:r>
      <w:r>
        <w:t xml:space="preserve"> w częściach: ……………… .</w:t>
      </w:r>
    </w:p>
    <w:p w:rsidR="00FE3DED" w:rsidRDefault="00FE3DED" w:rsidP="00D01C38">
      <w:pPr>
        <w:ind w:left="4248" w:firstLine="708"/>
      </w:pPr>
    </w:p>
    <w:p w:rsidR="00FE3DED" w:rsidRPr="000050B2" w:rsidRDefault="00FE3DED" w:rsidP="00D01C38">
      <w:pPr>
        <w:ind w:left="4248" w:firstLine="708"/>
      </w:pPr>
      <w:r>
        <w:t xml:space="preserve">                                  ……………………..                                                                                          </w:t>
      </w:r>
      <w:r w:rsidRPr="000050B2">
        <w:t xml:space="preserve">                              </w:t>
      </w:r>
    </w:p>
    <w:p w:rsidR="00FE3DED" w:rsidRPr="000050B2" w:rsidRDefault="00FE3DED" w:rsidP="00D01C38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(podpis pracownika</w:t>
      </w:r>
      <w:r w:rsidRPr="000050B2"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FE3DED" w:rsidRPr="000050B2" w:rsidRDefault="00FE3DED" w:rsidP="00D0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E3DED" w:rsidRDefault="00FE3DED" w:rsidP="00BC4396">
      <w:pPr>
        <w:pStyle w:val="BodyText2"/>
      </w:pPr>
    </w:p>
    <w:p w:rsidR="00FE3DED" w:rsidRPr="000050B2" w:rsidRDefault="00FE3DED" w:rsidP="00E96D8E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0B2">
        <w:t xml:space="preserve">……………………………………                              </w:t>
      </w:r>
    </w:p>
    <w:p w:rsidR="00FE3DED" w:rsidRPr="000050B2" w:rsidRDefault="00FE3DED" w:rsidP="00E96D8E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(decyzja pracodawcy</w:t>
      </w:r>
      <w:r w:rsidRPr="000050B2">
        <w:rPr>
          <w:sz w:val="18"/>
          <w:szCs w:val="18"/>
        </w:rPr>
        <w:t>)</w:t>
      </w:r>
    </w:p>
    <w:p w:rsidR="00FE3DED" w:rsidRDefault="00FE3DED" w:rsidP="00BC4396">
      <w:pPr>
        <w:pStyle w:val="BodyText2"/>
      </w:pPr>
      <w:r>
        <w:t>* JM Rektor/Kanclerz</w:t>
      </w:r>
    </w:p>
    <w:p w:rsidR="00FE3DED" w:rsidRDefault="00FE3DED" w:rsidP="00BC4396">
      <w:pPr>
        <w:pStyle w:val="BodyText2"/>
      </w:pPr>
    </w:p>
    <w:p w:rsidR="00FE3DED" w:rsidRDefault="00FE3DED" w:rsidP="00BC4396">
      <w:pPr>
        <w:pStyle w:val="BodyText2"/>
      </w:pPr>
    </w:p>
    <w:p w:rsidR="00FE3DED" w:rsidRPr="000050B2" w:rsidRDefault="00FE3DED" w:rsidP="00D01C38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FE3DED" w:rsidRPr="00C304CD" w:rsidRDefault="00FE3DED" w:rsidP="00C304CD">
      <w:pPr>
        <w:ind w:left="5664"/>
        <w:jc w:val="both"/>
        <w:rPr>
          <w:vertAlign w:val="superscript"/>
        </w:rPr>
      </w:pPr>
      <w:r w:rsidRPr="000050B2">
        <w:t xml:space="preserve">                           </w:t>
      </w:r>
      <w:r w:rsidRPr="000050B2">
        <w:rPr>
          <w:sz w:val="18"/>
          <w:szCs w:val="18"/>
        </w:rPr>
        <w:t>(miejscowość i data)</w:t>
      </w:r>
    </w:p>
    <w:p w:rsidR="00FE3DED" w:rsidRDefault="00FE3DED" w:rsidP="00D01C38">
      <w:pPr>
        <w:ind w:left="4956"/>
        <w:jc w:val="both"/>
      </w:pPr>
    </w:p>
    <w:p w:rsidR="00FE3DED" w:rsidRDefault="00FE3DED" w:rsidP="00D01C38">
      <w:pPr>
        <w:ind w:left="4956"/>
        <w:jc w:val="both"/>
      </w:pPr>
    </w:p>
    <w:p w:rsidR="00FE3DED" w:rsidRDefault="00FE3DED" w:rsidP="00D01C38">
      <w:pPr>
        <w:ind w:left="4956"/>
        <w:jc w:val="both"/>
      </w:pPr>
    </w:p>
    <w:p w:rsidR="00FE3DED" w:rsidRPr="000050B2" w:rsidRDefault="00FE3DED" w:rsidP="00D01C38">
      <w:pPr>
        <w:ind w:left="4248" w:firstLine="708"/>
      </w:pPr>
      <w:r>
        <w:t xml:space="preserve">Uniwersytet Przyrodniczo-Humanistyczny </w:t>
      </w:r>
      <w:r>
        <w:tab/>
      </w:r>
      <w:r>
        <w:tab/>
        <w:t xml:space="preserve">      w Siedlcach</w:t>
      </w:r>
      <w:r w:rsidRPr="000050B2">
        <w:t xml:space="preserve">                           </w:t>
      </w:r>
    </w:p>
    <w:p w:rsidR="00FE3DED" w:rsidRDefault="00FE3DED" w:rsidP="000A57DB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         </w:t>
      </w:r>
      <w:r w:rsidRPr="000050B2">
        <w:rPr>
          <w:sz w:val="18"/>
          <w:szCs w:val="18"/>
        </w:rPr>
        <w:tab/>
      </w:r>
      <w:r w:rsidRPr="000050B2">
        <w:rPr>
          <w:sz w:val="18"/>
          <w:szCs w:val="18"/>
        </w:rPr>
        <w:tab/>
      </w:r>
    </w:p>
    <w:p w:rsidR="00FE3DED" w:rsidRDefault="00FE3DED" w:rsidP="000A57DB">
      <w:pPr>
        <w:ind w:left="3540" w:firstLine="708"/>
        <w:rPr>
          <w:b/>
          <w:color w:val="000000"/>
        </w:rPr>
      </w:pPr>
    </w:p>
    <w:p w:rsidR="00FE3DED" w:rsidRPr="00E96D8E" w:rsidRDefault="00FE3DED" w:rsidP="00D01C38">
      <w:pPr>
        <w:jc w:val="both"/>
        <w:rPr>
          <w:b/>
          <w:color w:val="000000"/>
        </w:rPr>
      </w:pPr>
    </w:p>
    <w:p w:rsidR="00FE3DED" w:rsidRPr="00C304CD" w:rsidRDefault="00FE3DED" w:rsidP="00BC4396">
      <w:pPr>
        <w:pStyle w:val="BodyText2"/>
      </w:pPr>
      <w:r w:rsidRPr="00E96D8E">
        <w:rPr>
          <w:b/>
        </w:rPr>
        <w:t>Oświadczenie drugiego z rodziców dziecka:</w:t>
      </w:r>
      <w:r>
        <w:rPr>
          <w:b/>
        </w:rPr>
        <w:t xml:space="preserve"> </w:t>
      </w:r>
      <w:r>
        <w:t>...............................................................</w:t>
      </w:r>
    </w:p>
    <w:p w:rsidR="00FE3DED" w:rsidRDefault="00FE3DED" w:rsidP="00BC4396">
      <w:pPr>
        <w:pStyle w:val="BodyText2"/>
      </w:pPr>
      <w:r w:rsidRPr="000050B2">
        <w:t>Oświadczam, że</w:t>
      </w:r>
      <w:r>
        <w:t xml:space="preserve"> w terminie </w:t>
      </w:r>
      <w:r w:rsidRPr="000050B2">
        <w:t>od …………………… do …………………</w:t>
      </w:r>
      <w:r>
        <w:t>nie będę /będę korzystał(a)  z urlopu wychowawczego.</w:t>
      </w:r>
    </w:p>
    <w:p w:rsidR="00FE3DED" w:rsidRDefault="00FE3DED" w:rsidP="00BC4396">
      <w:pPr>
        <w:pStyle w:val="BodyText2"/>
      </w:pPr>
      <w:r>
        <w:t xml:space="preserve">Dotychczas nie korzystałem(am)/ korzystałam (em)z urlopu wychowawczego w terminie </w:t>
      </w:r>
      <w:r>
        <w:br/>
      </w:r>
      <w:r w:rsidRPr="000050B2">
        <w:t>od ……………………</w:t>
      </w:r>
      <w:r>
        <w:t>…………….</w:t>
      </w:r>
      <w:r w:rsidRPr="000050B2">
        <w:t xml:space="preserve"> do …………………</w:t>
      </w:r>
      <w:r>
        <w:t>………………..*</w:t>
      </w:r>
    </w:p>
    <w:p w:rsidR="00FE3DED" w:rsidRDefault="00FE3DED" w:rsidP="00D01C38">
      <w:pPr>
        <w:pStyle w:val="BodyText"/>
        <w:jc w:val="left"/>
      </w:pPr>
      <w:r>
        <w:tab/>
      </w:r>
      <w:r>
        <w:tab/>
      </w:r>
    </w:p>
    <w:p w:rsidR="00FE3DED" w:rsidRDefault="00FE3DED" w:rsidP="00D01C38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</w:p>
    <w:p w:rsidR="00FE3DED" w:rsidRPr="000050B2" w:rsidRDefault="00FE3DED" w:rsidP="00D01C38">
      <w:pPr>
        <w:ind w:left="4248" w:firstLine="708"/>
      </w:pPr>
      <w:r>
        <w:t xml:space="preserve">          ……………………</w:t>
      </w:r>
      <w:r w:rsidRPr="000050B2">
        <w:t xml:space="preserve">                        </w:t>
      </w:r>
    </w:p>
    <w:p w:rsidR="00FE3DED" w:rsidRPr="00C304CD" w:rsidRDefault="00FE3DED" w:rsidP="00C304CD">
      <w:pPr>
        <w:ind w:left="3540" w:firstLine="708"/>
        <w:rPr>
          <w:sz w:val="18"/>
          <w:szCs w:val="18"/>
        </w:rPr>
      </w:pPr>
      <w:r w:rsidRPr="000050B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(podpis rodzica</w:t>
      </w:r>
      <w:r w:rsidRPr="000050B2">
        <w:rPr>
          <w:sz w:val="18"/>
          <w:szCs w:val="18"/>
        </w:rPr>
        <w:t>)</w:t>
      </w:r>
    </w:p>
    <w:p w:rsidR="00FE3DED" w:rsidRPr="00D01C38" w:rsidRDefault="00FE3DED" w:rsidP="00D01C38">
      <w:pPr>
        <w:pStyle w:val="BodyText"/>
        <w:jc w:val="left"/>
        <w:rPr>
          <w:color w:val="0000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DED" w:rsidRPr="000050B2" w:rsidRDefault="00FE3DED" w:rsidP="002400C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050B2">
        <w:rPr>
          <w:sz w:val="18"/>
          <w:szCs w:val="18"/>
        </w:rPr>
        <w:t>__________________</w:t>
      </w:r>
    </w:p>
    <w:p w:rsidR="00FE3DED" w:rsidRPr="000050B2" w:rsidRDefault="00FE3DED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* niepotrzebne skreślić</w:t>
      </w:r>
    </w:p>
    <w:p w:rsidR="00FE3DED" w:rsidRPr="000050B2" w:rsidRDefault="00FE3DED" w:rsidP="002400C9">
      <w:pPr>
        <w:jc w:val="both"/>
        <w:rPr>
          <w:caps/>
        </w:rPr>
      </w:pPr>
    </w:p>
    <w:p w:rsidR="00FE3DED" w:rsidRPr="008E5AB3" w:rsidRDefault="00FE3DED" w:rsidP="008E5AB3">
      <w:pPr>
        <w:jc w:val="both"/>
        <w:rPr>
          <w:sz w:val="20"/>
        </w:rPr>
      </w:pPr>
      <w:r w:rsidRPr="008E5AB3">
        <w:rPr>
          <w:sz w:val="20"/>
        </w:rPr>
        <w:t>Do wniosku dołącza się:</w:t>
      </w:r>
    </w:p>
    <w:p w:rsidR="00FE3DED" w:rsidRPr="008E5AB3" w:rsidRDefault="00FE3DED" w:rsidP="008E5AB3">
      <w:pPr>
        <w:jc w:val="both"/>
        <w:rPr>
          <w:sz w:val="20"/>
        </w:rPr>
      </w:pPr>
      <w:r>
        <w:rPr>
          <w:sz w:val="20"/>
        </w:rPr>
        <w:t>1</w:t>
      </w:r>
      <w:r w:rsidRPr="008E5AB3">
        <w:rPr>
          <w:sz w:val="20"/>
        </w:rPr>
        <w:t>)</w:t>
      </w:r>
      <w:r>
        <w:rPr>
          <w:sz w:val="20"/>
        </w:rPr>
        <w:t xml:space="preserve"> </w:t>
      </w:r>
      <w:r w:rsidRPr="008E5AB3">
        <w:rPr>
          <w:sz w:val="20"/>
        </w:rPr>
        <w:t>w przypadku, o którym mowa w pkt 2 -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:rsidR="00FE3DED" w:rsidRPr="008E5AB3" w:rsidRDefault="00FE3DED" w:rsidP="008E5AB3">
      <w:pPr>
        <w:jc w:val="both"/>
        <w:rPr>
          <w:sz w:val="20"/>
        </w:rPr>
      </w:pPr>
      <w:r>
        <w:rPr>
          <w:sz w:val="20"/>
        </w:rPr>
        <w:t>2</w:t>
      </w:r>
      <w:r w:rsidRPr="008E5AB3">
        <w:rPr>
          <w:sz w:val="20"/>
        </w:rPr>
        <w:t>)</w:t>
      </w:r>
      <w:r>
        <w:rPr>
          <w:sz w:val="20"/>
        </w:rPr>
        <w:t xml:space="preserve"> </w:t>
      </w:r>
      <w:r w:rsidRPr="008E5AB3">
        <w:rPr>
          <w:sz w:val="20"/>
        </w:rPr>
        <w:t>kopię prawomocnego orzeczenia o niepełnosprawności lub stopniu niepełnosprawności dziecka, na które ma być udzielony urlop wychowawczy, w przypadku, o którym mowa w art. 186 § 3 Kodeksu pracy;</w:t>
      </w:r>
    </w:p>
    <w:p w:rsidR="00FE3DED" w:rsidRPr="008E5AB3" w:rsidRDefault="00FE3DED" w:rsidP="008E5AB3">
      <w:pPr>
        <w:jc w:val="both"/>
        <w:rPr>
          <w:sz w:val="20"/>
        </w:rPr>
      </w:pPr>
      <w:r>
        <w:rPr>
          <w:sz w:val="20"/>
        </w:rPr>
        <w:t>3</w:t>
      </w:r>
      <w:r w:rsidRPr="008E5AB3">
        <w:rPr>
          <w:sz w:val="20"/>
        </w:rPr>
        <w:t>)</w:t>
      </w:r>
      <w:r>
        <w:rPr>
          <w:sz w:val="20"/>
        </w:rPr>
        <w:t xml:space="preserve"> </w:t>
      </w:r>
      <w:r w:rsidRPr="008E5AB3">
        <w:rPr>
          <w:sz w:val="20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skrócony odpis aktu zgonu drugiego rodzica dziecka, w przypadku, o którym mowa w art. 186 § 9 pkt 1 Kodeksu pracy, albo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pozbawieniu drugiego rodzica władzy rodzicielskiej albo o jej ograniczeniu lub zawieszeniu, w przypadku, o którym mowa w art. 186 § 9 pkt 3 Kodeksu pracy, albo</w:t>
      </w:r>
    </w:p>
    <w:p w:rsidR="00FE3DED" w:rsidRPr="008E5AB3" w:rsidRDefault="00FE3DED" w:rsidP="008E5AB3">
      <w:pPr>
        <w:numPr>
          <w:ilvl w:val="0"/>
          <w:numId w:val="9"/>
        </w:numPr>
        <w:jc w:val="both"/>
        <w:rPr>
          <w:sz w:val="20"/>
        </w:rPr>
      </w:pPr>
      <w:r w:rsidRPr="008E5AB3">
        <w:rPr>
          <w:sz w:val="20"/>
        </w:rPr>
        <w:t>kopię prawomocnego orzeczenia sądu o przyznaniu opieki nad dzieckiem jednemu opiekunowi albo zwolnieniu drugiego opiekuna z opieki, w przypadku, o którym mowa w art. 186 § 10 zdanie pierwsze Kodeksu pracy.</w:t>
      </w:r>
    </w:p>
    <w:p w:rsidR="00FE3DED" w:rsidRDefault="00FE3DED" w:rsidP="008E5AB3">
      <w:pPr>
        <w:jc w:val="both"/>
      </w:pPr>
    </w:p>
    <w:sectPr w:rsidR="00FE3DED" w:rsidSect="00F772E8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1C7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C0A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3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E05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B85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FC7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AA1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46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4A5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5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0C9"/>
    <w:rsid w:val="000050B2"/>
    <w:rsid w:val="00012B9E"/>
    <w:rsid w:val="000A57DB"/>
    <w:rsid w:val="000B7EA5"/>
    <w:rsid w:val="001A6B6F"/>
    <w:rsid w:val="002400C9"/>
    <w:rsid w:val="003E181A"/>
    <w:rsid w:val="004C3C0C"/>
    <w:rsid w:val="00592A2E"/>
    <w:rsid w:val="00645B86"/>
    <w:rsid w:val="006E4ECD"/>
    <w:rsid w:val="007C053D"/>
    <w:rsid w:val="007E3738"/>
    <w:rsid w:val="008659D4"/>
    <w:rsid w:val="008E5AB3"/>
    <w:rsid w:val="00945D2B"/>
    <w:rsid w:val="00995DAA"/>
    <w:rsid w:val="009E7946"/>
    <w:rsid w:val="00A43786"/>
    <w:rsid w:val="00A725A0"/>
    <w:rsid w:val="00AC0B6E"/>
    <w:rsid w:val="00AD29D6"/>
    <w:rsid w:val="00AE43FD"/>
    <w:rsid w:val="00B15A44"/>
    <w:rsid w:val="00BB4AB8"/>
    <w:rsid w:val="00BC4396"/>
    <w:rsid w:val="00BD4213"/>
    <w:rsid w:val="00C304CD"/>
    <w:rsid w:val="00C7621A"/>
    <w:rsid w:val="00CF4E21"/>
    <w:rsid w:val="00D01C38"/>
    <w:rsid w:val="00E96D8E"/>
    <w:rsid w:val="00EF0CF7"/>
    <w:rsid w:val="00F71A09"/>
    <w:rsid w:val="00F76139"/>
    <w:rsid w:val="00F772E8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400C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E4ECD"/>
    <w:pPr>
      <w:ind w:left="720"/>
    </w:pPr>
  </w:style>
  <w:style w:type="paragraph" w:styleId="BodyTextIndent2">
    <w:name w:val="Body Text Indent 2"/>
    <w:basedOn w:val="Normal"/>
    <w:link w:val="BodyTextIndent2Char1"/>
    <w:uiPriority w:val="99"/>
    <w:rsid w:val="00BC43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5889"/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BC4396"/>
    <w:rPr>
      <w:rFonts w:eastAsia="Times New Roman"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BC439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C43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58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607</Words>
  <Characters>3647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…………</dc:title>
  <dc:subject/>
  <dc:creator>Emilia Wawrzyszczuk</dc:creator>
  <cp:keywords/>
  <dc:description/>
  <cp:lastModifiedBy>Pracownik</cp:lastModifiedBy>
  <cp:revision>2</cp:revision>
  <cp:lastPrinted>2016-04-29T11:40:00Z</cp:lastPrinted>
  <dcterms:created xsi:type="dcterms:W3CDTF">2016-04-29T11:44:00Z</dcterms:created>
  <dcterms:modified xsi:type="dcterms:W3CDTF">2016-04-29T11:44:00Z</dcterms:modified>
</cp:coreProperties>
</file>