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4B" w:rsidRPr="00B77F53" w:rsidRDefault="0004324B" w:rsidP="00D06203">
      <w:pPr>
        <w:ind w:left="5664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98pt;height:27pt;z-index:251658240" fillcolor="#cff">
            <v:textbox>
              <w:txbxContent>
                <w:p w:rsidR="0004324B" w:rsidRDefault="0004324B">
                  <w:r w:rsidRPr="00E3562E">
                    <w:rPr>
                      <w:rFonts w:ascii="Arial" w:hAnsi="Arial" w:cs="Arial"/>
                      <w:b/>
                      <w:sz w:val="20"/>
                      <w:szCs w:val="20"/>
                    </w:rPr>
                    <w:t>Nr dokumentu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………………………                                                  </w:t>
                  </w:r>
                </w:p>
              </w:txbxContent>
            </v:textbox>
          </v:shape>
        </w:pict>
      </w:r>
      <w:r w:rsidRPr="00B77F53">
        <w:rPr>
          <w:rFonts w:ascii="Arial" w:hAnsi="Arial" w:cs="Arial"/>
          <w:sz w:val="20"/>
          <w:szCs w:val="20"/>
        </w:rPr>
        <w:t>Siedlce, dnia ………….…</w:t>
      </w:r>
      <w:r>
        <w:rPr>
          <w:rFonts w:ascii="Arial" w:hAnsi="Arial" w:cs="Arial"/>
          <w:sz w:val="20"/>
          <w:szCs w:val="20"/>
        </w:rPr>
        <w:t>…</w:t>
      </w:r>
      <w:r w:rsidRPr="00B77F53">
        <w:rPr>
          <w:rFonts w:ascii="Arial" w:hAnsi="Arial" w:cs="Arial"/>
          <w:sz w:val="20"/>
          <w:szCs w:val="20"/>
        </w:rPr>
        <w:t>……r.</w:t>
      </w:r>
    </w:p>
    <w:p w:rsidR="0004324B" w:rsidRDefault="0004324B" w:rsidP="007817EB">
      <w:pPr>
        <w:rPr>
          <w:rFonts w:ascii="Arial" w:hAnsi="Arial" w:cs="Arial"/>
          <w:sz w:val="20"/>
          <w:szCs w:val="20"/>
        </w:rPr>
      </w:pPr>
    </w:p>
    <w:p w:rsidR="0004324B" w:rsidRDefault="0004324B" w:rsidP="007F4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24B" w:rsidRPr="00071344" w:rsidRDefault="0004324B" w:rsidP="007F4A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344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04324B" w:rsidRPr="00071344" w:rsidRDefault="0004324B" w:rsidP="007F4A7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71344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</w:t>
      </w:r>
    </w:p>
    <w:p w:rsidR="0004324B" w:rsidRPr="007F4A7D" w:rsidRDefault="0004324B" w:rsidP="007F4A7D">
      <w:pPr>
        <w:jc w:val="both"/>
        <w:rPr>
          <w:sz w:val="16"/>
          <w:szCs w:val="16"/>
        </w:rPr>
      </w:pPr>
    </w:p>
    <w:p w:rsidR="0004324B" w:rsidRPr="00B77F53" w:rsidRDefault="0004324B" w:rsidP="007F4A7D">
      <w:pPr>
        <w:jc w:val="both"/>
        <w:rPr>
          <w:rFonts w:ascii="Arial" w:hAnsi="Arial" w:cs="Arial"/>
          <w:sz w:val="20"/>
          <w:szCs w:val="20"/>
        </w:rPr>
      </w:pPr>
      <w:r w:rsidRPr="00B77F53">
        <w:rPr>
          <w:rFonts w:ascii="Arial" w:hAnsi="Arial" w:cs="Arial"/>
          <w:sz w:val="20"/>
          <w:szCs w:val="20"/>
        </w:rPr>
        <w:t>Instytut ……………………………………….</w:t>
      </w:r>
      <w:r>
        <w:rPr>
          <w:rFonts w:ascii="Arial" w:hAnsi="Arial" w:cs="Arial"/>
          <w:sz w:val="20"/>
          <w:szCs w:val="20"/>
        </w:rPr>
        <w:t>.</w:t>
      </w:r>
    </w:p>
    <w:p w:rsidR="0004324B" w:rsidRPr="00B77F53" w:rsidRDefault="0004324B" w:rsidP="007F4A7D">
      <w:pPr>
        <w:jc w:val="both"/>
        <w:rPr>
          <w:rFonts w:ascii="Arial" w:hAnsi="Arial" w:cs="Arial"/>
          <w:sz w:val="20"/>
          <w:szCs w:val="20"/>
        </w:rPr>
      </w:pPr>
      <w:r w:rsidRPr="00B77F53">
        <w:rPr>
          <w:rFonts w:ascii="Arial" w:hAnsi="Arial" w:cs="Arial"/>
          <w:sz w:val="20"/>
          <w:szCs w:val="20"/>
        </w:rPr>
        <w:t>Wydział  ……………………………………….</w:t>
      </w:r>
    </w:p>
    <w:p w:rsidR="0004324B" w:rsidRPr="008977E2" w:rsidRDefault="0004324B" w:rsidP="007F4A7D">
      <w:pPr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8977E2">
        <w:rPr>
          <w:rFonts w:ascii="Arial" w:hAnsi="Arial" w:cs="Arial"/>
          <w:b/>
          <w:sz w:val="20"/>
          <w:szCs w:val="20"/>
        </w:rPr>
        <w:t>Kwestura UPH</w:t>
      </w:r>
    </w:p>
    <w:p w:rsidR="0004324B" w:rsidRPr="008977E2" w:rsidRDefault="0004324B" w:rsidP="008977E2">
      <w:pPr>
        <w:rPr>
          <w:rFonts w:ascii="Arial" w:hAnsi="Arial" w:cs="Arial"/>
          <w:sz w:val="20"/>
          <w:szCs w:val="20"/>
        </w:rPr>
      </w:pPr>
    </w:p>
    <w:p w:rsidR="0004324B" w:rsidRPr="00E3562E" w:rsidRDefault="0004324B" w:rsidP="008977E2">
      <w:pPr>
        <w:rPr>
          <w:rFonts w:ascii="Times New Roman" w:hAnsi="Times New Roman"/>
        </w:rPr>
      </w:pPr>
      <w:r w:rsidRPr="00E3562E">
        <w:t>W zwi</w:t>
      </w:r>
      <w:r>
        <w:t xml:space="preserve">ązku z realizowanym tematem pt.  </w:t>
      </w:r>
      <w:r w:rsidRPr="00E3562E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……………………………………..</w:t>
      </w:r>
    </w:p>
    <w:p w:rsidR="0004324B" w:rsidRPr="00E3562E" w:rsidRDefault="0004324B" w:rsidP="008977E2">
      <w:r w:rsidRPr="00E3562E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</w:t>
      </w:r>
      <w:r w:rsidRPr="00E3562E">
        <w:rPr>
          <w:rFonts w:ascii="Times New Roman" w:hAnsi="Times New Roman"/>
        </w:rPr>
        <w:t>………</w:t>
      </w:r>
      <w:r>
        <w:t xml:space="preserve"> (</w:t>
      </w:r>
      <w:r w:rsidRPr="00E3562E">
        <w:t xml:space="preserve">nr </w:t>
      </w:r>
      <w:r w:rsidRPr="00E3562E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…..</w:t>
      </w:r>
      <w:r w:rsidRPr="00E3562E">
        <w:rPr>
          <w:rFonts w:ascii="Times New Roman" w:hAnsi="Times New Roman"/>
        </w:rPr>
        <w:t>………..</w:t>
      </w:r>
      <w:r w:rsidRPr="00E3562E">
        <w:t>)</w:t>
      </w:r>
    </w:p>
    <w:p w:rsidR="0004324B" w:rsidRPr="00E3562E" w:rsidRDefault="0004324B" w:rsidP="008977E2">
      <w:pPr>
        <w:rPr>
          <w:rFonts w:ascii="Times New Roman" w:hAnsi="Times New Roman"/>
        </w:rPr>
      </w:pPr>
      <w:r w:rsidRPr="00E3562E">
        <w:t xml:space="preserve">proszę o dokonanie przedpłaty na konferencję pt.  </w:t>
      </w:r>
      <w:r>
        <w:rPr>
          <w:rFonts w:ascii="Times New Roman" w:hAnsi="Times New Roman"/>
        </w:rPr>
        <w:t>……</w:t>
      </w:r>
      <w:r w:rsidRPr="00E3562E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…..</w:t>
      </w:r>
      <w:r w:rsidRPr="00E3562E">
        <w:rPr>
          <w:rFonts w:ascii="Times New Roman" w:hAnsi="Times New Roman"/>
        </w:rPr>
        <w:t>…</w:t>
      </w:r>
    </w:p>
    <w:p w:rsidR="0004324B" w:rsidRPr="00E3562E" w:rsidRDefault="0004324B" w:rsidP="008977E2">
      <w:pPr>
        <w:rPr>
          <w:rFonts w:ascii="Times New Roman" w:hAnsi="Times New Roman"/>
        </w:rPr>
      </w:pPr>
      <w:r w:rsidRPr="00E3562E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………………………………………………………………………....</w:t>
      </w:r>
    </w:p>
    <w:p w:rsidR="0004324B" w:rsidRPr="00D06203" w:rsidRDefault="0004324B" w:rsidP="008977E2">
      <w:pPr>
        <w:rPr>
          <w:rFonts w:ascii="Times New Roman" w:hAnsi="Times New Roman"/>
        </w:rPr>
      </w:pPr>
      <w:r w:rsidRPr="00E3562E">
        <w:t>na której wygłoszę referat  nt.</w:t>
      </w:r>
      <w:r>
        <w:t xml:space="preserve"> </w:t>
      </w:r>
      <w:r w:rsidRPr="00D06203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…………………………………………………………..</w:t>
      </w:r>
    </w:p>
    <w:p w:rsidR="0004324B" w:rsidRPr="00D06203" w:rsidRDefault="0004324B" w:rsidP="008977E2">
      <w:pPr>
        <w:rPr>
          <w:rFonts w:ascii="Times New Roman" w:hAnsi="Times New Roman"/>
        </w:rPr>
      </w:pPr>
      <w:r w:rsidRPr="00D0620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……………………………………………………………………………………</w:t>
      </w:r>
    </w:p>
    <w:p w:rsidR="0004324B" w:rsidRPr="00D06203" w:rsidRDefault="0004324B" w:rsidP="008977E2">
      <w:pPr>
        <w:rPr>
          <w:rFonts w:ascii="Times New Roman" w:hAnsi="Times New Roman"/>
        </w:rPr>
      </w:pPr>
      <w:r w:rsidRPr="00E3562E">
        <w:t xml:space="preserve">Referat zostanie opublikowany w  </w:t>
      </w:r>
      <w:r>
        <w:rPr>
          <w:rFonts w:ascii="Times New Roman" w:hAnsi="Times New Roman"/>
        </w:rPr>
        <w:t>……………………………… .</w:t>
      </w:r>
      <w:r w:rsidRPr="00D06203">
        <w:rPr>
          <w:rFonts w:ascii="Times New Roman" w:hAnsi="Times New Roman"/>
        </w:rPr>
        <w:t>……………………………………..</w:t>
      </w:r>
    </w:p>
    <w:p w:rsidR="0004324B" w:rsidRPr="00D06203" w:rsidRDefault="0004324B" w:rsidP="008977E2">
      <w:pPr>
        <w:rPr>
          <w:rFonts w:ascii="Times New Roman" w:hAnsi="Times New Roman"/>
        </w:rPr>
      </w:pPr>
      <w:r w:rsidRPr="00E3562E">
        <w:t xml:space="preserve">Konferencja organizowana przez </w:t>
      </w:r>
      <w:r>
        <w:rPr>
          <w:rFonts w:ascii="Times New Roman" w:hAnsi="Times New Roman"/>
        </w:rPr>
        <w:t>…………………………………...……..</w:t>
      </w:r>
      <w:r w:rsidRPr="00D06203">
        <w:rPr>
          <w:rFonts w:ascii="Times New Roman" w:hAnsi="Times New Roman"/>
        </w:rPr>
        <w:t>……………………………..</w:t>
      </w:r>
    </w:p>
    <w:p w:rsidR="0004324B" w:rsidRPr="00D06203" w:rsidRDefault="0004324B" w:rsidP="008977E2">
      <w:pPr>
        <w:rPr>
          <w:rFonts w:ascii="Times New Roman" w:hAnsi="Times New Roman"/>
        </w:rPr>
      </w:pPr>
      <w:r w:rsidRPr="00E3562E">
        <w:t xml:space="preserve">w dniach </w:t>
      </w:r>
      <w:r w:rsidRPr="00D06203">
        <w:rPr>
          <w:rFonts w:ascii="Times New Roman" w:hAnsi="Times New Roman"/>
        </w:rPr>
        <w:t xml:space="preserve">………….………….. </w:t>
      </w:r>
      <w:r w:rsidRPr="00E3562E">
        <w:t xml:space="preserve">      w  </w:t>
      </w:r>
      <w:r w:rsidRPr="00D06203">
        <w:rPr>
          <w:rFonts w:ascii="Times New Roman" w:hAnsi="Times New Roman"/>
        </w:rPr>
        <w:t>…………………………………………..</w:t>
      </w:r>
    </w:p>
    <w:p w:rsidR="0004324B" w:rsidRPr="00E3562E" w:rsidRDefault="0004324B" w:rsidP="008977E2">
      <w:r w:rsidRPr="00E3562E">
        <w:t xml:space="preserve">Opłata  w  </w:t>
      </w:r>
      <w:bookmarkStart w:id="0" w:name="_GoBack"/>
      <w:bookmarkEnd w:id="0"/>
      <w:r w:rsidRPr="00E3562E">
        <w:t xml:space="preserve">wysokości  </w:t>
      </w:r>
      <w:r w:rsidRPr="004024DB">
        <w:rPr>
          <w:rFonts w:ascii="Times New Roman" w:hAnsi="Times New Roman"/>
        </w:rPr>
        <w:t>……………………</w:t>
      </w:r>
      <w:r w:rsidRPr="00E3562E">
        <w:t xml:space="preserve"> tytułem uczestnictwa następujących osób: </w:t>
      </w:r>
    </w:p>
    <w:p w:rsidR="0004324B" w:rsidRPr="004024DB" w:rsidRDefault="0004324B" w:rsidP="008977E2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</w:rPr>
      </w:pPr>
      <w:r w:rsidRPr="004024DB">
        <w:rPr>
          <w:rFonts w:ascii="Times New Roman" w:hAnsi="Times New Roman"/>
        </w:rPr>
        <w:t>…………………………………………………………………</w:t>
      </w:r>
    </w:p>
    <w:p w:rsidR="0004324B" w:rsidRPr="004024DB" w:rsidRDefault="0004324B" w:rsidP="008977E2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</w:t>
      </w:r>
    </w:p>
    <w:p w:rsidR="0004324B" w:rsidRPr="004024DB" w:rsidRDefault="0004324B" w:rsidP="008977E2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</w:t>
      </w:r>
    </w:p>
    <w:p w:rsidR="0004324B" w:rsidRPr="004024DB" w:rsidRDefault="0004324B" w:rsidP="00E3562E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t>K</w:t>
      </w:r>
      <w:r w:rsidRPr="008977E2">
        <w:t xml:space="preserve">wota płatna </w:t>
      </w:r>
      <w:r>
        <w:t>z tematu nr:</w:t>
      </w:r>
      <w:r w:rsidRPr="008977E2">
        <w:t xml:space="preserve"> </w:t>
      </w:r>
      <w:r w:rsidRPr="004024DB">
        <w:rPr>
          <w:rFonts w:ascii="Times New Roman" w:hAnsi="Times New Roman"/>
        </w:rPr>
        <w:t>……………………….</w:t>
      </w:r>
    </w:p>
    <w:p w:rsidR="0004324B" w:rsidRDefault="0004324B" w:rsidP="00E3562E">
      <w:pPr>
        <w:pStyle w:val="ListParagraph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shape id="_x0000_s1027" type="#_x0000_t202" style="position:absolute;left:0;text-align:left;margin-left:0;margin-top:.45pt;width:495pt;height:174.05pt;z-index:251657216" fillcolor="#ddd">
            <v:textbox>
              <w:txbxContent>
                <w:p w:rsidR="0004324B" w:rsidRDefault="0004324B" w:rsidP="00E3562E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4324B" w:rsidRDefault="0004324B" w:rsidP="00E3562E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06203">
                    <w:rPr>
                      <w:rFonts w:ascii="Arial" w:hAnsi="Arial" w:cs="Arial"/>
                      <w:b/>
                      <w:sz w:val="20"/>
                      <w:szCs w:val="20"/>
                    </w:rPr>
                    <w:t>**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Pole wypełnić </w:t>
                  </w:r>
                  <w:r w:rsidRPr="00D0620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wyłącznie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w przypadku konferencji zewnętrznej (nie organizowanej przez UPH)</w:t>
                  </w:r>
                </w:p>
                <w:p w:rsidR="0004324B" w:rsidRPr="008977E2" w:rsidRDefault="0004324B" w:rsidP="00E3562E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Wpłaty należy </w:t>
                  </w:r>
                  <w:r w:rsidRPr="008977E2">
                    <w:rPr>
                      <w:rFonts w:ascii="Arial" w:hAnsi="Arial" w:cs="Arial"/>
                      <w:sz w:val="20"/>
                      <w:szCs w:val="20"/>
                    </w:rPr>
                    <w:t xml:space="preserve"> dok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onać w terminie do  ………………………</w:t>
                  </w:r>
                  <w:r w:rsidRPr="008977E2">
                    <w:rPr>
                      <w:rFonts w:ascii="Arial" w:hAnsi="Arial" w:cs="Arial"/>
                      <w:sz w:val="20"/>
                      <w:szCs w:val="20"/>
                    </w:rPr>
                    <w:t xml:space="preserve"> na rachunek bankowy:</w:t>
                  </w:r>
                </w:p>
                <w:p w:rsidR="0004324B" w:rsidRPr="008977E2" w:rsidRDefault="0004324B" w:rsidP="00E3562E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77E2">
                    <w:rPr>
                      <w:rFonts w:ascii="Arial" w:hAnsi="Arial" w:cs="Arial"/>
                      <w:sz w:val="20"/>
                      <w:szCs w:val="20"/>
                    </w:rPr>
                    <w:t>Nr konta: 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</w:t>
                  </w:r>
                  <w:r w:rsidRPr="008977E2">
                    <w:rPr>
                      <w:rFonts w:ascii="Arial" w:hAnsi="Arial" w:cs="Arial"/>
                      <w:sz w:val="20"/>
                      <w:szCs w:val="20"/>
                    </w:rPr>
                    <w:t>………………………….</w:t>
                  </w:r>
                </w:p>
                <w:p w:rsidR="0004324B" w:rsidRPr="008977E2" w:rsidRDefault="0004324B" w:rsidP="00E3562E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77E2">
                    <w:rPr>
                      <w:rFonts w:ascii="Arial" w:hAnsi="Arial" w:cs="Arial"/>
                      <w:sz w:val="20"/>
                      <w:szCs w:val="20"/>
                    </w:rPr>
                    <w:t>Nazwa banku: ……………………………………………………………………………….</w:t>
                  </w:r>
                </w:p>
                <w:p w:rsidR="0004324B" w:rsidRDefault="0004324B" w:rsidP="00E3562E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77E2">
                    <w:rPr>
                      <w:rFonts w:ascii="Arial" w:hAnsi="Arial" w:cs="Arial"/>
                      <w:sz w:val="20"/>
                      <w:szCs w:val="20"/>
                    </w:rPr>
                    <w:t xml:space="preserve">Nazwa właściciela konta i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adres:  </w:t>
                  </w:r>
                </w:p>
                <w:p w:rsidR="0004324B" w:rsidRPr="008977E2" w:rsidRDefault="0004324B" w:rsidP="00E3562E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r w:rsidRPr="008977E2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</w:t>
                  </w:r>
                </w:p>
                <w:p w:rsidR="0004324B" w:rsidRDefault="0004324B" w:rsidP="00E3562E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77E2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</w:t>
                  </w:r>
                </w:p>
                <w:p w:rsidR="0004324B" w:rsidRPr="004024DB" w:rsidRDefault="0004324B" w:rsidP="004024D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24DB">
                    <w:rPr>
                      <w:rFonts w:ascii="Arial" w:hAnsi="Arial" w:cs="Arial"/>
                      <w:sz w:val="16"/>
                      <w:szCs w:val="16"/>
                    </w:rPr>
                    <w:t>Oświadczam, że zobowiązuję się do dostarczenia  faktury za ww. opłatę wystawioną na Uniwersytet Przyrodniczo-Humanistyczny w Siedlcach, ul. Konarskiego 2, 08-110 Siedlce, NIP 821-001-44-90 z wyszczególnieniem tytułu płatności oraz nazwiska osoby, której rachunek dotyczy.</w:t>
                  </w:r>
                </w:p>
                <w:p w:rsidR="0004324B" w:rsidRDefault="0004324B" w:rsidP="00E3562E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4324B" w:rsidRDefault="0004324B"/>
              </w:txbxContent>
            </v:textbox>
          </v:shape>
        </w:pict>
      </w:r>
    </w:p>
    <w:p w:rsidR="0004324B" w:rsidRDefault="0004324B" w:rsidP="00E3562E">
      <w:pPr>
        <w:pStyle w:val="ListParagraph"/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:rsidR="0004324B" w:rsidRPr="008977E2" w:rsidRDefault="0004324B" w:rsidP="00E3562E">
      <w:pPr>
        <w:pStyle w:val="ListParagraph"/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:rsidR="0004324B" w:rsidRDefault="0004324B" w:rsidP="008977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4324B" w:rsidRDefault="0004324B" w:rsidP="008977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4324B" w:rsidRDefault="0004324B" w:rsidP="008977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4324B" w:rsidRDefault="0004324B" w:rsidP="008977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4324B" w:rsidRDefault="0004324B" w:rsidP="00260CB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4324B" w:rsidRDefault="0004324B" w:rsidP="00260CB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4324B" w:rsidRDefault="0004324B" w:rsidP="00260CB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4324B" w:rsidRDefault="0004324B" w:rsidP="00260CB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4324B" w:rsidRDefault="0004324B" w:rsidP="00260CB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4324B" w:rsidRDefault="0004324B" w:rsidP="00260CBA">
      <w:pPr>
        <w:spacing w:after="0" w:line="360" w:lineRule="auto"/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 w:rsidRPr="00B77F53">
        <w:rPr>
          <w:rFonts w:ascii="Arial" w:hAnsi="Arial" w:cs="Arial"/>
          <w:sz w:val="20"/>
          <w:szCs w:val="20"/>
        </w:rPr>
        <w:t xml:space="preserve"> </w:t>
      </w:r>
      <w:r>
        <w:t xml:space="preserve">                                         </w:t>
      </w:r>
      <w:r>
        <w:tab/>
        <w:t xml:space="preserve">   </w:t>
      </w:r>
      <w:r w:rsidRPr="00B77F53">
        <w:rPr>
          <w:rFonts w:ascii="Arial" w:hAnsi="Arial" w:cs="Arial"/>
          <w:sz w:val="20"/>
          <w:szCs w:val="20"/>
        </w:rPr>
        <w:t>…………………………………….</w:t>
      </w:r>
    </w:p>
    <w:p w:rsidR="0004324B" w:rsidRDefault="0004324B" w:rsidP="00260CBA">
      <w:pPr>
        <w:spacing w:after="0" w:line="36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B77F53">
        <w:rPr>
          <w:rFonts w:ascii="Arial" w:hAnsi="Arial" w:cs="Arial"/>
          <w:sz w:val="16"/>
          <w:szCs w:val="16"/>
        </w:rPr>
        <w:t>Podpis wnioskodawcy</w:t>
      </w:r>
      <w:r>
        <w:rPr>
          <w:sz w:val="16"/>
          <w:szCs w:val="16"/>
        </w:rPr>
        <w:t xml:space="preserve">                                                                                                     </w:t>
      </w:r>
      <w:r>
        <w:rPr>
          <w:sz w:val="16"/>
          <w:szCs w:val="16"/>
        </w:rPr>
        <w:tab/>
        <w:t xml:space="preserve">      </w:t>
      </w:r>
      <w:r w:rsidRPr="00B77F53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>k</w:t>
      </w:r>
      <w:r w:rsidRPr="00B77F53">
        <w:rPr>
          <w:rFonts w:ascii="Arial" w:hAnsi="Arial" w:cs="Arial"/>
          <w:sz w:val="16"/>
          <w:szCs w:val="16"/>
        </w:rPr>
        <w:t>ierownika tematu</w:t>
      </w:r>
    </w:p>
    <w:p w:rsidR="0004324B" w:rsidRDefault="0004324B" w:rsidP="00260CBA">
      <w:pPr>
        <w:spacing w:after="0" w:line="360" w:lineRule="auto"/>
        <w:rPr>
          <w:sz w:val="16"/>
          <w:szCs w:val="16"/>
        </w:rPr>
      </w:pPr>
    </w:p>
    <w:p w:rsidR="0004324B" w:rsidRDefault="0004324B" w:rsidP="00D06203">
      <w:pPr>
        <w:spacing w:after="0" w:line="36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……………………………</w:t>
      </w:r>
      <w:r w:rsidRPr="00B77F53">
        <w:rPr>
          <w:rFonts w:ascii="Arial" w:hAnsi="Arial" w:cs="Arial"/>
          <w:sz w:val="20"/>
          <w:szCs w:val="20"/>
        </w:rPr>
        <w:t>…………</w:t>
      </w:r>
    </w:p>
    <w:p w:rsidR="0004324B" w:rsidRDefault="0004324B" w:rsidP="00D06203">
      <w:pPr>
        <w:spacing w:after="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77F53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 xml:space="preserve">i pieczęć </w:t>
      </w:r>
      <w:r w:rsidRPr="00B77F53">
        <w:rPr>
          <w:rFonts w:ascii="Arial" w:hAnsi="Arial" w:cs="Arial"/>
          <w:sz w:val="16"/>
          <w:szCs w:val="16"/>
        </w:rPr>
        <w:t xml:space="preserve">Dziekana </w:t>
      </w:r>
    </w:p>
    <w:p w:rsidR="0004324B" w:rsidRPr="00B77F53" w:rsidRDefault="0004324B" w:rsidP="00260CBA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04324B" w:rsidRPr="004024DB" w:rsidRDefault="0004324B" w:rsidP="007817EB">
      <w:pPr>
        <w:spacing w:after="0" w:line="360" w:lineRule="auto"/>
        <w:rPr>
          <w:i/>
          <w:sz w:val="18"/>
          <w:szCs w:val="18"/>
        </w:rPr>
      </w:pPr>
      <w:r w:rsidRPr="004024DB">
        <w:rPr>
          <w:i/>
          <w:sz w:val="18"/>
          <w:szCs w:val="18"/>
        </w:rPr>
        <w:t>* wypełnia Kierownik Administracyjny Wydziału</w:t>
      </w:r>
    </w:p>
    <w:sectPr w:rsidR="0004324B" w:rsidRPr="004024DB" w:rsidSect="00D0620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82B"/>
    <w:multiLevelType w:val="hybridMultilevel"/>
    <w:tmpl w:val="B4B03A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9177C3"/>
    <w:multiLevelType w:val="hybridMultilevel"/>
    <w:tmpl w:val="ABE8587C"/>
    <w:lvl w:ilvl="0" w:tplc="7DE8B0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3698B"/>
    <w:multiLevelType w:val="hybridMultilevel"/>
    <w:tmpl w:val="CBB0AB96"/>
    <w:lvl w:ilvl="0" w:tplc="1A2083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851C3"/>
    <w:multiLevelType w:val="hybridMultilevel"/>
    <w:tmpl w:val="06FA0E76"/>
    <w:lvl w:ilvl="0" w:tplc="CD96875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B424B"/>
    <w:multiLevelType w:val="hybridMultilevel"/>
    <w:tmpl w:val="3CA0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1B5B8C"/>
    <w:multiLevelType w:val="hybridMultilevel"/>
    <w:tmpl w:val="8E389336"/>
    <w:lvl w:ilvl="0" w:tplc="69F0B6C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E36BCF"/>
    <w:multiLevelType w:val="hybridMultilevel"/>
    <w:tmpl w:val="C9A41676"/>
    <w:lvl w:ilvl="0" w:tplc="BDFE397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AE2B3D"/>
    <w:multiLevelType w:val="hybridMultilevel"/>
    <w:tmpl w:val="F4167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9D12C2"/>
    <w:multiLevelType w:val="hybridMultilevel"/>
    <w:tmpl w:val="6BA065CC"/>
    <w:lvl w:ilvl="0" w:tplc="84C0463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05E"/>
    <w:rsid w:val="00010B78"/>
    <w:rsid w:val="0004324B"/>
    <w:rsid w:val="00071344"/>
    <w:rsid w:val="000D51C7"/>
    <w:rsid w:val="00141B2C"/>
    <w:rsid w:val="001F69A8"/>
    <w:rsid w:val="0021036D"/>
    <w:rsid w:val="002259D7"/>
    <w:rsid w:val="00253989"/>
    <w:rsid w:val="00260CBA"/>
    <w:rsid w:val="00293EB5"/>
    <w:rsid w:val="002E1790"/>
    <w:rsid w:val="004024DB"/>
    <w:rsid w:val="004F26DD"/>
    <w:rsid w:val="005C080A"/>
    <w:rsid w:val="0061315A"/>
    <w:rsid w:val="00615D42"/>
    <w:rsid w:val="006E305E"/>
    <w:rsid w:val="007817EB"/>
    <w:rsid w:val="007F4A7D"/>
    <w:rsid w:val="00894511"/>
    <w:rsid w:val="008977E2"/>
    <w:rsid w:val="00AA2149"/>
    <w:rsid w:val="00B77F53"/>
    <w:rsid w:val="00BA7C69"/>
    <w:rsid w:val="00D06203"/>
    <w:rsid w:val="00D76AC6"/>
    <w:rsid w:val="00E3562E"/>
    <w:rsid w:val="00EA1366"/>
    <w:rsid w:val="00ED1047"/>
    <w:rsid w:val="00F16CEC"/>
    <w:rsid w:val="00F6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D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0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7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13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locked/>
    <w:rsid w:val="00E3562E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169</Words>
  <Characters>1015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dokumentu* ………………………                                                  Siedlce, dnia …………</dc:title>
  <dc:subject/>
  <dc:creator>nauka</dc:creator>
  <cp:keywords/>
  <dc:description/>
  <cp:lastModifiedBy>Pracownik</cp:lastModifiedBy>
  <cp:revision>3</cp:revision>
  <cp:lastPrinted>2016-12-30T13:30:00Z</cp:lastPrinted>
  <dcterms:created xsi:type="dcterms:W3CDTF">2017-01-05T14:48:00Z</dcterms:created>
  <dcterms:modified xsi:type="dcterms:W3CDTF">2017-01-09T11:59:00Z</dcterms:modified>
</cp:coreProperties>
</file>