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0" w:rsidRDefault="00402DF0">
      <w:pPr>
        <w:rPr>
          <w:b/>
          <w:sz w:val="24"/>
          <w:szCs w:val="24"/>
        </w:rPr>
      </w:pPr>
    </w:p>
    <w:p w:rsidR="00402DF0" w:rsidRDefault="00402DF0">
      <w:pPr>
        <w:rPr>
          <w:b/>
          <w:sz w:val="24"/>
          <w:szCs w:val="24"/>
        </w:rPr>
      </w:pPr>
    </w:p>
    <w:p w:rsidR="00402DF0" w:rsidRDefault="00402DF0" w:rsidP="00C06B35">
      <w:pPr>
        <w:jc w:val="center"/>
        <w:rPr>
          <w:b/>
          <w:sz w:val="24"/>
          <w:szCs w:val="24"/>
        </w:rPr>
      </w:pPr>
      <w:r w:rsidRPr="007D4DE2">
        <w:rPr>
          <w:b/>
          <w:sz w:val="24"/>
          <w:szCs w:val="24"/>
        </w:rPr>
        <w:t>Agenda - szkolenie dla wnioskodawców</w:t>
      </w:r>
    </w:p>
    <w:p w:rsidR="00402DF0" w:rsidRPr="007D4DE2" w:rsidRDefault="00402DF0" w:rsidP="00C06B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„Jak aplikować o granty NCN?”</w:t>
      </w:r>
    </w:p>
    <w:p w:rsidR="00402DF0" w:rsidRDefault="00402DF0" w:rsidP="00A7275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402DF0" w:rsidRPr="00DA4101" w:rsidRDefault="00402DF0" w:rsidP="00A7275C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DA4101">
        <w:rPr>
          <w:rFonts w:ascii="Arial" w:hAnsi="Arial" w:cs="Arial"/>
          <w:b/>
          <w:sz w:val="21"/>
          <w:szCs w:val="21"/>
        </w:rPr>
        <w:t>Termin i miejsce szkolenia: 31 maja 2019, w godz. 9:00 - 13:00</w:t>
      </w:r>
      <w:r w:rsidRPr="00DA4101">
        <w:rPr>
          <w:rFonts w:ascii="Arial" w:hAnsi="Arial" w:cs="Arial"/>
          <w:b/>
          <w:sz w:val="21"/>
          <w:szCs w:val="21"/>
        </w:rPr>
        <w:br/>
        <w:t>Aula 08.A Wydział Humanistyczny, ul. Żytnia 79</w:t>
      </w:r>
    </w:p>
    <w:p w:rsidR="00402DF0" w:rsidRDefault="00402D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836"/>
      </w:tblGrid>
      <w:tr w:rsidR="00402DF0" w:rsidRPr="00C30625" w:rsidTr="00577FB1">
        <w:tc>
          <w:tcPr>
            <w:tcW w:w="2376" w:type="dxa"/>
            <w:vAlign w:val="center"/>
          </w:tcPr>
          <w:p w:rsidR="00402DF0" w:rsidRPr="007D4DE2" w:rsidRDefault="00402DF0" w:rsidP="007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</w:t>
            </w:r>
            <w:r w:rsidRPr="007D4DE2">
              <w:rPr>
                <w:sz w:val="24"/>
                <w:szCs w:val="24"/>
              </w:rPr>
              <w:t>:15</w:t>
            </w:r>
          </w:p>
        </w:tc>
        <w:tc>
          <w:tcPr>
            <w:tcW w:w="6836" w:type="dxa"/>
            <w:vAlign w:val="center"/>
          </w:tcPr>
          <w:p w:rsidR="00402DF0" w:rsidRPr="007D4DE2" w:rsidRDefault="00402DF0" w:rsidP="007D4DE2">
            <w:pPr>
              <w:spacing w:after="0" w:line="240" w:lineRule="auto"/>
              <w:rPr>
                <w:sz w:val="24"/>
                <w:szCs w:val="24"/>
              </w:rPr>
            </w:pPr>
            <w:r w:rsidRPr="007D4DE2">
              <w:rPr>
                <w:sz w:val="24"/>
                <w:szCs w:val="24"/>
              </w:rPr>
              <w:t>Część I:</w:t>
            </w:r>
          </w:p>
          <w:p w:rsidR="00402DF0" w:rsidRPr="007D4DE2" w:rsidRDefault="00402DF0" w:rsidP="007D4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programowa</w:t>
            </w:r>
            <w:r w:rsidRPr="007D4DE2">
              <w:rPr>
                <w:sz w:val="24"/>
                <w:szCs w:val="24"/>
              </w:rPr>
              <w:t xml:space="preserve"> NCN</w:t>
            </w:r>
          </w:p>
          <w:p w:rsidR="00402DF0" w:rsidRPr="007D4DE2" w:rsidRDefault="00402DF0" w:rsidP="007D4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D4DE2">
              <w:rPr>
                <w:sz w:val="24"/>
                <w:szCs w:val="24"/>
              </w:rPr>
              <w:t>Nowości w konkursach</w:t>
            </w:r>
          </w:p>
          <w:p w:rsidR="00402DF0" w:rsidRDefault="00402DF0" w:rsidP="007D4DE2">
            <w:pPr>
              <w:numPr>
                <w:ilvl w:val="0"/>
                <w:numId w:val="4"/>
              </w:numPr>
              <w:spacing w:after="0" w:line="270" w:lineRule="atLeast"/>
              <w:contextualSpacing/>
              <w:rPr>
                <w:sz w:val="24"/>
                <w:szCs w:val="24"/>
              </w:rPr>
            </w:pPr>
            <w:r w:rsidRPr="007D4DE2">
              <w:rPr>
                <w:sz w:val="24"/>
                <w:szCs w:val="24"/>
              </w:rPr>
              <w:t xml:space="preserve">Pytania </w:t>
            </w:r>
          </w:p>
          <w:p w:rsidR="00402DF0" w:rsidRPr="007D4DE2" w:rsidRDefault="00402DF0" w:rsidP="007D4DE2">
            <w:pPr>
              <w:spacing w:after="0" w:line="270" w:lineRule="atLeast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02DF0" w:rsidRPr="00C30625" w:rsidTr="00577FB1">
        <w:tc>
          <w:tcPr>
            <w:tcW w:w="2376" w:type="dxa"/>
            <w:vAlign w:val="center"/>
          </w:tcPr>
          <w:p w:rsidR="00402DF0" w:rsidRPr="007D4DE2" w:rsidRDefault="00402DF0" w:rsidP="007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 – 10</w:t>
            </w:r>
            <w:r w:rsidRPr="007D4DE2">
              <w:rPr>
                <w:sz w:val="24"/>
                <w:szCs w:val="24"/>
              </w:rPr>
              <w:t>:30</w:t>
            </w:r>
          </w:p>
        </w:tc>
        <w:tc>
          <w:tcPr>
            <w:tcW w:w="6836" w:type="dxa"/>
            <w:vAlign w:val="center"/>
          </w:tcPr>
          <w:p w:rsidR="00402DF0" w:rsidRPr="007D4DE2" w:rsidRDefault="00402DF0" w:rsidP="007D4DE2">
            <w:pPr>
              <w:spacing w:after="0" w:line="240" w:lineRule="auto"/>
              <w:rPr>
                <w:sz w:val="24"/>
                <w:szCs w:val="24"/>
              </w:rPr>
            </w:pPr>
            <w:r w:rsidRPr="007D4DE2">
              <w:rPr>
                <w:sz w:val="24"/>
                <w:szCs w:val="24"/>
              </w:rPr>
              <w:t xml:space="preserve">Przerwa </w:t>
            </w:r>
          </w:p>
        </w:tc>
      </w:tr>
      <w:tr w:rsidR="00402DF0" w:rsidRPr="00C30625" w:rsidTr="00577FB1">
        <w:tc>
          <w:tcPr>
            <w:tcW w:w="2376" w:type="dxa"/>
            <w:vAlign w:val="center"/>
          </w:tcPr>
          <w:p w:rsidR="00402DF0" w:rsidRPr="007D4DE2" w:rsidRDefault="00402DF0" w:rsidP="007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</w:t>
            </w:r>
            <w:r w:rsidRPr="007D4DE2">
              <w:rPr>
                <w:sz w:val="24"/>
                <w:szCs w:val="24"/>
              </w:rPr>
              <w:t>:00</w:t>
            </w:r>
          </w:p>
        </w:tc>
        <w:tc>
          <w:tcPr>
            <w:tcW w:w="6836" w:type="dxa"/>
            <w:vAlign w:val="center"/>
          </w:tcPr>
          <w:p w:rsidR="00402DF0" w:rsidRPr="007D4DE2" w:rsidRDefault="00402DF0" w:rsidP="007D4DE2">
            <w:pPr>
              <w:spacing w:after="0" w:line="270" w:lineRule="atLeast"/>
              <w:rPr>
                <w:sz w:val="24"/>
                <w:szCs w:val="24"/>
              </w:rPr>
            </w:pPr>
            <w:r w:rsidRPr="007D4DE2">
              <w:rPr>
                <w:sz w:val="24"/>
                <w:szCs w:val="24"/>
              </w:rPr>
              <w:t>Część II:</w:t>
            </w:r>
          </w:p>
          <w:p w:rsidR="00402DF0" w:rsidRPr="007D4DE2" w:rsidRDefault="00402DF0" w:rsidP="007D4DE2">
            <w:pPr>
              <w:numPr>
                <w:ilvl w:val="0"/>
                <w:numId w:val="4"/>
              </w:numPr>
              <w:spacing w:after="0" w:line="270" w:lineRule="atLeast"/>
              <w:contextualSpacing/>
              <w:rPr>
                <w:sz w:val="24"/>
                <w:szCs w:val="24"/>
              </w:rPr>
            </w:pPr>
            <w:r w:rsidRPr="007D4DE2">
              <w:rPr>
                <w:sz w:val="24"/>
                <w:szCs w:val="24"/>
              </w:rPr>
              <w:t>Informacje praktyczne dot. prawidłowego przygotowania wniosków do konkursów</w:t>
            </w:r>
          </w:p>
          <w:p w:rsidR="00402DF0" w:rsidRPr="007D4DE2" w:rsidRDefault="00402DF0" w:rsidP="007D4DE2">
            <w:pPr>
              <w:numPr>
                <w:ilvl w:val="0"/>
                <w:numId w:val="4"/>
              </w:numPr>
              <w:spacing w:after="0" w:line="270" w:lineRule="atLeast"/>
              <w:contextualSpacing/>
              <w:rPr>
                <w:sz w:val="24"/>
                <w:szCs w:val="24"/>
              </w:rPr>
            </w:pPr>
            <w:r w:rsidRPr="007D4DE2">
              <w:rPr>
                <w:sz w:val="24"/>
                <w:szCs w:val="24"/>
              </w:rPr>
              <w:t>Najczęstsze uwagi ekspertów</w:t>
            </w:r>
          </w:p>
          <w:p w:rsidR="00402DF0" w:rsidRPr="007D4DE2" w:rsidRDefault="00402DF0" w:rsidP="007D4DE2">
            <w:pPr>
              <w:numPr>
                <w:ilvl w:val="0"/>
                <w:numId w:val="4"/>
              </w:numPr>
              <w:spacing w:after="0" w:line="270" w:lineRule="atLeast"/>
              <w:contextualSpacing/>
              <w:rPr>
                <w:sz w:val="24"/>
                <w:szCs w:val="24"/>
              </w:rPr>
            </w:pPr>
            <w:r w:rsidRPr="007D4DE2">
              <w:rPr>
                <w:sz w:val="24"/>
                <w:szCs w:val="24"/>
              </w:rPr>
              <w:t xml:space="preserve">Pytania </w:t>
            </w:r>
          </w:p>
          <w:p w:rsidR="00402DF0" w:rsidRPr="007D4DE2" w:rsidRDefault="00402DF0" w:rsidP="007D4D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2DF0" w:rsidRPr="00C30625" w:rsidTr="00577FB1">
        <w:tc>
          <w:tcPr>
            <w:tcW w:w="2376" w:type="dxa"/>
            <w:vAlign w:val="center"/>
          </w:tcPr>
          <w:p w:rsidR="00402DF0" w:rsidRDefault="00402DF0" w:rsidP="007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12:15</w:t>
            </w:r>
          </w:p>
        </w:tc>
        <w:tc>
          <w:tcPr>
            <w:tcW w:w="6836" w:type="dxa"/>
            <w:vAlign w:val="center"/>
          </w:tcPr>
          <w:p w:rsidR="00402DF0" w:rsidRPr="007D4DE2" w:rsidRDefault="00402DF0" w:rsidP="007D4DE2">
            <w:pPr>
              <w:spacing w:after="0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402DF0" w:rsidRPr="00C30625" w:rsidTr="00577FB1">
        <w:tc>
          <w:tcPr>
            <w:tcW w:w="2376" w:type="dxa"/>
            <w:vAlign w:val="center"/>
          </w:tcPr>
          <w:p w:rsidR="00402DF0" w:rsidRDefault="00402DF0" w:rsidP="007D4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13:00</w:t>
            </w:r>
          </w:p>
        </w:tc>
        <w:tc>
          <w:tcPr>
            <w:tcW w:w="6836" w:type="dxa"/>
            <w:vAlign w:val="center"/>
          </w:tcPr>
          <w:p w:rsidR="00402DF0" w:rsidRPr="007D4DE2" w:rsidRDefault="00402DF0" w:rsidP="007D4DE2">
            <w:pPr>
              <w:spacing w:after="0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III:</w:t>
            </w:r>
            <w:bookmarkStart w:id="0" w:name="_GoBack"/>
            <w:bookmarkEnd w:id="0"/>
          </w:p>
          <w:p w:rsidR="00402DF0" w:rsidRPr="007D4DE2" w:rsidRDefault="00402DF0" w:rsidP="007D4DE2">
            <w:pPr>
              <w:pStyle w:val="ListParagraph"/>
              <w:numPr>
                <w:ilvl w:val="0"/>
                <w:numId w:val="5"/>
              </w:numPr>
              <w:spacing w:after="0"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Pytania indywidualne </w:t>
            </w:r>
          </w:p>
        </w:tc>
      </w:tr>
    </w:tbl>
    <w:p w:rsidR="00402DF0" w:rsidRDefault="00402DF0"/>
    <w:p w:rsidR="00402DF0" w:rsidRPr="00374641" w:rsidRDefault="00402DF0">
      <w:pPr>
        <w:rPr>
          <w:b/>
        </w:rPr>
      </w:pPr>
      <w:r w:rsidRPr="00374641">
        <w:rPr>
          <w:b/>
        </w:rPr>
        <w:t>Prowadzący szkolenie: dr Małgorzata Hasiec  - koordynator NCN</w:t>
      </w:r>
    </w:p>
    <w:p w:rsidR="00402DF0" w:rsidRDefault="00402DF0" w:rsidP="00374641">
      <w:pPr>
        <w:spacing w:after="120" w:line="240" w:lineRule="auto"/>
      </w:pPr>
      <w:r>
        <w:t>Szczegóły nt. szkolenia:</w:t>
      </w:r>
    </w:p>
    <w:p w:rsidR="00402DF0" w:rsidRDefault="00402DF0" w:rsidP="00374641">
      <w:pPr>
        <w:spacing w:after="120" w:line="240" w:lineRule="auto"/>
      </w:pPr>
      <w:r>
        <w:t>Dział Nauki i Współpracy z Zagranicą</w:t>
      </w:r>
    </w:p>
    <w:p w:rsidR="00402DF0" w:rsidRDefault="00402DF0" w:rsidP="00374641">
      <w:pPr>
        <w:spacing w:after="120" w:line="240" w:lineRule="auto"/>
      </w:pPr>
      <w:r>
        <w:t>mgr Katarzyna Sobolewska</w:t>
      </w:r>
    </w:p>
    <w:p w:rsidR="00402DF0" w:rsidRDefault="00402DF0" w:rsidP="00374641">
      <w:pPr>
        <w:spacing w:after="120" w:line="240" w:lineRule="auto"/>
      </w:pPr>
      <w:r>
        <w:t>tel. 25 643 1943</w:t>
      </w:r>
    </w:p>
    <w:p w:rsidR="00402DF0" w:rsidRPr="00374641" w:rsidRDefault="00402DF0" w:rsidP="00374641">
      <w:pPr>
        <w:spacing w:after="120" w:line="240" w:lineRule="auto"/>
        <w:rPr>
          <w:lang w:val="it-IT"/>
        </w:rPr>
      </w:pPr>
      <w:r w:rsidRPr="00374641">
        <w:rPr>
          <w:lang w:val="it-IT"/>
        </w:rPr>
        <w:t>e-mail: katarzyna.sobolewska@uph.edu.pl</w:t>
      </w:r>
    </w:p>
    <w:sectPr w:rsidR="00402DF0" w:rsidRPr="00374641" w:rsidSect="00F85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F0" w:rsidRDefault="00402DF0">
      <w:r>
        <w:separator/>
      </w:r>
    </w:p>
  </w:endnote>
  <w:endnote w:type="continuationSeparator" w:id="0">
    <w:p w:rsidR="00402DF0" w:rsidRDefault="0040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F0" w:rsidRDefault="00402DF0">
      <w:r>
        <w:separator/>
      </w:r>
    </w:p>
  </w:footnote>
  <w:footnote w:type="continuationSeparator" w:id="0">
    <w:p w:rsidR="00402DF0" w:rsidRDefault="0040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F0" w:rsidRPr="00DB4563" w:rsidRDefault="00402DF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in;margin-top:17.45pt;width:323.25pt;height:27pt;z-index:-251658240" wrapcoords="-50 0 -50 21000 21600 21000 21600 0 -50 0">
          <v:imagedata r:id="rId1" o:title=""/>
          <w10:wrap type="tight"/>
        </v:shape>
      </w:pict>
    </w:r>
    <w:r>
      <w:rPr>
        <w:noProof/>
        <w:lang w:eastAsia="pl-PL"/>
      </w:rPr>
      <w:pict>
        <v:shape id="_x0000_s2050" type="#_x0000_t75" style="position:absolute;margin-left:-.3pt;margin-top:.55pt;width:126.3pt;height:63.8pt;z-index:-251659264" wrapcoords="-108 0 -108 21386 21600 21386 21600 0 -108 0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5A6"/>
    <w:multiLevelType w:val="hybridMultilevel"/>
    <w:tmpl w:val="5C44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6A37"/>
    <w:multiLevelType w:val="hybridMultilevel"/>
    <w:tmpl w:val="080E5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02B13"/>
    <w:multiLevelType w:val="hybridMultilevel"/>
    <w:tmpl w:val="649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69F3"/>
    <w:multiLevelType w:val="hybridMultilevel"/>
    <w:tmpl w:val="B35E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F49C0"/>
    <w:multiLevelType w:val="hybridMultilevel"/>
    <w:tmpl w:val="2AEC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7D"/>
    <w:rsid w:val="00374641"/>
    <w:rsid w:val="00402DF0"/>
    <w:rsid w:val="00411F85"/>
    <w:rsid w:val="00577FB1"/>
    <w:rsid w:val="00693A22"/>
    <w:rsid w:val="007D4DE2"/>
    <w:rsid w:val="00A7275C"/>
    <w:rsid w:val="00C06B35"/>
    <w:rsid w:val="00C30625"/>
    <w:rsid w:val="00D812F7"/>
    <w:rsid w:val="00DA4101"/>
    <w:rsid w:val="00DB4563"/>
    <w:rsid w:val="00EA4E7D"/>
    <w:rsid w:val="00F8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45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A37"/>
    <w:rPr>
      <w:lang w:eastAsia="en-US"/>
    </w:rPr>
  </w:style>
  <w:style w:type="paragraph" w:styleId="Footer">
    <w:name w:val="footer"/>
    <w:basedOn w:val="Normal"/>
    <w:link w:val="FooterChar"/>
    <w:uiPriority w:val="99"/>
    <w:rsid w:val="00DB45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A3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99</Words>
  <Characters>600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szkolenie dla wnioskodawców</dc:title>
  <dc:subject/>
  <dc:creator>Małgorzata Hasiec</dc:creator>
  <cp:keywords/>
  <dc:description/>
  <cp:lastModifiedBy>Pracownik</cp:lastModifiedBy>
  <cp:revision>3</cp:revision>
  <dcterms:created xsi:type="dcterms:W3CDTF">2019-05-07T09:03:00Z</dcterms:created>
  <dcterms:modified xsi:type="dcterms:W3CDTF">2019-05-07T10:11:00Z</dcterms:modified>
</cp:coreProperties>
</file>