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237"/>
        <w:gridCol w:w="840"/>
        <w:gridCol w:w="596"/>
        <w:gridCol w:w="7"/>
        <w:gridCol w:w="229"/>
        <w:gridCol w:w="443"/>
        <w:gridCol w:w="1117"/>
        <w:gridCol w:w="1151"/>
        <w:gridCol w:w="132"/>
      </w:tblGrid>
      <w:tr w:rsidR="00123C33" w:rsidRPr="002A00C3" w14:paraId="69DC9F64" w14:textId="77777777" w:rsidTr="009D377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123C33" w:rsidRPr="002A00C3" w:rsidRDefault="00123C3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123C33" w:rsidRPr="002A00C3" w:rsidRDefault="00123C3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123C33" w:rsidRPr="002A00C3" w:rsidRDefault="00123C3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123C33" w:rsidRPr="002A00C3" w:rsidRDefault="00123C33"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61312"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123C33" w:rsidRPr="00945287" w:rsidRDefault="00123C33"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123C33" w:rsidRPr="00945287" w:rsidRDefault="00123C33"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123C33" w:rsidRPr="00945287" w:rsidRDefault="00123C33"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123C33" w:rsidRPr="00945287" w:rsidRDefault="00123C33"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276" w:type="dxa"/>
            <w:gridSpan w:val="2"/>
            <w:vMerge w:val="restart"/>
            <w:tcBorders>
              <w:top w:val="double" w:sz="6" w:space="0" w:color="auto"/>
              <w:left w:val="nil"/>
              <w:right w:val="single" w:sz="8" w:space="0" w:color="auto"/>
            </w:tcBorders>
            <w:shd w:val="clear" w:color="auto" w:fill="auto"/>
            <w:vAlign w:val="bottom"/>
            <w:hideMark/>
          </w:tcPr>
          <w:p w14:paraId="69DC9F5E" w14:textId="10CF6E34" w:rsidR="00123C33" w:rsidRPr="002A00C3" w:rsidRDefault="00123C33" w:rsidP="00E75EAB">
            <w:pPr>
              <w:spacing w:after="0" w:line="240" w:lineRule="auto"/>
              <w:jc w:val="center"/>
              <w:rPr>
                <w:rFonts w:ascii="Calibri" w:eastAsia="Times New Roman" w:hAnsi="Calibri" w:cs="Times New Roman"/>
                <w:b/>
                <w:bCs/>
                <w:color w:val="000000"/>
                <w:sz w:val="16"/>
                <w:szCs w:val="16"/>
                <w:lang w:val="en-GB" w:eastAsia="en-GB"/>
              </w:rPr>
            </w:pP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123C33" w:rsidRPr="002A00C3" w:rsidRDefault="00123C3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123C33" w:rsidRPr="002A00C3" w:rsidRDefault="00123C3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123C33" w:rsidRPr="002A00C3" w:rsidRDefault="00123C3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123C33" w:rsidRPr="002A00C3" w:rsidRDefault="00123C3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123C33" w:rsidRPr="002A00C3" w14:paraId="69DC9F6F" w14:textId="77777777" w:rsidTr="009D377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123C33" w:rsidRPr="002A00C3" w:rsidRDefault="00123C3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123C33" w:rsidRPr="002A00C3" w:rsidRDefault="00123C3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123C33" w:rsidRPr="002A00C3" w:rsidRDefault="00123C3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123C33" w:rsidRPr="002A00C3" w:rsidRDefault="00123C3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vMerge/>
            <w:tcBorders>
              <w:left w:val="nil"/>
              <w:bottom w:val="double" w:sz="6" w:space="0" w:color="auto"/>
              <w:right w:val="single" w:sz="8" w:space="0" w:color="auto"/>
            </w:tcBorders>
            <w:shd w:val="clear" w:color="auto" w:fill="auto"/>
            <w:noWrap/>
            <w:vAlign w:val="bottom"/>
          </w:tcPr>
          <w:p w14:paraId="69DC9F69" w14:textId="77777777" w:rsidR="00123C33" w:rsidRPr="002A00C3" w:rsidRDefault="00123C33" w:rsidP="00E75EA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123C33" w:rsidRPr="002A00C3" w:rsidRDefault="00123C33"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123C33" w:rsidRPr="002A00C3" w:rsidRDefault="00123C3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123C33" w:rsidRPr="002A00C3" w:rsidRDefault="00123C3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123C33" w:rsidRPr="002A00C3" w:rsidRDefault="00123C3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106B9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106B9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106B9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06B9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27A8156" w:rsidR="00EB0036" w:rsidRPr="00486E96" w:rsidRDefault="00106B97" w:rsidP="00E75EAB">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Siedlce University of Natural Sciences and Humanities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0C06C4E" w:rsidR="00EB0036" w:rsidRPr="00486E96" w:rsidRDefault="00106B97" w:rsidP="00E75EAB">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PL SIEDLCE01</w:t>
            </w: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32632051" w:rsidR="00EB0036" w:rsidRPr="00486E96" w:rsidRDefault="00106B97" w:rsidP="00E75EAB">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ul. Konarskiego 2</w:t>
            </w:r>
          </w:p>
          <w:p w14:paraId="30893279" w14:textId="3E2384E4" w:rsidR="00106B97" w:rsidRPr="00486E96" w:rsidRDefault="00106B97" w:rsidP="00E75EAB">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08-110 Siedlce</w:t>
            </w:r>
          </w:p>
          <w:p w14:paraId="69DC9F95" w14:textId="77777777" w:rsidR="00EB0036" w:rsidRPr="00486E96"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1FDB9433" w:rsidR="00EB0036" w:rsidRPr="00486E96" w:rsidRDefault="00106B97" w:rsidP="00E75EAB">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EB75C44" w14:textId="77777777" w:rsidR="00106B97" w:rsidRPr="00486E96" w:rsidRDefault="00106B97" w:rsidP="00E75EAB">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 xml:space="preserve">Danuta Olejnik </w:t>
            </w:r>
          </w:p>
          <w:p w14:paraId="0F74FD72" w14:textId="162BC154" w:rsidR="00106B97" w:rsidRPr="00486E96" w:rsidRDefault="00106B97" w:rsidP="00E75EAB">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Erasmus+ Coordinator</w:t>
            </w:r>
          </w:p>
          <w:p w14:paraId="45D13B06" w14:textId="4B5B7A70" w:rsidR="00EB0036" w:rsidRPr="00486E96" w:rsidRDefault="00142D52" w:rsidP="00E75EAB">
            <w:pPr>
              <w:spacing w:after="0" w:line="240" w:lineRule="auto"/>
              <w:jc w:val="center"/>
              <w:rPr>
                <w:rFonts w:ascii="Calibri" w:eastAsia="Times New Roman" w:hAnsi="Calibri" w:cs="Times New Roman"/>
                <w:b/>
                <w:color w:val="000000"/>
                <w:sz w:val="16"/>
                <w:szCs w:val="16"/>
                <w:lang w:val="en-GB" w:eastAsia="en-GB"/>
              </w:rPr>
            </w:pPr>
            <w:hyperlink r:id="rId11" w:history="1">
              <w:r w:rsidR="00106B97" w:rsidRPr="00486E96">
                <w:rPr>
                  <w:rStyle w:val="Hipercze"/>
                  <w:rFonts w:ascii="Calibri" w:eastAsia="Times New Roman" w:hAnsi="Calibri" w:cs="Times New Roman"/>
                  <w:b/>
                  <w:sz w:val="16"/>
                  <w:szCs w:val="16"/>
                  <w:lang w:val="en-GB" w:eastAsia="en-GB"/>
                </w:rPr>
                <w:t>seattle@uph.edu.pl</w:t>
              </w:r>
            </w:hyperlink>
          </w:p>
          <w:p w14:paraId="69DC9F97" w14:textId="1AF4719D" w:rsidR="00106B97" w:rsidRPr="002A00C3" w:rsidRDefault="00106B97" w:rsidP="00E75EAB">
            <w:pPr>
              <w:spacing w:after="0" w:line="240" w:lineRule="auto"/>
              <w:jc w:val="center"/>
              <w:rPr>
                <w:rFonts w:ascii="Calibri" w:eastAsia="Times New Roman" w:hAnsi="Calibri" w:cs="Times New Roman"/>
                <w:color w:val="000000"/>
                <w:sz w:val="16"/>
                <w:szCs w:val="16"/>
                <w:lang w:val="en-GB" w:eastAsia="en-GB"/>
              </w:rPr>
            </w:pPr>
            <w:r w:rsidRPr="00486E96">
              <w:rPr>
                <w:rFonts w:ascii="Calibri" w:eastAsia="Times New Roman" w:hAnsi="Calibri" w:cs="Times New Roman"/>
                <w:b/>
                <w:color w:val="000000"/>
                <w:sz w:val="16"/>
                <w:szCs w:val="16"/>
                <w:lang w:val="en-GB" w:eastAsia="en-GB"/>
              </w:rPr>
              <w:t>+48 25 643 1961</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06D22E7F"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42D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42D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42D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42D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42D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42D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42D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42D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03EA1614" w14:textId="77777777" w:rsidR="00123C33" w:rsidRPr="002A00C3" w:rsidRDefault="00123C33" w:rsidP="00B57D80">
      <w:pPr>
        <w:spacing w:after="0"/>
        <w:rPr>
          <w:lang w:val="en-GB"/>
        </w:rPr>
      </w:pPr>
      <w:r>
        <w:rPr>
          <w:lang w:val="en-GB"/>
        </w:rPr>
        <w:t xml:space="preserve">         </w: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123C33" w:rsidRPr="002A00C3" w14:paraId="77835EA6" w14:textId="77777777" w:rsidTr="00544EF6">
        <w:trPr>
          <w:trHeight w:val="83"/>
        </w:trPr>
        <w:tc>
          <w:tcPr>
            <w:tcW w:w="982" w:type="dxa"/>
            <w:tcBorders>
              <w:top w:val="nil"/>
              <w:left w:val="nil"/>
              <w:bottom w:val="nil"/>
              <w:right w:val="nil"/>
            </w:tcBorders>
            <w:shd w:val="clear" w:color="auto" w:fill="auto"/>
            <w:noWrap/>
            <w:vAlign w:val="bottom"/>
            <w:hideMark/>
          </w:tcPr>
          <w:p w14:paraId="465DACD8" w14:textId="77777777" w:rsidR="00123C33" w:rsidRPr="002A00C3" w:rsidRDefault="00123C33" w:rsidP="00544EF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12BCC16C" w14:textId="77777777" w:rsidR="00123C33" w:rsidRPr="002A00C3" w:rsidRDefault="00123C33" w:rsidP="00544EF6">
            <w:pPr>
              <w:spacing w:after="0" w:line="240" w:lineRule="auto"/>
              <w:rPr>
                <w:rFonts w:ascii="Calibri" w:eastAsia="Times New Roman" w:hAnsi="Calibri" w:cs="Times New Roman"/>
                <w:color w:val="0000FF"/>
                <w:sz w:val="16"/>
                <w:szCs w:val="16"/>
                <w:u w:val="single"/>
                <w:lang w:val="en-GB" w:eastAsia="en-GB"/>
              </w:rPr>
            </w:pPr>
          </w:p>
          <w:p w14:paraId="6E5515BD" w14:textId="77777777" w:rsidR="00123C33" w:rsidRPr="002A00C3" w:rsidRDefault="00123C33" w:rsidP="00544EF6">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12FD4C4" w14:textId="77777777" w:rsidR="00123C33" w:rsidRPr="002A00C3" w:rsidRDefault="00123C33" w:rsidP="00544EF6">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33024CA1" w14:textId="77777777" w:rsidR="00123C33" w:rsidRPr="002A00C3" w:rsidRDefault="00123C33" w:rsidP="00544EF6">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7A4285C4" w14:textId="77777777" w:rsidR="00123C33" w:rsidRPr="002A00C3" w:rsidRDefault="00123C33" w:rsidP="00544EF6">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512A2C4" w14:textId="77777777" w:rsidR="00123C33" w:rsidRPr="002A00C3" w:rsidRDefault="00123C33" w:rsidP="00544EF6">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16FB2F11" w14:textId="77777777" w:rsidR="00123C33" w:rsidRPr="002A00C3" w:rsidRDefault="00123C33" w:rsidP="00544EF6">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3D496E4D" w14:textId="77777777" w:rsidR="00123C33" w:rsidRPr="002A00C3" w:rsidRDefault="00123C33" w:rsidP="00544EF6">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4519529E" w14:textId="77777777" w:rsidR="00123C33" w:rsidRPr="002A00C3" w:rsidRDefault="00123C33" w:rsidP="00544EF6">
            <w:pPr>
              <w:spacing w:after="0" w:line="240" w:lineRule="auto"/>
              <w:rPr>
                <w:rFonts w:ascii="Calibri" w:eastAsia="Times New Roman" w:hAnsi="Calibri" w:cs="Times New Roman"/>
                <w:color w:val="000000"/>
                <w:lang w:val="en-GB" w:eastAsia="en-GB"/>
              </w:rPr>
            </w:pPr>
          </w:p>
        </w:tc>
      </w:tr>
      <w:tr w:rsidR="00123C33" w:rsidRPr="002A00C3" w14:paraId="62DB6DF5" w14:textId="77777777" w:rsidTr="00544EF6">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05D2EBB0" w14:textId="77777777" w:rsidR="00123C33" w:rsidRPr="00474762" w:rsidRDefault="00123C33" w:rsidP="00544EF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7A86947" w14:textId="77777777" w:rsidR="00123C33" w:rsidRPr="002A00C3" w:rsidRDefault="00123C33" w:rsidP="00544E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23C33" w:rsidRPr="002A00C3" w14:paraId="6018A5C0" w14:textId="77777777" w:rsidTr="00544EF6">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162D71" w14:textId="77777777" w:rsidR="00123C33" w:rsidRPr="002A00C3" w:rsidRDefault="00123C33" w:rsidP="00544E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48DA0EEF" w14:textId="77777777" w:rsidR="00123C33" w:rsidRPr="002A00C3" w:rsidRDefault="00123C33" w:rsidP="00544E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07BBA37" w14:textId="77777777" w:rsidR="00123C33" w:rsidRPr="002A00C3" w:rsidRDefault="00123C33" w:rsidP="00544E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55A3D68D" w14:textId="77777777" w:rsidR="00123C33" w:rsidRPr="002A00C3" w:rsidRDefault="00123C33" w:rsidP="00544E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96AC1C2" w14:textId="77777777" w:rsidR="00123C33" w:rsidRPr="002A00C3" w:rsidRDefault="00123C33" w:rsidP="00544E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F97DD7B" w14:textId="77777777" w:rsidR="00123C33" w:rsidRPr="002A00C3" w:rsidRDefault="00123C33" w:rsidP="00544E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23C33" w:rsidRPr="002A00C3" w14:paraId="05A639A2" w14:textId="77777777" w:rsidTr="00544EF6">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C9BB06F" w14:textId="77777777" w:rsidR="00123C33" w:rsidRPr="002A00C3" w:rsidRDefault="00123C33" w:rsidP="00544E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BCC6B90" w14:textId="77777777" w:rsidR="00123C33" w:rsidRPr="00784E7F" w:rsidRDefault="00123C33" w:rsidP="00544EF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C4759F7" w14:textId="77777777" w:rsidR="00123C33" w:rsidRPr="002A00C3" w:rsidRDefault="00123C33" w:rsidP="00544EF6">
            <w:pPr>
              <w:spacing w:after="0" w:line="240" w:lineRule="auto"/>
              <w:jc w:val="center"/>
              <w:rPr>
                <w:rFonts w:ascii="Calibri" w:eastAsia="Times New Roman" w:hAnsi="Calibri" w:cs="Times New Roman"/>
                <w:color w:val="000000"/>
                <w:sz w:val="16"/>
                <w:szCs w:val="16"/>
                <w:lang w:val="en-GB" w:eastAsia="en-GB"/>
              </w:rPr>
            </w:pPr>
          </w:p>
          <w:p w14:paraId="78532CDF" w14:textId="77777777" w:rsidR="00123C33" w:rsidRPr="002A00C3" w:rsidRDefault="00123C33" w:rsidP="00544EF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29ED668B" w14:textId="77777777" w:rsidR="00123C33" w:rsidRPr="002A00C3" w:rsidRDefault="00123C33" w:rsidP="00544E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3839BF8" w14:textId="77777777" w:rsidR="00123C33" w:rsidRPr="002A00C3" w:rsidRDefault="00123C33" w:rsidP="00544EF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B0338C9" w14:textId="77777777" w:rsidR="00123C33" w:rsidRPr="002A00C3" w:rsidRDefault="00123C33" w:rsidP="00544EF6">
            <w:pPr>
              <w:spacing w:after="0" w:line="240" w:lineRule="auto"/>
              <w:jc w:val="center"/>
              <w:rPr>
                <w:rFonts w:ascii="Calibri" w:eastAsia="Times New Roman" w:hAnsi="Calibri" w:cs="Times New Roman"/>
                <w:b/>
                <w:bCs/>
                <w:color w:val="000000"/>
                <w:sz w:val="16"/>
                <w:szCs w:val="16"/>
                <w:lang w:val="en-GB" w:eastAsia="en-GB"/>
              </w:rPr>
            </w:pPr>
          </w:p>
        </w:tc>
      </w:tr>
      <w:tr w:rsidR="00123C33" w:rsidRPr="002A00C3" w14:paraId="688D4D4A" w14:textId="77777777" w:rsidTr="00544EF6">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4FDC1AF" w14:textId="77777777" w:rsidR="00123C33" w:rsidRPr="002A00C3" w:rsidRDefault="00123C33" w:rsidP="00544E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5FC3B81" w14:textId="77777777" w:rsidR="00123C33" w:rsidRPr="002A00C3" w:rsidRDefault="00123C33" w:rsidP="00544EF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883910A" w14:textId="77777777" w:rsidR="00123C33" w:rsidRPr="002A00C3" w:rsidRDefault="00123C33" w:rsidP="00544EF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4A6009EB" w14:textId="77777777" w:rsidR="00123C33" w:rsidRPr="002A00C3" w:rsidRDefault="00123C33" w:rsidP="00544EF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61695BAE" w14:textId="77777777" w:rsidR="00123C33" w:rsidRPr="002A00C3" w:rsidRDefault="00123C33" w:rsidP="00544EF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1EEFDDA" w14:textId="77777777" w:rsidR="00123C33" w:rsidRPr="002A00C3" w:rsidRDefault="00123C33" w:rsidP="00544EF6">
            <w:pPr>
              <w:spacing w:after="0" w:line="240" w:lineRule="auto"/>
              <w:jc w:val="center"/>
              <w:rPr>
                <w:rFonts w:ascii="Calibri" w:eastAsia="Times New Roman" w:hAnsi="Calibri" w:cs="Times New Roman"/>
                <w:b/>
                <w:bCs/>
                <w:color w:val="000000"/>
                <w:sz w:val="16"/>
                <w:szCs w:val="16"/>
                <w:lang w:val="en-GB" w:eastAsia="en-GB"/>
              </w:rPr>
            </w:pPr>
          </w:p>
        </w:tc>
      </w:tr>
      <w:tr w:rsidR="00123C33" w:rsidRPr="002A00C3" w14:paraId="663CCBBF" w14:textId="77777777" w:rsidTr="00544EF6">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FDAF976" w14:textId="77777777" w:rsidR="00123C33" w:rsidRPr="002A00C3" w:rsidRDefault="00123C33" w:rsidP="00544E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EA0D4B8" w14:textId="77777777" w:rsidR="00123C33" w:rsidRPr="002A00C3" w:rsidRDefault="00123C33" w:rsidP="00544EF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B0D812A" w14:textId="77777777" w:rsidR="00123C33" w:rsidRPr="002A00C3" w:rsidRDefault="00123C33" w:rsidP="00544EF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30211ECC" w14:textId="77777777" w:rsidR="00123C33" w:rsidRPr="002A00C3" w:rsidRDefault="00123C33" w:rsidP="00544EF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01A7393A" w14:textId="77777777" w:rsidR="00123C33" w:rsidRPr="002A00C3" w:rsidRDefault="00123C33" w:rsidP="00544EF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74B13A1" w14:textId="77777777" w:rsidR="00123C33" w:rsidRPr="002A00C3" w:rsidRDefault="00123C33" w:rsidP="00544EF6">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bookmarkStart w:id="0" w:name="_GoBack"/>
      <w:bookmarkEnd w:id="0"/>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218DE" w14:textId="77777777" w:rsidR="00142D52" w:rsidRDefault="00142D52" w:rsidP="00261299">
      <w:pPr>
        <w:spacing w:after="0" w:line="240" w:lineRule="auto"/>
      </w:pPr>
      <w:r>
        <w:separator/>
      </w:r>
    </w:p>
  </w:endnote>
  <w:endnote w:type="continuationSeparator" w:id="0">
    <w:p w14:paraId="54889F51" w14:textId="77777777" w:rsidR="00142D52" w:rsidRDefault="00142D52" w:rsidP="00261299">
      <w:pPr>
        <w:spacing w:after="0" w:line="240" w:lineRule="auto"/>
      </w:pPr>
      <w:r>
        <w:continuationSeparator/>
      </w:r>
    </w:p>
  </w:endnote>
  <w:endnote w:id="1">
    <w:p w14:paraId="6E58722B" w14:textId="6B32E62B" w:rsidR="00123C33" w:rsidRPr="00114066" w:rsidRDefault="00123C33"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123C33" w:rsidRPr="00114066" w:rsidRDefault="00123C33"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123C33" w:rsidRPr="00114066" w:rsidRDefault="00123C33"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456155EF" w14:textId="77777777" w:rsidR="00123C33" w:rsidRPr="00114066" w:rsidRDefault="00123C33" w:rsidP="00123C33">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22A976D" w14:textId="77777777" w:rsidR="00123C33" w:rsidRPr="00114066" w:rsidRDefault="00123C33" w:rsidP="00123C33">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87EF5" w14:textId="77777777" w:rsidR="00FA5238" w:rsidRDefault="00FA52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142D52">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08C42" w14:textId="77777777" w:rsidR="00FA5238" w:rsidRDefault="00FA52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34DA6" w14:textId="77777777" w:rsidR="00142D52" w:rsidRDefault="00142D52" w:rsidP="00261299">
      <w:pPr>
        <w:spacing w:after="0" w:line="240" w:lineRule="auto"/>
      </w:pPr>
      <w:r>
        <w:separator/>
      </w:r>
    </w:p>
  </w:footnote>
  <w:footnote w:type="continuationSeparator" w:id="0">
    <w:p w14:paraId="082D57C2" w14:textId="77777777" w:rsidR="00142D52" w:rsidRDefault="00142D5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11C66" w14:textId="77777777" w:rsidR="00FA5238" w:rsidRDefault="00FA52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381FF5A1"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106B97">
                            <w:rPr>
                              <w:rFonts w:ascii="Verdana" w:hAnsi="Verdana"/>
                              <w:b/>
                              <w:i/>
                              <w:color w:val="003CB4"/>
                              <w:sz w:val="16"/>
                              <w:szCs w:val="16"/>
                              <w:lang w:val="en-GB"/>
                            </w:rPr>
                            <w:t>1</w:t>
                          </w:r>
                          <w:r w:rsidR="00123C33">
                            <w:rPr>
                              <w:rFonts w:ascii="Verdana" w:hAnsi="Verdana"/>
                              <w:b/>
                              <w:i/>
                              <w:color w:val="003CB4"/>
                              <w:sz w:val="16"/>
                              <w:szCs w:val="16"/>
                              <w:lang w:val="en-GB"/>
                            </w:rPr>
                            <w:t>9</w:t>
                          </w:r>
                          <w:r w:rsidR="00106B97">
                            <w:rPr>
                              <w:rFonts w:ascii="Verdana" w:hAnsi="Verdana"/>
                              <w:b/>
                              <w:i/>
                              <w:color w:val="003CB4"/>
                              <w:sz w:val="16"/>
                              <w:szCs w:val="16"/>
                              <w:lang w:val="en-GB"/>
                            </w:rPr>
                            <w:t>/</w:t>
                          </w:r>
                          <w:r w:rsidRPr="00945287">
                            <w:rPr>
                              <w:rFonts w:ascii="Verdana" w:hAnsi="Verdana"/>
                              <w:b/>
                              <w:i/>
                              <w:color w:val="003CB4"/>
                              <w:sz w:val="16"/>
                              <w:szCs w:val="16"/>
                              <w:lang w:val="en-GB"/>
                            </w:rPr>
                            <w:t>20</w:t>
                          </w:r>
                          <w:r w:rsidR="00123C33">
                            <w:rPr>
                              <w:rFonts w:ascii="Verdana" w:hAnsi="Verdana"/>
                              <w:b/>
                              <w:i/>
                              <w:color w:val="003CB4"/>
                              <w:sz w:val="16"/>
                              <w:szCs w:val="16"/>
                              <w:lang w:val="en-GB"/>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381FF5A1"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106B97">
                      <w:rPr>
                        <w:rFonts w:ascii="Verdana" w:hAnsi="Verdana"/>
                        <w:b/>
                        <w:i/>
                        <w:color w:val="003CB4"/>
                        <w:sz w:val="16"/>
                        <w:szCs w:val="16"/>
                        <w:lang w:val="en-GB"/>
                      </w:rPr>
                      <w:t>1</w:t>
                    </w:r>
                    <w:r w:rsidR="00123C33">
                      <w:rPr>
                        <w:rFonts w:ascii="Verdana" w:hAnsi="Verdana"/>
                        <w:b/>
                        <w:i/>
                        <w:color w:val="003CB4"/>
                        <w:sz w:val="16"/>
                        <w:szCs w:val="16"/>
                        <w:lang w:val="en-GB"/>
                      </w:rPr>
                      <w:t>9</w:t>
                    </w:r>
                    <w:r w:rsidR="00106B97">
                      <w:rPr>
                        <w:rFonts w:ascii="Verdana" w:hAnsi="Verdana"/>
                        <w:b/>
                        <w:i/>
                        <w:color w:val="003CB4"/>
                        <w:sz w:val="16"/>
                        <w:szCs w:val="16"/>
                        <w:lang w:val="en-GB"/>
                      </w:rPr>
                      <w:t>/</w:t>
                    </w:r>
                    <w:r w:rsidRPr="00945287">
                      <w:rPr>
                        <w:rFonts w:ascii="Verdana" w:hAnsi="Verdana"/>
                        <w:b/>
                        <w:i/>
                        <w:color w:val="003CB4"/>
                        <w:sz w:val="16"/>
                        <w:szCs w:val="16"/>
                        <w:lang w:val="en-GB"/>
                      </w:rPr>
                      <w:t>20</w:t>
                    </w:r>
                    <w:r w:rsidR="00123C33">
                      <w:rPr>
                        <w:rFonts w:ascii="Verdana" w:hAnsi="Verdana"/>
                        <w:b/>
                        <w:i/>
                        <w:color w:val="003CB4"/>
                        <w:sz w:val="16"/>
                        <w:szCs w:val="16"/>
                        <w:lang w:val="en-GB"/>
                      </w:rPr>
                      <w:t>20</w:t>
                    </w:r>
                    <w:bookmarkStart w:id="1" w:name="_GoBack"/>
                    <w:bookmarkEnd w:id="1"/>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023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B97"/>
    <w:rsid w:val="00111A37"/>
    <w:rsid w:val="0011351A"/>
    <w:rsid w:val="00113CA6"/>
    <w:rsid w:val="00114066"/>
    <w:rsid w:val="001176D1"/>
    <w:rsid w:val="00123600"/>
    <w:rsid w:val="00123C33"/>
    <w:rsid w:val="00126E26"/>
    <w:rsid w:val="00131066"/>
    <w:rsid w:val="00135864"/>
    <w:rsid w:val="0014141C"/>
    <w:rsid w:val="00142604"/>
    <w:rsid w:val="00142D52"/>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E15"/>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86E9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ED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36B5"/>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03E5"/>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55A4"/>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5238"/>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B3EB180-DE6C-4C07-8E4F-6EEE93A7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attle@uph.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95F6EEE-482C-4E52-AA22-40CC4C08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1</Pages>
  <Words>856</Words>
  <Characters>5140</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3</cp:revision>
  <cp:lastPrinted>2015-04-10T09:51:00Z</cp:lastPrinted>
  <dcterms:created xsi:type="dcterms:W3CDTF">2019-02-26T13:07:00Z</dcterms:created>
  <dcterms:modified xsi:type="dcterms:W3CDTF">2019-02-26T13:07:00Z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