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30151E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30151E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0151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30151E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30151E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30151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30151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30151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30151E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bookmarkStart w:id="0" w:name="_GoBack"/>
      <w:bookmarkEnd w:id="0"/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0151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E" w:rsidRDefault="0030151E">
      <w:r>
        <w:separator/>
      </w:r>
    </w:p>
  </w:endnote>
  <w:endnote w:type="continuationSeparator" w:id="0">
    <w:p w:rsidR="0030151E" w:rsidRDefault="003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E" w:rsidRDefault="0030151E">
      <w:r>
        <w:separator/>
      </w:r>
    </w:p>
  </w:footnote>
  <w:footnote w:type="continuationSeparator" w:id="0">
    <w:p w:rsidR="0030151E" w:rsidRDefault="0030151E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C263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76D5-023E-4BAA-978F-855DE4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97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Winiarz Grzegorz</cp:lastModifiedBy>
  <cp:revision>12</cp:revision>
  <cp:lastPrinted>2018-10-12T10:45:00Z</cp:lastPrinted>
  <dcterms:created xsi:type="dcterms:W3CDTF">2019-07-15T13:07:00Z</dcterms:created>
  <dcterms:modified xsi:type="dcterms:W3CDTF">2019-07-26T09:14:00Z</dcterms:modified>
</cp:coreProperties>
</file>