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9" w:rsidRPr="00936C3F" w:rsidRDefault="00D66D49" w:rsidP="00B51342">
      <w:pPr>
        <w:pStyle w:val="Default"/>
        <w:jc w:val="center"/>
        <w:rPr>
          <w:b/>
          <w:spacing w:val="-1"/>
        </w:rPr>
      </w:pPr>
      <w:r w:rsidRPr="00936C3F">
        <w:rPr>
          <w:b/>
          <w:spacing w:val="-1"/>
        </w:rPr>
        <w:t>Wzór</w:t>
      </w:r>
    </w:p>
    <w:p w:rsidR="00D66D49" w:rsidRPr="00936C3F" w:rsidRDefault="00D66D49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1"/>
        </w:rPr>
        <w:t>wniosku</w:t>
      </w:r>
      <w:r w:rsidRPr="00936C3F">
        <w:rPr>
          <w:b/>
          <w:spacing w:val="7"/>
        </w:rPr>
        <w:t xml:space="preserve"> </w:t>
      </w:r>
      <w:r w:rsidRPr="00936C3F">
        <w:rPr>
          <w:b/>
        </w:rPr>
        <w:t>o</w:t>
      </w:r>
      <w:r w:rsidRPr="00936C3F">
        <w:rPr>
          <w:b/>
          <w:spacing w:val="-3"/>
        </w:rPr>
        <w:t xml:space="preserve"> pozwolenie na utworzenie studiów</w:t>
      </w:r>
    </w:p>
    <w:p w:rsidR="00D66D49" w:rsidRPr="00936C3F" w:rsidRDefault="00D66D49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3"/>
        </w:rPr>
        <w:t>Profil praktyczny</w:t>
      </w:r>
    </w:p>
    <w:p w:rsidR="00D66D49" w:rsidRPr="00936C3F" w:rsidRDefault="00D66D49" w:rsidP="00B51342">
      <w:pPr>
        <w:pStyle w:val="Default"/>
        <w:jc w:val="center"/>
        <w:rPr>
          <w:color w:val="333333"/>
          <w:sz w:val="21"/>
          <w:szCs w:val="21"/>
          <w:shd w:val="clear" w:color="auto" w:fill="FFFFFF"/>
        </w:rPr>
      </w:pPr>
    </w:p>
    <w:p w:rsidR="00D66D49" w:rsidRPr="00936C3F" w:rsidRDefault="00D66D49" w:rsidP="00B51342">
      <w:pPr>
        <w:pStyle w:val="Default"/>
        <w:jc w:val="center"/>
        <w:rPr>
          <w:b/>
          <w:spacing w:val="-1"/>
          <w:u w:val="single"/>
        </w:rPr>
      </w:pPr>
      <w:r w:rsidRPr="00936C3F">
        <w:rPr>
          <w:color w:val="333333"/>
          <w:sz w:val="21"/>
          <w:szCs w:val="21"/>
          <w:shd w:val="clear" w:color="auto" w:fill="FFFFFF"/>
        </w:rPr>
        <w:t>[</w:t>
      </w:r>
      <w:r w:rsidRPr="00936C3F">
        <w:rPr>
          <w:color w:val="333333"/>
          <w:sz w:val="20"/>
          <w:szCs w:val="20"/>
          <w:shd w:val="clear" w:color="auto" w:fill="FFFFFF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nauki.</w:t>
      </w:r>
      <w:r w:rsidRPr="00936C3F">
        <w:rPr>
          <w:color w:val="333333"/>
          <w:sz w:val="21"/>
          <w:szCs w:val="21"/>
          <w:shd w:val="clear" w:color="auto" w:fill="FFFFFF"/>
        </w:rPr>
        <w:t>]</w:t>
      </w:r>
    </w:p>
    <w:p w:rsidR="00D66D49" w:rsidRPr="00936C3F" w:rsidRDefault="00D66D49" w:rsidP="00FC3C1A">
      <w:pPr>
        <w:pStyle w:val="Default"/>
      </w:pPr>
    </w:p>
    <w:p w:rsidR="00D66D49" w:rsidRPr="00936C3F" w:rsidRDefault="00D66D49" w:rsidP="006C2A7B">
      <w:pPr>
        <w:pStyle w:val="BodyText"/>
        <w:numPr>
          <w:ilvl w:val="0"/>
          <w:numId w:val="16"/>
        </w:numPr>
        <w:tabs>
          <w:tab w:val="left" w:pos="560"/>
        </w:tabs>
        <w:spacing w:before="0"/>
        <w:rPr>
          <w:b/>
          <w:spacing w:val="-16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Ogólna</w:t>
      </w:r>
      <w:r w:rsidRPr="00936C3F">
        <w:rPr>
          <w:b/>
          <w:spacing w:val="-12"/>
          <w:sz w:val="24"/>
          <w:szCs w:val="24"/>
        </w:rPr>
        <w:t xml:space="preserve"> </w:t>
      </w:r>
      <w:r w:rsidRPr="00936C3F">
        <w:rPr>
          <w:b/>
          <w:spacing w:val="-2"/>
          <w:sz w:val="24"/>
          <w:szCs w:val="24"/>
        </w:rPr>
        <w:t>charakterystyka</w:t>
      </w:r>
      <w:r w:rsidRPr="00936C3F">
        <w:rPr>
          <w:b/>
          <w:spacing w:val="-12"/>
          <w:sz w:val="24"/>
          <w:szCs w:val="24"/>
        </w:rPr>
        <w:t xml:space="preserve"> </w:t>
      </w:r>
      <w:r w:rsidRPr="00936C3F">
        <w:rPr>
          <w:b/>
          <w:spacing w:val="-1"/>
          <w:sz w:val="24"/>
          <w:szCs w:val="24"/>
        </w:rPr>
        <w:t>studiów</w:t>
      </w:r>
      <w:r w:rsidRPr="00936C3F">
        <w:rPr>
          <w:b/>
          <w:spacing w:val="-16"/>
          <w:sz w:val="24"/>
          <w:szCs w:val="24"/>
        </w:rPr>
        <w:t xml:space="preserve"> </w:t>
      </w:r>
    </w:p>
    <w:p w:rsidR="00D66D49" w:rsidRPr="00936C3F" w:rsidRDefault="00D66D49" w:rsidP="006C2A7B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p w:rsidR="00D66D49" w:rsidRPr="00936C3F" w:rsidRDefault="00D66D49" w:rsidP="006C2A7B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 w:rsidRPr="00936C3F">
        <w:rPr>
          <w:b/>
          <w:spacing w:val="-16"/>
          <w:sz w:val="24"/>
          <w:szCs w:val="24"/>
        </w:rPr>
        <w:t>1.1</w:t>
      </w:r>
    </w:p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1651"/>
        <w:gridCol w:w="1323"/>
        <w:gridCol w:w="2974"/>
      </w:tblGrid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5255F7">
              <w:rPr>
                <w:b/>
                <w:spacing w:val="-2"/>
                <w:sz w:val="24"/>
                <w:szCs w:val="24"/>
              </w:rPr>
              <w:t>Nazwa</w:t>
            </w:r>
            <w:r w:rsidRPr="005255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255F7">
              <w:rPr>
                <w:b/>
                <w:spacing w:val="-2"/>
                <w:sz w:val="24"/>
                <w:szCs w:val="24"/>
              </w:rPr>
              <w:t>kierunku</w:t>
            </w:r>
            <w:r w:rsidRPr="005255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255F7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5255F7">
              <w:rPr>
                <w:b/>
                <w:sz w:val="24"/>
                <w:szCs w:val="24"/>
              </w:rPr>
              <w:t>Poziom studiów</w:t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</w:pPr>
            <w:r w:rsidRPr="005255F7">
              <w:t>(</w:t>
            </w:r>
            <w:r w:rsidRPr="005255F7">
              <w:rPr>
                <w:i/>
              </w:rPr>
              <w:t>studia pierwszego stopnia / studia drugiego stopnia / jednolite studia magisterskie</w:t>
            </w:r>
            <w:r w:rsidRPr="005255F7">
              <w:t>)</w:t>
            </w: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5255F7">
              <w:rPr>
                <w:b/>
                <w:spacing w:val="-1"/>
                <w:sz w:val="24"/>
                <w:szCs w:val="24"/>
              </w:rPr>
              <w:t>Profil</w:t>
            </w:r>
            <w:r w:rsidRPr="005255F7">
              <w:rPr>
                <w:b/>
                <w:spacing w:val="-6"/>
                <w:sz w:val="24"/>
                <w:szCs w:val="24"/>
              </w:rPr>
              <w:t xml:space="preserve"> studiów</w:t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5255F7">
              <w:rPr>
                <w:sz w:val="24"/>
                <w:szCs w:val="24"/>
              </w:rPr>
              <w:t>praktyczny</w:t>
            </w:r>
          </w:p>
        </w:tc>
      </w:tr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5255F7">
              <w:rPr>
                <w:b/>
                <w:spacing w:val="-1"/>
                <w:sz w:val="24"/>
                <w:szCs w:val="24"/>
              </w:rPr>
              <w:t>Uwzględnienie w programie studiów kształcenia przygotowującego do wykonywania zawodu nauczyciela</w:t>
            </w:r>
            <w:r w:rsidRPr="005255F7">
              <w:rPr>
                <w:rStyle w:val="FootnoteReference"/>
                <w:rFonts w:cs="Arial"/>
                <w:b/>
                <w:spacing w:val="-1"/>
                <w:sz w:val="24"/>
                <w:szCs w:val="24"/>
              </w:rPr>
              <w:footnoteReference w:id="1"/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i/>
                <w:spacing w:val="-1"/>
              </w:rPr>
            </w:pPr>
            <w:r w:rsidRPr="005255F7">
              <w:rPr>
                <w:i/>
              </w:rPr>
              <w:t>(tak, obligatoryjnie / tak fakultatywnie / nie)</w:t>
            </w: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5255F7">
              <w:rPr>
                <w:b/>
                <w:spacing w:val="-1"/>
                <w:sz w:val="24"/>
                <w:szCs w:val="24"/>
              </w:rPr>
              <w:t xml:space="preserve">Forma lub formy studiów </w:t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i/>
                <w:spacing w:val="-1"/>
              </w:rPr>
            </w:pPr>
            <w:r w:rsidRPr="005255F7">
              <w:rPr>
                <w:i/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4625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5255F7">
              <w:rPr>
                <w:b/>
                <w:spacing w:val="-1"/>
                <w:sz w:val="24"/>
                <w:szCs w:val="24"/>
              </w:rPr>
              <w:t>Tytuł zawodowy nadawany absolwentom</w:t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5255F7">
              <w:t>(</w:t>
            </w:r>
            <w:r w:rsidRPr="005255F7">
              <w:rPr>
                <w:i/>
              </w:rPr>
              <w:t>licencjat / inżynier /magister / magister inżynier lub tytuł zawodowy równorzędny tym tytułom zgodnie  z  §29-31 rozporządzenia Ministra Nauki i Szkolnictwa Wyższego z dnia 27 września 2018 r. w</w:t>
            </w:r>
            <w:r w:rsidRPr="005255F7">
              <w:rPr>
                <w:i/>
                <w:spacing w:val="-6"/>
              </w:rPr>
              <w:t xml:space="preserve"> </w:t>
            </w:r>
            <w:r w:rsidRPr="005255F7">
              <w:rPr>
                <w:i/>
              </w:rPr>
              <w:t>sprawie</w:t>
            </w:r>
            <w:r w:rsidRPr="005255F7">
              <w:rPr>
                <w:i/>
                <w:spacing w:val="-9"/>
              </w:rPr>
              <w:t xml:space="preserve"> </w:t>
            </w:r>
            <w:r w:rsidRPr="005255F7">
              <w:rPr>
                <w:i/>
                <w:spacing w:val="-1"/>
              </w:rPr>
              <w:t>studiów (</w:t>
            </w:r>
            <w:r w:rsidRPr="005255F7">
              <w:rPr>
                <w:rFonts w:cs="Times New Roman"/>
                <w:i/>
                <w:color w:val="000000"/>
              </w:rPr>
              <w:t>Dz. U. poz. 1861, z późn. zm</w:t>
            </w:r>
            <w:r w:rsidRPr="005255F7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5255F7">
              <w:t>)</w:t>
            </w:r>
          </w:p>
        </w:tc>
        <w:tc>
          <w:tcPr>
            <w:tcW w:w="4297" w:type="dxa"/>
            <w:gridSpan w:val="2"/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8922" w:type="dxa"/>
            <w:gridSpan w:val="4"/>
            <w:tcBorders>
              <w:bottom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5F7">
              <w:rPr>
                <w:b/>
                <w:sz w:val="24"/>
                <w:szCs w:val="24"/>
              </w:rPr>
              <w:t>Przewidywana liczba studentów (dla całego cyklu kształcenia)</w:t>
            </w:r>
          </w:p>
        </w:tc>
      </w:tr>
      <w:tr w:rsidR="00D66D49" w:rsidRPr="005255F7" w:rsidTr="005255F7"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5255F7">
              <w:rPr>
                <w:b/>
                <w:spacing w:val="-1"/>
                <w:sz w:val="24"/>
                <w:szCs w:val="24"/>
              </w:rPr>
              <w:t>Studia stacjonarne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5F7">
              <w:rPr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5F7">
              <w:rPr>
                <w:b/>
                <w:sz w:val="24"/>
                <w:szCs w:val="24"/>
              </w:rPr>
              <w:t>Łącznie</w:t>
            </w:r>
          </w:p>
        </w:tc>
      </w:tr>
      <w:tr w:rsidR="00D66D49" w:rsidRPr="005255F7" w:rsidTr="005255F7">
        <w:trPr>
          <w:trHeight w:val="624"/>
        </w:trPr>
        <w:tc>
          <w:tcPr>
            <w:tcW w:w="2974" w:type="dxa"/>
            <w:tcBorders>
              <w:top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  <w:tcBorders>
              <w:top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b/>
          <w:color w:val="231F20"/>
          <w:spacing w:val="-1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1.2 Koncepcja </w:t>
      </w:r>
      <w:r w:rsidRPr="00936C3F">
        <w:rPr>
          <w:b/>
          <w:color w:val="231F20"/>
          <w:spacing w:val="-1"/>
          <w:sz w:val="24"/>
          <w:szCs w:val="24"/>
        </w:rPr>
        <w:t>kształcenia,</w:t>
      </w:r>
      <w:r w:rsidRPr="00936C3F">
        <w:rPr>
          <w:b/>
          <w:color w:val="231F20"/>
          <w:sz w:val="24"/>
          <w:szCs w:val="24"/>
        </w:rPr>
        <w:t xml:space="preserve"> w </w:t>
      </w:r>
      <w:r w:rsidRPr="00936C3F">
        <w:rPr>
          <w:b/>
          <w:color w:val="231F20"/>
          <w:spacing w:val="-1"/>
          <w:sz w:val="24"/>
          <w:szCs w:val="24"/>
        </w:rPr>
        <w:t>tym:</w:t>
      </w: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 xml:space="preserve">1.2.1 Wskazanie związku studiów </w:t>
      </w:r>
      <w:r w:rsidRPr="00936C3F">
        <w:rPr>
          <w:b/>
          <w:color w:val="231F20"/>
          <w:spacing w:val="-1"/>
          <w:sz w:val="22"/>
          <w:szCs w:val="22"/>
        </w:rPr>
        <w:t>ze</w:t>
      </w:r>
      <w:r w:rsidRPr="00936C3F">
        <w:rPr>
          <w:b/>
          <w:color w:val="231F20"/>
          <w:sz w:val="22"/>
          <w:szCs w:val="22"/>
        </w:rPr>
        <w:t xml:space="preserve"> strategią uczelni</w:t>
      </w: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color w:val="231F20"/>
        </w:rPr>
      </w:pP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color w:val="231F20"/>
        </w:rPr>
      </w:pP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>1.2.2 Wskazanie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potrzeb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społeczno-gospodarczych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utworzenia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studiów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oraz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zgodności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uczenia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tymi potrzebami</w:t>
      </w: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:rsidR="00D66D49" w:rsidRPr="00936C3F" w:rsidRDefault="00D66D49" w:rsidP="006C2A7B">
      <w:pPr>
        <w:pStyle w:val="BodyText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:rsidR="00D66D49" w:rsidRPr="00936C3F" w:rsidRDefault="00D66D49" w:rsidP="006C2A7B">
      <w:pPr>
        <w:pStyle w:val="BodyText"/>
        <w:tabs>
          <w:tab w:val="left" w:pos="560"/>
        </w:tabs>
        <w:spacing w:before="0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>1.2.3 Przyporządkowanie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kierunku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lub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których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odnoszą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uczenia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wskazaniem dyscypliny wiodącej w przypadku przyporządkowania kierunku do więcej niż jednej dyscypliny oraz  określeniem dla każdej z tych dyscyplin procentowego  udziału liczby punktów ECTS w liczbie punktów ECTS koniecznej do ukończenia studiów (w zaokrągleniu do liczb całkowitych)</w:t>
      </w:r>
    </w:p>
    <w:p w:rsidR="00D66D49" w:rsidRPr="00936C3F" w:rsidRDefault="00D66D49" w:rsidP="006C2A7B">
      <w:pPr>
        <w:pStyle w:val="BodyText"/>
        <w:tabs>
          <w:tab w:val="left" w:pos="560"/>
        </w:tabs>
        <w:spacing w:before="0"/>
        <w:ind w:left="0" w:firstLine="0"/>
        <w:rPr>
          <w:rStyle w:val="h1"/>
        </w:rPr>
      </w:pPr>
      <w:r w:rsidRPr="00936C3F">
        <w:rPr>
          <w:rFonts w:cs="Times New Roman"/>
        </w:rPr>
        <w:t>(</w:t>
      </w:r>
      <w:r w:rsidRPr="00936C3F">
        <w:rPr>
          <w:rFonts w:cs="Times New Roman"/>
          <w:i/>
        </w:rPr>
        <w:t>nazwę dyscypliny należy podać zgodnie z rozporządzeniem Ministra Nauki i Szkolnictwa Wyższego z dnia 20 września 2018</w:t>
      </w:r>
      <w:r>
        <w:rPr>
          <w:rFonts w:cs="Times New Roman"/>
          <w:i/>
        </w:rPr>
        <w:t xml:space="preserve"> r.</w:t>
      </w:r>
      <w:r w:rsidRPr="00936C3F">
        <w:rPr>
          <w:rFonts w:cs="Times New Roman"/>
          <w:i/>
        </w:rPr>
        <w:t xml:space="preserve"> w</w:t>
      </w:r>
      <w:r w:rsidRPr="00936C3F">
        <w:rPr>
          <w:rFonts w:cs="Times New Roman"/>
          <w:bCs/>
          <w:i/>
        </w:rPr>
        <w:t xml:space="preserve"> sprawie dziedzin nauki i dyscyplin naukowych oraz dyscyplin artystycznych</w:t>
      </w:r>
      <w:r w:rsidRPr="00936C3F">
        <w:rPr>
          <w:rFonts w:cs="Times New Roman"/>
          <w:i/>
        </w:rPr>
        <w:t xml:space="preserve">, </w:t>
      </w:r>
      <w:r w:rsidRPr="00936C3F">
        <w:rPr>
          <w:rStyle w:val="h1"/>
          <w:i/>
        </w:rPr>
        <w:t>Dz.U. poz. 1818</w:t>
      </w:r>
      <w:r w:rsidRPr="00936C3F">
        <w:rPr>
          <w:rStyle w:val="h1"/>
        </w:rPr>
        <w:t>)</w:t>
      </w:r>
    </w:p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560"/>
        </w:tabs>
        <w:spacing w:before="0"/>
        <w:ind w:left="0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z w:val="24"/>
          <w:szCs w:val="24"/>
        </w:rPr>
        <w:t xml:space="preserve">2. </w:t>
      </w:r>
      <w:r w:rsidRPr="00936C3F">
        <w:rPr>
          <w:b/>
          <w:color w:val="231F20"/>
          <w:spacing w:val="-1"/>
          <w:sz w:val="24"/>
          <w:szCs w:val="24"/>
        </w:rPr>
        <w:t>Uzasadnienie</w:t>
      </w:r>
      <w:r w:rsidRPr="00936C3F">
        <w:rPr>
          <w:b/>
          <w:color w:val="231F20"/>
          <w:sz w:val="24"/>
          <w:szCs w:val="24"/>
        </w:rPr>
        <w:t xml:space="preserve"> utworzenia </w:t>
      </w:r>
      <w:r w:rsidRPr="00936C3F">
        <w:rPr>
          <w:b/>
          <w:color w:val="231F20"/>
          <w:spacing w:val="-1"/>
          <w:sz w:val="24"/>
          <w:szCs w:val="24"/>
        </w:rPr>
        <w:t>studiów</w:t>
      </w:r>
      <w:r w:rsidRPr="00936C3F">
        <w:rPr>
          <w:b/>
          <w:color w:val="231F20"/>
          <w:sz w:val="24"/>
          <w:szCs w:val="24"/>
        </w:rPr>
        <w:t xml:space="preserve"> na określonym kierunku,</w:t>
      </w:r>
      <w:r w:rsidRPr="00936C3F">
        <w:rPr>
          <w:b/>
          <w:color w:val="231F20"/>
          <w:spacing w:val="-1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poziomie i profilu</w:t>
      </w:r>
    </w:p>
    <w:p w:rsidR="00D66D49" w:rsidRPr="00936C3F" w:rsidRDefault="00D66D49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3. Opis </w:t>
      </w:r>
      <w:r w:rsidRPr="00936C3F">
        <w:rPr>
          <w:b/>
          <w:color w:val="231F20"/>
          <w:spacing w:val="-1"/>
          <w:sz w:val="24"/>
          <w:szCs w:val="24"/>
        </w:rPr>
        <w:t>działań</w:t>
      </w:r>
      <w:r w:rsidRPr="00936C3F">
        <w:rPr>
          <w:b/>
          <w:color w:val="231F20"/>
          <w:sz w:val="24"/>
          <w:szCs w:val="24"/>
        </w:rPr>
        <w:t xml:space="preserve"> na rzecz </w:t>
      </w:r>
      <w:r w:rsidRPr="00936C3F">
        <w:rPr>
          <w:b/>
          <w:color w:val="231F20"/>
          <w:spacing w:val="-1"/>
          <w:sz w:val="24"/>
          <w:szCs w:val="24"/>
        </w:rPr>
        <w:t>doskonalenia</w:t>
      </w:r>
      <w:r w:rsidRPr="00936C3F">
        <w:rPr>
          <w:b/>
          <w:color w:val="231F20"/>
          <w:sz w:val="24"/>
          <w:szCs w:val="24"/>
        </w:rPr>
        <w:t xml:space="preserve"> programu studiów oraz</w:t>
      </w:r>
      <w:r w:rsidRPr="00936C3F">
        <w:rPr>
          <w:b/>
          <w:color w:val="231F20"/>
          <w:spacing w:val="-1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zapewniania jakości kształcenia</w:t>
      </w:r>
    </w:p>
    <w:p w:rsidR="00D66D49" w:rsidRPr="00936C3F" w:rsidRDefault="00D66D49" w:rsidP="00341364">
      <w:pPr>
        <w:pStyle w:val="BodyText"/>
        <w:tabs>
          <w:tab w:val="left" w:pos="560"/>
        </w:tabs>
        <w:spacing w:before="130"/>
        <w:ind w:left="0" w:firstLine="0"/>
        <w:rPr>
          <w:b/>
          <w:spacing w:val="-3"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560"/>
        </w:tabs>
        <w:spacing w:before="130"/>
        <w:ind w:left="0" w:firstLine="0"/>
        <w:rPr>
          <w:b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4. Opis kompetencji </w:t>
      </w:r>
      <w:r w:rsidRPr="00936C3F">
        <w:rPr>
          <w:b/>
          <w:color w:val="231F20"/>
          <w:spacing w:val="-1"/>
          <w:sz w:val="24"/>
          <w:szCs w:val="24"/>
        </w:rPr>
        <w:t>oczekiwanych</w:t>
      </w:r>
      <w:r w:rsidRPr="00936C3F">
        <w:rPr>
          <w:b/>
          <w:color w:val="231F20"/>
          <w:sz w:val="24"/>
          <w:szCs w:val="24"/>
        </w:rPr>
        <w:t xml:space="preserve"> od kandydata </w:t>
      </w:r>
      <w:r w:rsidRPr="00936C3F">
        <w:rPr>
          <w:b/>
          <w:color w:val="231F20"/>
          <w:spacing w:val="-1"/>
          <w:sz w:val="24"/>
          <w:szCs w:val="24"/>
        </w:rPr>
        <w:t>ubiegającego</w:t>
      </w:r>
      <w:r w:rsidRPr="00936C3F">
        <w:rPr>
          <w:b/>
          <w:color w:val="231F20"/>
          <w:sz w:val="24"/>
          <w:szCs w:val="24"/>
        </w:rPr>
        <w:t xml:space="preserve"> się o przyjęcie na studia</w:t>
      </w:r>
    </w:p>
    <w:p w:rsidR="00D66D49" w:rsidRPr="00936C3F" w:rsidRDefault="00D66D49" w:rsidP="00341364">
      <w:pPr>
        <w:pStyle w:val="BodyText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575"/>
        </w:tabs>
        <w:spacing w:before="0" w:line="250" w:lineRule="auto"/>
        <w:ind w:left="0" w:right="118" w:firstLine="0"/>
        <w:rPr>
          <w:b/>
          <w:sz w:val="24"/>
          <w:szCs w:val="24"/>
        </w:rPr>
      </w:pPr>
      <w:r w:rsidRPr="00936C3F">
        <w:rPr>
          <w:b/>
          <w:sz w:val="24"/>
          <w:szCs w:val="24"/>
        </w:rPr>
        <w:t xml:space="preserve">5. </w:t>
      </w:r>
      <w:r w:rsidRPr="00936C3F">
        <w:rPr>
          <w:b/>
          <w:color w:val="231F20"/>
          <w:sz w:val="24"/>
          <w:szCs w:val="24"/>
        </w:rPr>
        <w:t>Opis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warunków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prowadzenia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studiów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oraz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sposobu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organizacji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realizacji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procesu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prowadzącego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do</w:t>
      </w:r>
      <w:r w:rsidRPr="00936C3F">
        <w:rPr>
          <w:b/>
          <w:color w:val="231F20"/>
          <w:spacing w:val="5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uzyskania</w:t>
      </w:r>
      <w:r w:rsidRPr="00936C3F">
        <w:rPr>
          <w:b/>
          <w:color w:val="231F20"/>
          <w:spacing w:val="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efektów uczenia się, w tym:</w:t>
      </w:r>
    </w:p>
    <w:p w:rsidR="00D66D49" w:rsidRPr="00936C3F" w:rsidRDefault="00D66D49" w:rsidP="00341364">
      <w:pPr>
        <w:pStyle w:val="BodyText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:rsidR="00D66D49" w:rsidRPr="00936C3F" w:rsidRDefault="00D66D49" w:rsidP="00341364">
      <w:pPr>
        <w:pStyle w:val="BodyText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3"/>
          <w:sz w:val="22"/>
          <w:szCs w:val="22"/>
        </w:rPr>
        <w:t xml:space="preserve">5.1 </w:t>
      </w:r>
      <w:r w:rsidRPr="00936C3F">
        <w:rPr>
          <w:b/>
          <w:color w:val="231F20"/>
          <w:sz w:val="24"/>
          <w:szCs w:val="24"/>
        </w:rPr>
        <w:t xml:space="preserve">Wykaz </w:t>
      </w:r>
      <w:r w:rsidRPr="00936C3F">
        <w:rPr>
          <w:b/>
          <w:color w:val="231F20"/>
          <w:spacing w:val="-1"/>
          <w:sz w:val="24"/>
          <w:szCs w:val="24"/>
        </w:rPr>
        <w:t>nauczycieli</w:t>
      </w:r>
      <w:r w:rsidRPr="00936C3F">
        <w:rPr>
          <w:b/>
          <w:color w:val="231F20"/>
          <w:sz w:val="24"/>
          <w:szCs w:val="24"/>
        </w:rPr>
        <w:t xml:space="preserve"> </w:t>
      </w:r>
      <w:r w:rsidRPr="00936C3F">
        <w:rPr>
          <w:b/>
          <w:color w:val="231F20"/>
          <w:spacing w:val="-1"/>
          <w:sz w:val="24"/>
          <w:szCs w:val="24"/>
        </w:rPr>
        <w:t>akademickich</w:t>
      </w:r>
      <w:r w:rsidRPr="00936C3F">
        <w:rPr>
          <w:b/>
          <w:color w:val="231F20"/>
          <w:sz w:val="24"/>
          <w:szCs w:val="24"/>
        </w:rPr>
        <w:t xml:space="preserve"> oraz innych osób, </w:t>
      </w:r>
      <w:r w:rsidRPr="00936C3F">
        <w:rPr>
          <w:b/>
          <w:color w:val="231F20"/>
          <w:spacing w:val="-1"/>
          <w:sz w:val="24"/>
          <w:szCs w:val="24"/>
        </w:rPr>
        <w:t>proponowanych</w:t>
      </w:r>
      <w:r w:rsidRPr="00936C3F">
        <w:rPr>
          <w:b/>
          <w:color w:val="231F20"/>
          <w:sz w:val="24"/>
          <w:szCs w:val="24"/>
        </w:rPr>
        <w:t xml:space="preserve"> do prowadzenia zajęć</w:t>
      </w:r>
      <w:r w:rsidRPr="00936C3F">
        <w:rPr>
          <w:b/>
          <w:spacing w:val="-1"/>
          <w:sz w:val="24"/>
          <w:szCs w:val="24"/>
        </w:rPr>
        <w:t xml:space="preserve"> oraz </w:t>
      </w:r>
      <w:r w:rsidRPr="00936C3F">
        <w:rPr>
          <w:b/>
          <w:color w:val="231F20"/>
          <w:sz w:val="24"/>
          <w:szCs w:val="24"/>
        </w:rPr>
        <w:t>planowany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przydział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wymiar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zajęć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dla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nauczycieli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pacing w:val="-1"/>
          <w:sz w:val="24"/>
          <w:szCs w:val="24"/>
        </w:rPr>
        <w:t>akademickich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oraz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innych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osób,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proponowanych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do</w:t>
      </w:r>
      <w:r w:rsidRPr="00936C3F">
        <w:rPr>
          <w:b/>
          <w:color w:val="231F20"/>
          <w:spacing w:val="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prowadzenia zajęć</w:t>
      </w:r>
      <w:r w:rsidRPr="00936C3F">
        <w:rPr>
          <w:b/>
          <w:spacing w:val="-1"/>
          <w:sz w:val="22"/>
          <w:szCs w:val="22"/>
        </w:rPr>
        <w:t xml:space="preserve"> (</w:t>
      </w:r>
      <w:r w:rsidRPr="00936C3F">
        <w:rPr>
          <w:b/>
          <w:i/>
          <w:spacing w:val="-1"/>
          <w:sz w:val="22"/>
          <w:szCs w:val="22"/>
        </w:rPr>
        <w:t>wedle podanego wzoru</w:t>
      </w:r>
      <w:r w:rsidRPr="00936C3F">
        <w:rPr>
          <w:b/>
          <w:spacing w:val="-1"/>
          <w:sz w:val="22"/>
          <w:szCs w:val="22"/>
        </w:rPr>
        <w:t>)</w:t>
      </w:r>
    </w:p>
    <w:p w:rsidR="00D66D49" w:rsidRPr="00936C3F" w:rsidRDefault="00D66D49" w:rsidP="00341364">
      <w:pPr>
        <w:pStyle w:val="BodyText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1"/>
          <w:sz w:val="22"/>
          <w:szCs w:val="22"/>
        </w:rPr>
        <w:t>5.1.1 Nauczyciele akademiccy proponowani do prowadzenia zajęć</w:t>
      </w:r>
    </w:p>
    <w:p w:rsidR="00D66D49" w:rsidRPr="00936C3F" w:rsidRDefault="00D66D49" w:rsidP="00D84551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C3F">
        <w:rPr>
          <w:spacing w:val="-8"/>
          <w:sz w:val="24"/>
          <w:szCs w:val="24"/>
        </w:rPr>
        <w:t xml:space="preserve">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8"/>
      </w:tblGrid>
      <w:tr w:rsidR="00D66D49" w:rsidRPr="005255F7" w:rsidTr="005255F7">
        <w:tc>
          <w:tcPr>
            <w:tcW w:w="8728" w:type="dxa"/>
            <w:vAlign w:val="center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i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nazwisko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oraz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PESEL,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a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przypadku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braku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PESEL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–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serię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i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dokumentu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8728" w:type="dxa"/>
            <w:vAlign w:val="center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o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5255F7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Data i forma zatrudnienia w uczelni: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zatrudniony/a  od .................. na podstawie............................, </w:t>
            </w:r>
          </w:p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</w:rPr>
            </w:pPr>
            <w:r w:rsidRPr="005255F7">
              <w:rPr>
                <w:rFonts w:cs="Times New Roman"/>
              </w:rPr>
              <w:t>wymiar czasu pracy ………., uczelnia stanowi podstawowe / dodatkowe</w:t>
            </w:r>
            <w:r w:rsidRPr="005255F7">
              <w:rPr>
                <w:rStyle w:val="FootnoteReference"/>
              </w:rPr>
              <w:footnoteReference w:id="2"/>
            </w:r>
            <w:r w:rsidRPr="005255F7">
              <w:rPr>
                <w:rFonts w:cs="Times New Roman"/>
              </w:rPr>
              <w:t xml:space="preserve"> miejsce pracy</w:t>
            </w:r>
          </w:p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b/>
              </w:rPr>
            </w:pPr>
            <w:r w:rsidRPr="005255F7">
              <w:rPr>
                <w:rFonts w:cs="Times New Roman"/>
                <w:b/>
              </w:rPr>
              <w:t>Termin podjęcia zatrudnienia w uczelni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planowane zatrudnienie  od .................. na podstawie............................, </w:t>
            </w:r>
          </w:p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b/>
                <w:spacing w:val="-1"/>
              </w:rPr>
            </w:pPr>
            <w:r w:rsidRPr="005255F7">
              <w:rPr>
                <w:rFonts w:cs="Times New Roman"/>
              </w:rPr>
              <w:t>wymiar czasu pracy ………., uczelnia stanowi podstawowe / dodatkowe</w:t>
            </w:r>
            <w:r w:rsidRPr="005255F7">
              <w:rPr>
                <w:rStyle w:val="FootnoteReference"/>
              </w:rPr>
              <w:footnoteReference w:id="3"/>
            </w:r>
            <w:r w:rsidRPr="005255F7">
              <w:rPr>
                <w:rFonts w:cs="Times New Roman"/>
              </w:rPr>
              <w:t xml:space="preserve"> miejsce pracy</w:t>
            </w:r>
          </w:p>
        </w:tc>
      </w:tr>
      <w:tr w:rsidR="00D66D49" w:rsidRPr="005255F7" w:rsidTr="005255F7">
        <w:tc>
          <w:tcPr>
            <w:tcW w:w="8728" w:type="dxa"/>
            <w:vAlign w:val="center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5255F7">
              <w:rPr>
                <w:b/>
                <w:color w:val="231F20"/>
                <w:sz w:val="22"/>
                <w:szCs w:val="22"/>
              </w:rPr>
              <w:t>Informacje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o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kompetencjach,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tym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o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dorobku</w:t>
            </w:r>
            <w:r w:rsidRPr="005255F7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z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Pr="005255F7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Pr="005255F7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Posiadane stopnie i tytuły naukowe:</w:t>
            </w:r>
          </w:p>
          <w:p w:rsidR="00D66D49" w:rsidRPr="005255F7" w:rsidRDefault="00D66D49" w:rsidP="005255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5255F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255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5255F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5255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5255F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5255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5255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5255F7">
              <w:rPr>
                <w:rFonts w:ascii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5255F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5255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5255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55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Dorobek naukowy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w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5255F7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studiów, w tym informacja o posiadanym prawie wykonywania zawodu lub uprawnieniu do wykonywania zawodu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5255F7">
              <w:rPr>
                <w:spacing w:val="-1"/>
                <w:sz w:val="20"/>
                <w:szCs w:val="20"/>
              </w:rPr>
              <w:t xml:space="preserve">W przypadku wnioskowania o pozwolenie na utworzenie studiów przygotowujących do wykonywania jednego z zawodów,  o których mowa w art. 68 ust. 1 ustawy z dnia 20 lipca 2018 r. – Prawo </w:t>
            </w:r>
            <w:r w:rsidRPr="005255F7">
              <w:rPr>
                <w:spacing w:val="-1"/>
                <w:sz w:val="20"/>
                <w:szCs w:val="20"/>
              </w:rPr>
              <w:br/>
              <w:t>o szkolnictwie wyższym i nauce (</w:t>
            </w:r>
            <w:r w:rsidRPr="005255F7">
              <w:rPr>
                <w:color w:val="000000"/>
                <w:sz w:val="20"/>
                <w:szCs w:val="20"/>
              </w:rPr>
              <w:t>Dz. U. z 2020 r. poz. 85, z późn. zm.),</w:t>
            </w:r>
            <w:r w:rsidRPr="005255F7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odpowiednim rozporządzeniu MNiSW wydanym na podstawie art. 68 ust 3  ustawy, określającym standard kształcenia przygotowującego do wykonywania zawodu właściwy dla studiów będących przedmiotem wniosku.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5255F7">
              <w:rPr>
                <w:spacing w:val="-7"/>
                <w:sz w:val="20"/>
                <w:szCs w:val="20"/>
              </w:rPr>
              <w:t xml:space="preserve">  </w:t>
            </w:r>
            <w:r w:rsidRPr="005255F7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5255F7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Krótki opis dorobku dydaktycznego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1"/>
              </w:rPr>
            </w:pPr>
            <w:r w:rsidRPr="005255F7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5255F7">
              <w:rPr>
                <w:b/>
                <w:color w:val="231F20"/>
                <w:sz w:val="20"/>
                <w:szCs w:val="20"/>
              </w:rPr>
              <w:t>Liczba</w:t>
            </w:r>
            <w:r w:rsidRPr="005255F7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godzin</w:t>
            </w:r>
            <w:r w:rsidRPr="005255F7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zajęć</w:t>
            </w:r>
            <w:r w:rsidRPr="005255F7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5255F7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nauczycielowi</w:t>
            </w:r>
            <w:r w:rsidRPr="005255F7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5255F7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5255F7">
              <w:rPr>
                <w:sz w:val="20"/>
                <w:szCs w:val="20"/>
              </w:rPr>
              <w:t>(</w:t>
            </w:r>
            <w:r w:rsidRPr="005255F7">
              <w:rPr>
                <w:i/>
                <w:sz w:val="20"/>
                <w:szCs w:val="20"/>
              </w:rPr>
              <w:t>należy podać liczbę godzin zajęć dydaktycznych, które nauczyciel akademicki będzie prowadził osobiście na wnioskowanym kierunku</w:t>
            </w:r>
            <w:r w:rsidRPr="005255F7">
              <w:rPr>
                <w:sz w:val="20"/>
                <w:szCs w:val="20"/>
              </w:rPr>
              <w:t xml:space="preserve">)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Rodzaje zajęć – dotyczy wszystkich nauczycieli akademickich (</w:t>
            </w:r>
            <w:r w:rsidRPr="005255F7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5255F7">
              <w:rPr>
                <w:sz w:val="20"/>
                <w:szCs w:val="20"/>
              </w:rPr>
              <w:t>)</w:t>
            </w:r>
          </w:p>
          <w:p w:rsidR="00D66D49" w:rsidRPr="005255F7" w:rsidRDefault="00D66D49" w:rsidP="005255F7">
            <w:pPr>
              <w:pStyle w:val="Normal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Zajęcia kształtujące umiejętności praktyczne </w:t>
            </w:r>
            <w:r w:rsidRPr="005255F7">
              <w:rPr>
                <w:spacing w:val="-3"/>
                <w:sz w:val="20"/>
                <w:szCs w:val="20"/>
              </w:rPr>
              <w:t>(</w:t>
            </w:r>
            <w:r w:rsidRPr="005255F7">
              <w:rPr>
                <w:i/>
                <w:spacing w:val="-3"/>
                <w:sz w:val="20"/>
                <w:szCs w:val="20"/>
              </w:rPr>
              <w:t>jeśli dotyczy</w:t>
            </w:r>
            <w:r w:rsidRPr="005255F7">
              <w:rPr>
                <w:spacing w:val="-3"/>
                <w:sz w:val="20"/>
                <w:szCs w:val="20"/>
              </w:rPr>
              <w:t>)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5255F7">
              <w:rPr>
                <w:spacing w:val="-2"/>
                <w:sz w:val="20"/>
                <w:szCs w:val="20"/>
              </w:rPr>
              <w:t>Inne zajęcia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:rsidR="00D66D49" w:rsidRPr="00936C3F" w:rsidRDefault="00D66D49" w:rsidP="00D84551">
      <w:pPr>
        <w:pStyle w:val="BodyText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2"/>
          <w:szCs w:val="22"/>
        </w:rPr>
      </w:pPr>
      <w:r w:rsidRPr="00936C3F">
        <w:rPr>
          <w:b/>
          <w:sz w:val="22"/>
          <w:szCs w:val="22"/>
        </w:rPr>
        <w:t>5.1.2</w:t>
      </w:r>
      <w:r w:rsidRPr="00936C3F">
        <w:rPr>
          <w:sz w:val="22"/>
          <w:szCs w:val="22"/>
        </w:rPr>
        <w:t xml:space="preserve"> </w:t>
      </w:r>
      <w:r w:rsidRPr="00936C3F">
        <w:rPr>
          <w:b/>
          <w:color w:val="231F20"/>
          <w:spacing w:val="-2"/>
          <w:sz w:val="22"/>
          <w:szCs w:val="22"/>
        </w:rPr>
        <w:t xml:space="preserve">Inne – </w:t>
      </w:r>
      <w:r w:rsidRPr="00936C3F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Pr="00936C3F">
        <w:rPr>
          <w:b/>
          <w:color w:val="231F20"/>
          <w:spacing w:val="-2"/>
          <w:sz w:val="22"/>
          <w:szCs w:val="22"/>
        </w:rPr>
        <w:t>osoby</w:t>
      </w:r>
      <w:r w:rsidRPr="00936C3F">
        <w:rPr>
          <w:b/>
          <w:color w:val="231F20"/>
          <w:spacing w:val="-9"/>
          <w:sz w:val="22"/>
          <w:szCs w:val="22"/>
        </w:rPr>
        <w:t xml:space="preserve"> proponowane do prowadzenia zajęć</w:t>
      </w:r>
    </w:p>
    <w:p w:rsidR="00D66D49" w:rsidRPr="00936C3F" w:rsidRDefault="00D66D49" w:rsidP="00D84551">
      <w:pPr>
        <w:pStyle w:val="BodyText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8"/>
      </w:tblGrid>
      <w:tr w:rsidR="00D66D49" w:rsidRPr="005255F7" w:rsidTr="005255F7">
        <w:tc>
          <w:tcPr>
            <w:tcW w:w="8728" w:type="dxa"/>
            <w:vAlign w:val="center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i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nazwisko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oraz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PESEL,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a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w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przypadku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braku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PESEL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–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serię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i</w:t>
            </w:r>
            <w:r w:rsidRPr="005255F7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numer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dokumentu</w:t>
            </w:r>
            <w:r w:rsidRPr="005255F7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D66D49" w:rsidRPr="005255F7" w:rsidRDefault="00D66D49" w:rsidP="005255F7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5255F7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5255F7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5255F7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5255F7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z w:val="22"/>
                <w:szCs w:val="22"/>
              </w:rPr>
              <w:t>i</w:t>
            </w:r>
            <w:r w:rsidRPr="005255F7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5255F7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5255F7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Posiadane tytuły zawodowe, stopnie i tytuły naukowe:</w:t>
            </w:r>
          </w:p>
          <w:p w:rsidR="00D66D49" w:rsidRPr="005255F7" w:rsidRDefault="00D66D49" w:rsidP="005255F7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>tytuł zawodowy  ………., ukończony kierunek studiów ………………………………………,</w:t>
            </w:r>
          </w:p>
          <w:p w:rsidR="00D66D49" w:rsidRPr="005255F7" w:rsidRDefault="00D66D49" w:rsidP="005255F7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>rok ukończenia …..</w:t>
            </w:r>
          </w:p>
          <w:p w:rsidR="00D66D49" w:rsidRPr="005255F7" w:rsidRDefault="00D66D49" w:rsidP="005255F7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>tytuł pracy magisterskiej ………………………………………………………………………...</w:t>
            </w:r>
          </w:p>
          <w:p w:rsidR="00D66D49" w:rsidRPr="005255F7" w:rsidRDefault="00D66D49" w:rsidP="005255F7">
            <w:pPr>
              <w:pStyle w:val="Normal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D66D49" w:rsidRPr="005255F7" w:rsidRDefault="00D66D49" w:rsidP="005255F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:rsidR="00D66D49" w:rsidRPr="005255F7" w:rsidRDefault="00D66D49" w:rsidP="005255F7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5255F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255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5255F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5255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5255F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5255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5255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5255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5255F7">
              <w:rPr>
                <w:rFonts w:ascii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5255F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5255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5255F7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</w:rPr>
              <w:t>podstawa prawna uznania zagranicznego tytułu / stopnia w RP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Informacje potwierdzające posiadanie kompetencji i doświadczenia pozwalających na prawidłową realizację zajęć, w tym: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Dorobek naukowy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:rsidR="00D66D49" w:rsidRPr="005255F7" w:rsidRDefault="00D66D49" w:rsidP="005255F7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5255F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w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5255F7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5255F7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pacing w:val="-2"/>
                <w:sz w:val="20"/>
                <w:szCs w:val="20"/>
              </w:rPr>
              <w:t xml:space="preserve">studiów, w tym </w:t>
            </w:r>
            <w:r w:rsidRPr="005255F7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5255F7">
              <w:rPr>
                <w:bCs/>
              </w:rPr>
              <w:t>……………………………………………………………………………………………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5255F7">
              <w:rPr>
                <w:spacing w:val="-1"/>
                <w:sz w:val="20"/>
                <w:szCs w:val="20"/>
              </w:rPr>
              <w:t>W przypadku wnioskowania o pozwolenie na utworzenie studiów przygotowujących do wykonywania jednego z zawodów,  o których mowa w art. 68 ust. 1 ustawy z dnia 20 lipca 2018 r. – Prawo o szkolnictwie wyższym i nauce (</w:t>
            </w:r>
            <w:r w:rsidRPr="005255F7">
              <w:rPr>
                <w:color w:val="000000"/>
                <w:sz w:val="20"/>
                <w:szCs w:val="20"/>
              </w:rPr>
              <w:t>Dz. U. z 2020 r. poz. 85, z późn. zm.),</w:t>
            </w:r>
            <w:r w:rsidRPr="005255F7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odpowiednim rozporządzeniu MNiSW wydanym na podstawie art. 68 ust 3  ustawy, określającym standard kształcenia przygotowującego do wykonywania zawodu właściwy dla studiów będących przedmiotem wniosku.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5255F7">
              <w:rPr>
                <w:spacing w:val="-7"/>
                <w:sz w:val="20"/>
                <w:szCs w:val="20"/>
              </w:rPr>
              <w:t xml:space="preserve">  </w:t>
            </w:r>
            <w:r w:rsidRPr="005255F7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5255F7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Krótki opis dorobku dydaktycznego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jc w:val="both"/>
              <w:rPr>
                <w:spacing w:val="-1"/>
              </w:rPr>
            </w:pPr>
            <w:r w:rsidRPr="005255F7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5255F7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D66D49" w:rsidRPr="005255F7" w:rsidTr="005255F7">
        <w:tc>
          <w:tcPr>
            <w:tcW w:w="8728" w:type="dxa"/>
          </w:tcPr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5255F7">
              <w:rPr>
                <w:b/>
                <w:color w:val="231F20"/>
                <w:sz w:val="20"/>
                <w:szCs w:val="20"/>
              </w:rPr>
              <w:t xml:space="preserve"> Liczba</w:t>
            </w:r>
            <w:r w:rsidRPr="005255F7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godzin</w:t>
            </w:r>
            <w:r w:rsidRPr="005255F7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zajęć</w:t>
            </w:r>
            <w:r w:rsidRPr="005255F7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przydzielonych</w:t>
            </w:r>
            <w:r w:rsidRPr="005255F7">
              <w:rPr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5255F7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5255F7">
              <w:rPr>
                <w:sz w:val="20"/>
                <w:szCs w:val="20"/>
              </w:rPr>
              <w:t>(</w:t>
            </w:r>
            <w:r w:rsidRPr="005255F7">
              <w:rPr>
                <w:i/>
                <w:sz w:val="20"/>
                <w:szCs w:val="20"/>
              </w:rPr>
              <w:t>należy podać liczbę godzin zajęć dydaktycznych, które ta osoba będzie prowadziła osobiście na wnioskowanym kierunku</w:t>
            </w:r>
            <w:r w:rsidRPr="005255F7">
              <w:rPr>
                <w:sz w:val="20"/>
                <w:szCs w:val="20"/>
              </w:rPr>
              <w:t xml:space="preserve">) 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5255F7">
              <w:rPr>
                <w:b/>
                <w:sz w:val="20"/>
                <w:szCs w:val="20"/>
              </w:rPr>
              <w:t>Rodzaje zajęć (</w:t>
            </w:r>
            <w:r w:rsidRPr="005255F7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5255F7">
              <w:rPr>
                <w:sz w:val="20"/>
                <w:szCs w:val="20"/>
              </w:rPr>
              <w:t>)</w:t>
            </w:r>
          </w:p>
          <w:p w:rsidR="00D66D49" w:rsidRPr="005255F7" w:rsidRDefault="00D66D49" w:rsidP="005255F7">
            <w:pPr>
              <w:pStyle w:val="NormalWeb"/>
              <w:numPr>
                <w:ilvl w:val="0"/>
                <w:numId w:val="19"/>
              </w:numPr>
              <w:spacing w:before="0" w:beforeAutospacing="0" w:after="120"/>
              <w:ind w:left="291" w:hanging="291"/>
              <w:rPr>
                <w:spacing w:val="-3"/>
                <w:sz w:val="20"/>
                <w:szCs w:val="20"/>
              </w:rPr>
            </w:pPr>
            <w:r w:rsidRPr="005255F7">
              <w:rPr>
                <w:sz w:val="20"/>
                <w:szCs w:val="20"/>
              </w:rPr>
              <w:t xml:space="preserve">Zajęcia kształtujące umiejętności praktyczne </w:t>
            </w:r>
            <w:r w:rsidRPr="005255F7">
              <w:rPr>
                <w:spacing w:val="-3"/>
                <w:sz w:val="20"/>
                <w:szCs w:val="20"/>
              </w:rPr>
              <w:t>(</w:t>
            </w:r>
            <w:r w:rsidRPr="005255F7">
              <w:rPr>
                <w:i/>
                <w:spacing w:val="-3"/>
                <w:sz w:val="20"/>
                <w:szCs w:val="20"/>
              </w:rPr>
              <w:t>jeśli dotyczy</w:t>
            </w:r>
            <w:r w:rsidRPr="005255F7">
              <w:rPr>
                <w:spacing w:val="-3"/>
                <w:sz w:val="20"/>
                <w:szCs w:val="20"/>
              </w:rPr>
              <w:t>)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:rsidR="00D66D49" w:rsidRPr="005255F7" w:rsidRDefault="00D66D49" w:rsidP="005255F7">
            <w:pPr>
              <w:pStyle w:val="NormalWeb"/>
              <w:numPr>
                <w:ilvl w:val="0"/>
                <w:numId w:val="19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5255F7">
              <w:rPr>
                <w:spacing w:val="-2"/>
                <w:sz w:val="20"/>
                <w:szCs w:val="20"/>
              </w:rPr>
              <w:t>Inne zajęcia</w:t>
            </w:r>
          </w:p>
          <w:p w:rsidR="00D66D49" w:rsidRPr="005255F7" w:rsidRDefault="00D66D49" w:rsidP="005255F7">
            <w:pPr>
              <w:pStyle w:val="Normal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:rsidR="00D66D49" w:rsidRPr="00936C3F" w:rsidRDefault="00D66D49" w:rsidP="00D84551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:rsidR="00D66D49" w:rsidRPr="00936C3F" w:rsidRDefault="00D66D49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5.2</w:t>
      </w:r>
      <w:r w:rsidRPr="00936C3F">
        <w:rPr>
          <w:b/>
          <w:color w:val="231F20"/>
          <w:sz w:val="24"/>
          <w:szCs w:val="24"/>
        </w:rPr>
        <w:t xml:space="preserve"> Informacje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na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temat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infrastruktury,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tym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opis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pacing w:val="-1"/>
          <w:sz w:val="24"/>
          <w:szCs w:val="24"/>
        </w:rPr>
        <w:t>laboratoriów,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pracowni,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sprzętu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wyposażenia,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niezbędnych</w:t>
      </w:r>
      <w:r w:rsidRPr="00936C3F">
        <w:rPr>
          <w:b/>
          <w:color w:val="231F20"/>
          <w:spacing w:val="10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do</w:t>
      </w:r>
      <w:r w:rsidRPr="00936C3F">
        <w:rPr>
          <w:b/>
          <w:color w:val="231F20"/>
          <w:spacing w:val="24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prowadzenia kształcenia</w:t>
      </w:r>
    </w:p>
    <w:p w:rsidR="00D66D49" w:rsidRPr="00936C3F" w:rsidRDefault="00D66D49" w:rsidP="00D247E3">
      <w:pPr>
        <w:pStyle w:val="NormalWeb"/>
        <w:spacing w:before="0" w:beforeAutospacing="0" w:after="120"/>
        <w:ind w:left="284"/>
        <w:jc w:val="both"/>
        <w:rPr>
          <w:spacing w:val="-1"/>
          <w:sz w:val="20"/>
          <w:szCs w:val="20"/>
        </w:rPr>
      </w:pPr>
    </w:p>
    <w:p w:rsidR="00D66D49" w:rsidRDefault="00D66D49" w:rsidP="00FF0E4E">
      <w:pPr>
        <w:pStyle w:val="Normal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1"/>
          <w:sz w:val="20"/>
          <w:szCs w:val="20"/>
        </w:rPr>
        <w:t xml:space="preserve">W przypadku wnioskowania </w:t>
      </w:r>
      <w:r>
        <w:rPr>
          <w:spacing w:val="-1"/>
          <w:sz w:val="20"/>
          <w:szCs w:val="20"/>
        </w:rPr>
        <w:t xml:space="preserve">o pozwolenie na utworzenie studiów przygotowujących do wykonywania jednego </w:t>
      </w:r>
      <w:r>
        <w:rPr>
          <w:spacing w:val="-1"/>
          <w:sz w:val="20"/>
          <w:szCs w:val="20"/>
        </w:rPr>
        <w:br/>
        <w:t>z zawodów</w:t>
      </w:r>
      <w:r w:rsidRPr="008C3CA4">
        <w:rPr>
          <w:spacing w:val="-1"/>
          <w:sz w:val="20"/>
          <w:szCs w:val="20"/>
        </w:rPr>
        <w:t xml:space="preserve">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8C3CA4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8C3CA4">
        <w:rPr>
          <w:spacing w:val="-1"/>
          <w:sz w:val="20"/>
          <w:szCs w:val="20"/>
        </w:rPr>
        <w:t>i nauce (</w:t>
      </w:r>
      <w:r w:rsidRPr="008C3CA4">
        <w:rPr>
          <w:color w:val="000000"/>
          <w:sz w:val="20"/>
          <w:szCs w:val="20"/>
        </w:rPr>
        <w:t>Dz. U. z 2020 r. poz. 85</w:t>
      </w:r>
      <w:r w:rsidRPr="00CD7ABD">
        <w:rPr>
          <w:color w:val="000000"/>
          <w:sz w:val="20"/>
          <w:szCs w:val="20"/>
        </w:rPr>
        <w:t>, z późn. zm.</w:t>
      </w:r>
      <w:r w:rsidRPr="008C3CA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8C3CA4">
        <w:rPr>
          <w:spacing w:val="-7"/>
          <w:sz w:val="20"/>
          <w:szCs w:val="20"/>
        </w:rPr>
        <w:t xml:space="preserve"> należy podać informacje potwierdzające spełnienie wymagań </w:t>
      </w:r>
      <w:r>
        <w:rPr>
          <w:spacing w:val="-7"/>
          <w:sz w:val="20"/>
          <w:szCs w:val="20"/>
        </w:rPr>
        <w:t xml:space="preserve">dotyczących infrastruktury niezbędnej do prowadzenia kształcenia </w:t>
      </w:r>
      <w:r w:rsidRPr="008C3CA4">
        <w:rPr>
          <w:spacing w:val="-7"/>
          <w:sz w:val="20"/>
          <w:szCs w:val="20"/>
        </w:rPr>
        <w:t xml:space="preserve">zawartych w </w:t>
      </w:r>
      <w:r>
        <w:rPr>
          <w:spacing w:val="-7"/>
          <w:sz w:val="20"/>
          <w:szCs w:val="20"/>
        </w:rPr>
        <w:t xml:space="preserve">odpowiednim </w:t>
      </w:r>
      <w:r w:rsidRPr="008C3CA4">
        <w:rPr>
          <w:spacing w:val="-7"/>
          <w:sz w:val="20"/>
          <w:szCs w:val="20"/>
        </w:rPr>
        <w:t xml:space="preserve">rozporządzeniu MNiSW wydanym na podstawie art. 68 ust 3 ustawy, określającym standard kształcenia </w:t>
      </w:r>
      <w:r>
        <w:rPr>
          <w:spacing w:val="-7"/>
          <w:sz w:val="20"/>
          <w:szCs w:val="20"/>
        </w:rPr>
        <w:t>przygotowującego do wykonywania zawodu właściwy dla studiów będących przedmiotem wniosku</w:t>
      </w:r>
      <w:r w:rsidRPr="008C3CA4">
        <w:rPr>
          <w:spacing w:val="-7"/>
          <w:sz w:val="20"/>
          <w:szCs w:val="20"/>
        </w:rPr>
        <w:t>.</w:t>
      </w:r>
    </w:p>
    <w:p w:rsidR="00D66D49" w:rsidRPr="008C3CA4" w:rsidRDefault="00D66D49" w:rsidP="00916B64">
      <w:pPr>
        <w:pStyle w:val="Normal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7"/>
          <w:sz w:val="20"/>
          <w:szCs w:val="20"/>
        </w:rPr>
        <w:t xml:space="preserve">  </w:t>
      </w:r>
      <w:r w:rsidRPr="008C3CA4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D66D49" w:rsidRPr="00936C3F" w:rsidRDefault="00D66D49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:rsidR="00D66D49" w:rsidRPr="00936C3F" w:rsidRDefault="00D66D49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2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 xml:space="preserve">5.3 </w:t>
      </w:r>
      <w:r w:rsidRPr="00936C3F">
        <w:rPr>
          <w:b/>
          <w:color w:val="231F20"/>
          <w:sz w:val="24"/>
          <w:szCs w:val="24"/>
        </w:rPr>
        <w:t>Informacje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na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temat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zapewnienia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możliwości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korzystania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</w:t>
      </w:r>
      <w:r w:rsidRPr="00936C3F">
        <w:rPr>
          <w:b/>
          <w:color w:val="231F20"/>
          <w:spacing w:val="-2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zasobów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bibliotecznych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oraz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elektronicznych</w:t>
      </w:r>
      <w:r w:rsidRPr="00936C3F">
        <w:rPr>
          <w:b/>
          <w:color w:val="231F20"/>
          <w:spacing w:val="-3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zasobów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wiedzy,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szczególności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Wirtualnej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Biblioteki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Nauki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Cyfrowej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Wypożyczalni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Publikacji</w:t>
      </w:r>
      <w:r w:rsidRPr="00936C3F">
        <w:rPr>
          <w:b/>
          <w:color w:val="231F20"/>
          <w:spacing w:val="17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Naukowych Academica</w:t>
      </w:r>
    </w:p>
    <w:p w:rsidR="00D66D49" w:rsidRPr="00936C3F" w:rsidRDefault="00D66D49" w:rsidP="00147B83">
      <w:pPr>
        <w:pStyle w:val="BodyText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:rsidR="00D66D49" w:rsidRPr="008C3CA4" w:rsidRDefault="00D66D49" w:rsidP="00484EA0">
      <w:pPr>
        <w:pStyle w:val="BodyText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8C3CA4">
        <w:rPr>
          <w:b/>
          <w:spacing w:val="-3"/>
          <w:sz w:val="24"/>
          <w:szCs w:val="24"/>
        </w:rPr>
        <w:t>Wykaz</w:t>
      </w:r>
      <w:r w:rsidRPr="008C3CA4">
        <w:rPr>
          <w:b/>
          <w:spacing w:val="-16"/>
          <w:sz w:val="24"/>
          <w:szCs w:val="24"/>
        </w:rPr>
        <w:t xml:space="preserve"> </w:t>
      </w:r>
      <w:r w:rsidRPr="008C3CA4">
        <w:rPr>
          <w:b/>
          <w:spacing w:val="-1"/>
          <w:sz w:val="24"/>
          <w:szCs w:val="24"/>
        </w:rPr>
        <w:t>załączników</w:t>
      </w:r>
    </w:p>
    <w:p w:rsidR="00D66D49" w:rsidRPr="008C3CA4" w:rsidRDefault="00D66D49" w:rsidP="00484EA0">
      <w:pPr>
        <w:pStyle w:val="BodyText"/>
        <w:tabs>
          <w:tab w:val="left" w:pos="561"/>
        </w:tabs>
        <w:ind w:left="140" w:firstLine="0"/>
        <w:rPr>
          <w:spacing w:val="-1"/>
        </w:rPr>
      </w:pPr>
      <w:r w:rsidRPr="008C3CA4">
        <w:rPr>
          <w:spacing w:val="-1"/>
        </w:rPr>
        <w:t>(</w:t>
      </w:r>
      <w:r w:rsidRPr="008C3CA4">
        <w:rPr>
          <w:i/>
          <w:spacing w:val="-1"/>
        </w:rPr>
        <w:t>nazwy nadane plikom lub folderom zawierającym załączniki powinny umożliwiać jednoznaczną identyfikację zawartości załącznika</w:t>
      </w:r>
      <w:r w:rsidRPr="008C3CA4">
        <w:rPr>
          <w:spacing w:val="-1"/>
        </w:rPr>
        <w:t>)</w:t>
      </w:r>
    </w:p>
    <w:p w:rsidR="00D66D49" w:rsidRPr="008C3CA4" w:rsidRDefault="00D66D49" w:rsidP="00484EA0">
      <w:pPr>
        <w:pStyle w:val="BodyText"/>
        <w:tabs>
          <w:tab w:val="left" w:pos="560"/>
        </w:tabs>
        <w:spacing w:before="130" w:line="250" w:lineRule="auto"/>
        <w:ind w:left="14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1. </w:t>
      </w:r>
      <w:r w:rsidRPr="008C3CA4">
        <w:rPr>
          <w:b/>
          <w:color w:val="231F20"/>
          <w:sz w:val="22"/>
          <w:szCs w:val="22"/>
        </w:rPr>
        <w:t>Kopia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aktu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wydanego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przez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rektora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utworzenia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określonym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kierunku,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poziomie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profilu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 kopia uchwały senatu w sprawie ustalenia programu studiów wraz z tym programem studiów, który określa:</w:t>
      </w:r>
      <w:r w:rsidRPr="008C3CA4">
        <w:rPr>
          <w:b/>
          <w:spacing w:val="-1"/>
          <w:sz w:val="22"/>
          <w:szCs w:val="22"/>
        </w:rPr>
        <w:t xml:space="preserve"> </w:t>
      </w:r>
    </w:p>
    <w:p w:rsidR="00D66D49" w:rsidRPr="008C3CA4" w:rsidRDefault="00D66D49" w:rsidP="00484EA0">
      <w:pPr>
        <w:pStyle w:val="BodyText"/>
        <w:tabs>
          <w:tab w:val="left" w:pos="560"/>
        </w:tabs>
        <w:ind w:left="139" w:firstLine="0"/>
        <w:jc w:val="both"/>
        <w:rPr>
          <w:spacing w:val="-1"/>
          <w:sz w:val="22"/>
          <w:szCs w:val="22"/>
        </w:rPr>
      </w:pPr>
      <w:r w:rsidRPr="008C3CA4">
        <w:rPr>
          <w:spacing w:val="-1"/>
          <w:sz w:val="22"/>
          <w:szCs w:val="22"/>
        </w:rPr>
        <w:t>1.1 Wskaźniki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dotyczące programu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z w:val="22"/>
          <w:szCs w:val="22"/>
        </w:rPr>
        <w:t>na</w:t>
      </w:r>
      <w:r w:rsidRPr="008C3CA4">
        <w:rPr>
          <w:spacing w:val="2"/>
          <w:sz w:val="22"/>
          <w:szCs w:val="22"/>
        </w:rPr>
        <w:t xml:space="preserve"> wnioskowanym </w:t>
      </w:r>
      <w:r w:rsidRPr="008C3CA4">
        <w:rPr>
          <w:spacing w:val="-1"/>
          <w:sz w:val="22"/>
          <w:szCs w:val="22"/>
        </w:rPr>
        <w:t>kierunku</w:t>
      </w:r>
      <w:r w:rsidRPr="008C3CA4">
        <w:rPr>
          <w:spacing w:val="47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studiów, poziomie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 xml:space="preserve">profilu, określone w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ust.</w:t>
      </w:r>
      <w:r w:rsidRPr="008C3CA4">
        <w:rPr>
          <w:rFonts w:cs="Times New Roman"/>
          <w:bCs/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 xml:space="preserve">1 pkt 1, 4, 6, 7, 8,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 ust. 2, 3, 4</w:t>
      </w:r>
      <w:r>
        <w:rPr>
          <w:rFonts w:cs="Times New Roman"/>
          <w:bCs/>
          <w:sz w:val="22"/>
          <w:szCs w:val="22"/>
        </w:rPr>
        <w:t xml:space="preserve"> i</w:t>
      </w:r>
      <w:r w:rsidRPr="008C3CA4">
        <w:rPr>
          <w:rFonts w:cs="Times New Roman"/>
          <w:bCs/>
          <w:sz w:val="22"/>
          <w:szCs w:val="22"/>
        </w:rPr>
        <w:t xml:space="preserve"> ust. 5 pkt 2 </w:t>
      </w:r>
      <w:r w:rsidRPr="008C3CA4">
        <w:rPr>
          <w:sz w:val="22"/>
          <w:szCs w:val="22"/>
        </w:rPr>
        <w:t>rozporządzenia Ministra Nauki i Szkolnictwa Wyższego z dnia 27 września 2018 r. w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sprawie</w:t>
      </w:r>
      <w:r w:rsidRPr="008C3CA4">
        <w:rPr>
          <w:spacing w:val="-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 (</w:t>
      </w:r>
      <w:r w:rsidRPr="008C3CA4">
        <w:rPr>
          <w:rFonts w:cs="Times New Roman"/>
          <w:color w:val="000000"/>
          <w:sz w:val="22"/>
          <w:szCs w:val="22"/>
        </w:rPr>
        <w:t>Dz. U. poz. 1861, z późn. zm.</w:t>
      </w:r>
      <w:r w:rsidRPr="008C3CA4">
        <w:rPr>
          <w:rStyle w:val="h1"/>
          <w:rFonts w:cs="Arial"/>
          <w:sz w:val="22"/>
          <w:szCs w:val="22"/>
        </w:rPr>
        <w:t>), a także informacja o warunku określonym w art. 73 ust. 2 pkt 2 ustawy z dnia 20 lipca 2018 r. – Prawo o szkolnictwie wyższym i nauce (Dz. U z 2020 r. poz. 85</w:t>
      </w:r>
      <w:r>
        <w:rPr>
          <w:rStyle w:val="h1"/>
          <w:rFonts w:cs="Arial"/>
          <w:sz w:val="22"/>
          <w:szCs w:val="22"/>
        </w:rPr>
        <w:t xml:space="preserve">, </w:t>
      </w:r>
      <w:r w:rsidRPr="00CD7ABD">
        <w:rPr>
          <w:rStyle w:val="h1"/>
          <w:rFonts w:cs="Arial"/>
          <w:sz w:val="22"/>
          <w:szCs w:val="22"/>
        </w:rPr>
        <w:t>, z późn. zm.</w:t>
      </w:r>
      <w:r w:rsidRPr="008C3CA4">
        <w:rPr>
          <w:rStyle w:val="h1"/>
          <w:rFonts w:cs="Arial"/>
          <w:sz w:val="22"/>
          <w:szCs w:val="22"/>
        </w:rPr>
        <w:t xml:space="preserve">)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>wedle podanego wzoru</w:t>
      </w:r>
      <w:r w:rsidRPr="008C3CA4">
        <w:rPr>
          <w:spacing w:val="-1"/>
          <w:sz w:val="22"/>
          <w:szCs w:val="22"/>
        </w:rPr>
        <w:t>);</w:t>
      </w:r>
    </w:p>
    <w:p w:rsidR="00D66D49" w:rsidRPr="00936C3F" w:rsidRDefault="00D66D49" w:rsidP="00A70208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Tabela 1</w:t>
      </w:r>
    </w:p>
    <w:tbl>
      <w:tblPr>
        <w:tblW w:w="915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73"/>
        <w:gridCol w:w="2278"/>
      </w:tblGrid>
      <w:tr w:rsidR="00D66D49" w:rsidRPr="005255F7" w:rsidTr="005255F7">
        <w:trPr>
          <w:trHeight w:hRule="exact" w:val="630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49" w:rsidRPr="005255F7" w:rsidRDefault="00D66D49" w:rsidP="005255F7">
            <w:pPr>
              <w:pStyle w:val="TableParagraph"/>
              <w:spacing w:before="56" w:line="254" w:lineRule="exact"/>
              <w:ind w:left="6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5F7">
              <w:rPr>
                <w:rFonts w:ascii="Times New Roman" w:hAnsi="Times New Roman"/>
                <w:b/>
                <w:spacing w:val="-1"/>
              </w:rPr>
              <w:t>Wskaźniki</w:t>
            </w:r>
            <w:r w:rsidRPr="005255F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5255F7">
              <w:rPr>
                <w:rFonts w:ascii="Times New Roman" w:hAnsi="Times New Roman"/>
                <w:b/>
                <w:spacing w:val="-1"/>
              </w:rPr>
              <w:t>dotyczące</w:t>
            </w:r>
            <w:r w:rsidRPr="005255F7">
              <w:rPr>
                <w:rFonts w:ascii="Times New Roman" w:hAnsi="Times New Roman"/>
                <w:b/>
              </w:rPr>
              <w:t xml:space="preserve"> </w:t>
            </w:r>
            <w:r w:rsidRPr="005255F7">
              <w:rPr>
                <w:rFonts w:ascii="Times New Roman" w:hAnsi="Times New Roman"/>
                <w:b/>
                <w:spacing w:val="-1"/>
              </w:rPr>
              <w:t>programu</w:t>
            </w:r>
            <w:r w:rsidRPr="005255F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255F7">
              <w:rPr>
                <w:rFonts w:ascii="Times New Roman" w:hAnsi="Times New Roman"/>
                <w:b/>
                <w:spacing w:val="-1"/>
              </w:rPr>
              <w:t>studiów</w:t>
            </w:r>
            <w:r w:rsidRPr="005255F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5255F7">
              <w:rPr>
                <w:rFonts w:ascii="Times New Roman" w:hAnsi="Times New Roman"/>
                <w:b/>
              </w:rPr>
              <w:t>na</w:t>
            </w:r>
            <w:r w:rsidRPr="005255F7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5255F7">
              <w:rPr>
                <w:rFonts w:ascii="Times New Roman" w:hAnsi="Times New Roman"/>
                <w:b/>
                <w:spacing w:val="-1"/>
              </w:rPr>
              <w:t>kierunku, poziomie</w:t>
            </w:r>
            <w:r w:rsidRPr="005255F7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255F7">
              <w:rPr>
                <w:rFonts w:ascii="Times New Roman" w:hAnsi="Times New Roman"/>
                <w:b/>
              </w:rPr>
              <w:t>i</w:t>
            </w:r>
            <w:r w:rsidRPr="005255F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5255F7">
              <w:rPr>
                <w:rFonts w:ascii="Times New Roman" w:hAnsi="Times New Roman"/>
                <w:b/>
                <w:spacing w:val="-1"/>
              </w:rPr>
              <w:t>profilu</w:t>
            </w:r>
            <w:r w:rsidRPr="005255F7">
              <w:rPr>
                <w:rFonts w:ascii="Times New Roman" w:hAnsi="Times New Roman"/>
                <w:b/>
              </w:rPr>
              <w:t xml:space="preserve"> </w:t>
            </w:r>
          </w:p>
          <w:p w:rsidR="00D66D49" w:rsidRPr="005255F7" w:rsidRDefault="00D66D49" w:rsidP="005255F7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</w:rPr>
            </w:pPr>
          </w:p>
          <w:p w:rsidR="00D66D49" w:rsidRPr="005255F7" w:rsidRDefault="00D66D49" w:rsidP="005255F7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D49" w:rsidRPr="005255F7" w:rsidTr="005255F7">
        <w:trPr>
          <w:trHeight w:hRule="exact" w:val="312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302" w:hanging="2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semestrów konieczna</w:t>
            </w:r>
            <w:r w:rsidRPr="005255F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ukończenia</w:t>
            </w:r>
            <w:r w:rsidRPr="005255F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studiów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danym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poziomie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516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75"/>
              </w:tabs>
              <w:spacing w:before="163" w:line="250" w:lineRule="auto"/>
              <w:ind w:left="42" w:right="118" w:firstLine="0"/>
              <w:jc w:val="both"/>
              <w:rPr>
                <w:rFonts w:cs="Times New Roman"/>
              </w:rPr>
            </w:pPr>
            <w:r w:rsidRPr="005255F7">
              <w:rPr>
                <w:rFonts w:cs="Times New Roman"/>
                <w:color w:val="231F20"/>
              </w:rPr>
              <w:t>Liczba</w:t>
            </w:r>
            <w:r w:rsidRPr="005255F7">
              <w:rPr>
                <w:rFonts w:cs="Times New Roman"/>
                <w:color w:val="231F20"/>
                <w:spacing w:val="5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punktów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ECTS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konieczna</w:t>
            </w:r>
            <w:r w:rsidRPr="005255F7">
              <w:rPr>
                <w:rFonts w:cs="Times New Roman"/>
                <w:color w:val="231F20"/>
                <w:spacing w:val="5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do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ukończenia</w:t>
            </w:r>
            <w:r w:rsidRPr="005255F7">
              <w:rPr>
                <w:rFonts w:cs="Times New Roman"/>
                <w:color w:val="231F20"/>
                <w:spacing w:val="5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studiów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na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danym</w:t>
            </w:r>
            <w:r w:rsidRPr="005255F7">
              <w:rPr>
                <w:rFonts w:cs="Times New Roman"/>
                <w:color w:val="231F20"/>
                <w:spacing w:val="6"/>
              </w:rPr>
              <w:t xml:space="preserve"> </w:t>
            </w:r>
            <w:r w:rsidRPr="005255F7">
              <w:rPr>
                <w:rFonts w:cs="Times New Roman"/>
                <w:color w:val="231F20"/>
              </w:rPr>
              <w:t>poziomie</w:t>
            </w:r>
          </w:p>
          <w:p w:rsidR="00D66D49" w:rsidRPr="005255F7" w:rsidRDefault="00D66D49" w:rsidP="005255F7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8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Łączna </w:t>
            </w:r>
            <w:r w:rsidRPr="005255F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godzin zajęć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75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Łączna liczba godzin  zajęć prowadzonych na wnioskowanym kierunku,  przez nauczycieli akademickich zatrudnionych w uczelni składającej wniosek jako podstawowym miejscu pracy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909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Procentowy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udział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liczby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ECTS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dla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każdej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</w:t>
            </w:r>
            <w:r w:rsidRPr="005255F7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dyscyplin, do których przyporządkowany jest kierunek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liczbie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ECTS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koniecznej</w:t>
            </w:r>
            <w:r w:rsidRPr="005255F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ukończenia</w:t>
            </w:r>
            <w:r w:rsidRPr="005255F7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studiów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danym</w:t>
            </w:r>
            <w:r w:rsidRPr="005255F7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poziomie –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 przypadku kierunku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przyporządkowanego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do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więcej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niż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jednej</w:t>
            </w:r>
            <w:r w:rsidRPr="005255F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dyscypliny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709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Łączna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ECTS,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jaką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student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musi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uzyskać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ramach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zajęć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prowadzonych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bezpośrednim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udziałem nauczycieli akademickich lub innych osób prowadzących zajęcia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51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1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Łączna liczba punktów ECTS, jaką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student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musi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uzyskać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ramach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zajęć</w:t>
            </w:r>
            <w:r w:rsidRPr="005255F7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kształtujących</w:t>
            </w:r>
            <w:r w:rsidRPr="005255F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umiejętności</w:t>
            </w:r>
            <w:r w:rsidRPr="005255F7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praktyczne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96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ECTS,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jaką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student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musi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uzyskać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ramach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zajęć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dziedziny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nauk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humanistycznych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lub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nauk</w:t>
            </w:r>
            <w:r w:rsidRPr="005255F7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społecznych –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przypadku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kierunków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studiów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przyporządkowanych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 w:rsidRPr="005255F7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dyscyplin w ramach dziedzin innych niż odpowiednio nauki humanistyczne lub nauki społeczne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41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before="7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ECTS przyporządkowana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zajęciom lub grupom zajęć do</w:t>
            </w:r>
            <w:r w:rsidRPr="005255F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wyboru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510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39" w:lineRule="auto"/>
              <w:ind w:left="63"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Wymiar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praktyk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zawodowych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oraz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punktów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ECTS,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jaką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student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musi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uzyskać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5255F7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ramach tych praktyk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58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before="26"/>
              <w:ind w:left="63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Liczba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godzin</w:t>
            </w:r>
            <w:r w:rsidRPr="00525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zajęć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wychowania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fizycznego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– w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stacjonarnych</w:t>
            </w:r>
            <w:r w:rsidRPr="005255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studiów pierwszego</w:t>
            </w:r>
            <w:r w:rsidRPr="005255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stopnia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5255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jednolitych</w:t>
            </w:r>
            <w:r w:rsidRPr="005255F7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5255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studiów magisterskich</w:t>
            </w:r>
            <w:r w:rsidRPr="0052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</w:tbl>
    <w:p w:rsidR="00D66D49" w:rsidRPr="00936C3F" w:rsidRDefault="00D66D49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D66D49" w:rsidRPr="00936C3F" w:rsidRDefault="00D66D49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>
        <w:rPr>
          <w:sz w:val="24"/>
          <w:szCs w:val="24"/>
        </w:rPr>
        <w:t>2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D66D49" w:rsidRPr="005255F7" w:rsidTr="005255F7">
        <w:trPr>
          <w:trHeight w:hRule="exact" w:val="56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49" w:rsidRPr="005255F7" w:rsidRDefault="00D66D49" w:rsidP="005255F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 w:cs="Times New Roman"/>
                <w:b/>
              </w:rPr>
            </w:pPr>
            <w:r w:rsidRPr="005255F7">
              <w:rPr>
                <w:rFonts w:ascii="Times New Roman" w:hAnsi="Times New Roman" w:cs="Times New Roman"/>
                <w:b/>
                <w:spacing w:val="-1"/>
              </w:rPr>
              <w:t>Zajęcia lub grupy zajęć kształtujących umiejętności praktyczne</w:t>
            </w:r>
          </w:p>
        </w:tc>
      </w:tr>
      <w:tr w:rsidR="00D66D49" w:rsidRPr="005255F7" w:rsidTr="005255F7">
        <w:trPr>
          <w:trHeight w:hRule="exact"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2"/>
              </w:rPr>
              <w:t>Nazwa</w:t>
            </w:r>
            <w:r w:rsidRPr="005255F7">
              <w:rPr>
                <w:rFonts w:ascii="Times New Roman" w:hAnsi="Times New Roman"/>
                <w:spacing w:val="2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zajęć lub grupy 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Forma/formy</w:t>
            </w:r>
            <w:r w:rsidRPr="005255F7">
              <w:rPr>
                <w:rFonts w:ascii="Times New Roman" w:hAnsi="Times New Roman"/>
                <w:spacing w:val="-3"/>
              </w:rPr>
              <w:t xml:space="preserve"> </w:t>
            </w:r>
            <w:r w:rsidRPr="005255F7"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Łączna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D66D49" w:rsidRPr="005255F7" w:rsidTr="005255F7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  <w:tr w:rsidR="00D66D49" w:rsidRPr="005255F7" w:rsidTr="005255F7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51" w:lineRule="exact"/>
              <w:ind w:left="1435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eastAsia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AB6EBE"/>
        </w:tc>
      </w:tr>
    </w:tbl>
    <w:p w:rsidR="00D66D49" w:rsidRPr="00936C3F" w:rsidRDefault="00D66D49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D66D49" w:rsidRPr="00936C3F" w:rsidRDefault="00D66D49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>
        <w:rPr>
          <w:sz w:val="24"/>
          <w:szCs w:val="24"/>
        </w:rPr>
        <w:t>3</w:t>
      </w:r>
    </w:p>
    <w:tbl>
      <w:tblPr>
        <w:tblW w:w="9062" w:type="dxa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D66D49" w:rsidRPr="005255F7" w:rsidTr="005255F7">
        <w:trPr>
          <w:trHeight w:hRule="exact" w:val="7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49" w:rsidRPr="005255F7" w:rsidRDefault="00D66D49" w:rsidP="005255F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55F7">
              <w:rPr>
                <w:rFonts w:ascii="Times New Roman" w:hAnsi="Times New Roman" w:cs="Times New Roman"/>
                <w:b/>
                <w:spacing w:val="-1"/>
              </w:rPr>
              <w:t xml:space="preserve">Zajęcia lub grupy zajęć </w:t>
            </w:r>
            <w:r w:rsidRPr="005255F7">
              <w:rPr>
                <w:rFonts w:ascii="Times New Roman" w:hAnsi="Times New Roman"/>
                <w:b/>
              </w:rPr>
              <w:t>do wyboru</w:t>
            </w:r>
          </w:p>
        </w:tc>
      </w:tr>
      <w:tr w:rsidR="00D66D49" w:rsidRPr="005255F7" w:rsidTr="005255F7">
        <w:trPr>
          <w:trHeight w:hRule="exact"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2"/>
              </w:rPr>
              <w:t>Nazwa</w:t>
            </w:r>
            <w:r w:rsidRPr="005255F7">
              <w:rPr>
                <w:rFonts w:ascii="Times New Roman" w:hAnsi="Times New Roman"/>
                <w:spacing w:val="2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zajęć lub grupy 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Forma/formy</w:t>
            </w:r>
            <w:r w:rsidRPr="005255F7">
              <w:rPr>
                <w:rFonts w:ascii="Times New Roman" w:hAnsi="Times New Roman"/>
                <w:spacing w:val="-3"/>
              </w:rPr>
              <w:t xml:space="preserve"> </w:t>
            </w:r>
            <w:r w:rsidRPr="005255F7"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Łączna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D66D49" w:rsidRPr="005255F7" w:rsidTr="005255F7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  <w:tr w:rsidR="00D66D49" w:rsidRPr="005255F7" w:rsidTr="005255F7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51" w:lineRule="exact"/>
              <w:ind w:left="1435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eastAsia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EF622A"/>
        </w:tc>
      </w:tr>
    </w:tbl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:rsidR="00D66D49" w:rsidRPr="00936C3F" w:rsidRDefault="00D66D49" w:rsidP="00437226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rFonts w:cs="Times New Roman"/>
          <w:spacing w:val="-1"/>
          <w:sz w:val="24"/>
          <w:szCs w:val="24"/>
        </w:rPr>
        <w:t xml:space="preserve">Tabela </w:t>
      </w:r>
      <w:r>
        <w:rPr>
          <w:rFonts w:cs="Times New Roman"/>
          <w:spacing w:val="-1"/>
          <w:sz w:val="24"/>
          <w:szCs w:val="24"/>
        </w:rPr>
        <w:t>4</w:t>
      </w:r>
    </w:p>
    <w:tbl>
      <w:tblPr>
        <w:tblW w:w="9062" w:type="dxa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D66D49" w:rsidRPr="005255F7" w:rsidTr="005255F7">
        <w:trPr>
          <w:trHeight w:hRule="exact" w:val="141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142" w:firstLine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5255F7">
              <w:rPr>
                <w:rFonts w:cs="Times New Roman"/>
                <w:b/>
                <w:spacing w:val="-1"/>
                <w:sz w:val="22"/>
                <w:szCs w:val="22"/>
              </w:rPr>
              <w:t xml:space="preserve">Zajęcia lub grupy zajęć </w:t>
            </w:r>
            <w:r w:rsidRPr="005255F7">
              <w:rPr>
                <w:b/>
                <w:spacing w:val="-2"/>
                <w:sz w:val="22"/>
                <w:szCs w:val="22"/>
              </w:rPr>
              <w:t xml:space="preserve">umożliwiające uzyskanie kompetencji inżynierskich, zawartych w charakterystykach drugiego stopnia </w:t>
            </w:r>
            <w:r w:rsidRPr="005255F7">
              <w:rPr>
                <w:b/>
                <w:spacing w:val="-1"/>
                <w:sz w:val="22"/>
                <w:szCs w:val="22"/>
              </w:rPr>
              <w:t>określonych</w:t>
            </w:r>
            <w:r w:rsidRPr="005255F7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w</w:t>
            </w:r>
            <w:r w:rsidRPr="005255F7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przepisach</w:t>
            </w:r>
            <w:r w:rsidRPr="005255F7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2"/>
                <w:sz w:val="22"/>
                <w:szCs w:val="22"/>
              </w:rPr>
              <w:t>wydanych</w:t>
            </w:r>
            <w:r w:rsidRPr="005255F7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1"/>
                <w:sz w:val="22"/>
                <w:szCs w:val="22"/>
              </w:rPr>
              <w:t>na</w:t>
            </w:r>
            <w:r w:rsidRPr="005255F7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1"/>
                <w:sz w:val="22"/>
                <w:szCs w:val="22"/>
              </w:rPr>
              <w:t>podstawie</w:t>
            </w:r>
            <w:r w:rsidRPr="005255F7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art.</w:t>
            </w:r>
            <w:r w:rsidRPr="005255F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7</w:t>
            </w:r>
            <w:r w:rsidRPr="005255F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1"/>
                <w:sz w:val="22"/>
                <w:szCs w:val="22"/>
              </w:rPr>
              <w:t>ust.</w:t>
            </w:r>
            <w:r w:rsidRPr="005255F7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3</w:t>
            </w:r>
            <w:r w:rsidRPr="005255F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2"/>
                <w:sz w:val="22"/>
                <w:szCs w:val="22"/>
              </w:rPr>
              <w:t>ustawy</w:t>
            </w:r>
            <w:r w:rsidRPr="005255F7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 xml:space="preserve">z </w:t>
            </w:r>
            <w:r w:rsidRPr="005255F7">
              <w:rPr>
                <w:b/>
                <w:spacing w:val="-1"/>
                <w:sz w:val="22"/>
                <w:szCs w:val="22"/>
              </w:rPr>
              <w:t>dnia</w:t>
            </w:r>
            <w:r w:rsidRPr="005255F7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22</w:t>
            </w:r>
            <w:r w:rsidRPr="005255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1"/>
                <w:sz w:val="22"/>
                <w:szCs w:val="22"/>
              </w:rPr>
              <w:t>grudnia</w:t>
            </w:r>
            <w:r w:rsidRPr="005255F7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2015</w:t>
            </w:r>
            <w:r w:rsidRPr="005255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r.</w:t>
            </w:r>
            <w:r w:rsidRPr="005255F7">
              <w:rPr>
                <w:b/>
                <w:spacing w:val="32"/>
                <w:sz w:val="22"/>
                <w:szCs w:val="22"/>
              </w:rPr>
              <w:t xml:space="preserve"> </w:t>
            </w:r>
            <w:r w:rsidRPr="005255F7">
              <w:rPr>
                <w:b/>
                <w:sz w:val="22"/>
                <w:szCs w:val="22"/>
              </w:rPr>
              <w:t>o</w:t>
            </w:r>
            <w:r w:rsidRPr="005255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2"/>
                <w:sz w:val="22"/>
                <w:szCs w:val="22"/>
              </w:rPr>
              <w:t>Zintegrowanym</w:t>
            </w:r>
            <w:r w:rsidRPr="005255F7">
              <w:rPr>
                <w:b/>
                <w:spacing w:val="29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2"/>
                <w:sz w:val="22"/>
                <w:szCs w:val="22"/>
              </w:rPr>
              <w:t>Systemie</w:t>
            </w:r>
            <w:r w:rsidRPr="005255F7">
              <w:rPr>
                <w:b/>
                <w:spacing w:val="33"/>
                <w:sz w:val="22"/>
                <w:szCs w:val="22"/>
              </w:rPr>
              <w:t xml:space="preserve"> </w:t>
            </w:r>
            <w:r w:rsidRPr="005255F7">
              <w:rPr>
                <w:b/>
                <w:spacing w:val="-1"/>
                <w:sz w:val="22"/>
                <w:szCs w:val="22"/>
              </w:rPr>
              <w:t>Kwalifikacji</w:t>
            </w:r>
            <w:r w:rsidRPr="005255F7">
              <w:rPr>
                <w:b/>
                <w:spacing w:val="-2"/>
                <w:sz w:val="22"/>
                <w:szCs w:val="22"/>
              </w:rPr>
              <w:t xml:space="preserve">  – w przypadku </w:t>
            </w:r>
            <w:r w:rsidRPr="005255F7">
              <w:rPr>
                <w:b/>
                <w:spacing w:val="-1"/>
                <w:sz w:val="22"/>
                <w:szCs w:val="22"/>
              </w:rPr>
              <w:t xml:space="preserve">wnioskowania o pozwolenie na utworzenie </w:t>
            </w:r>
            <w:r w:rsidRPr="005255F7">
              <w:rPr>
                <w:b/>
                <w:spacing w:val="-2"/>
                <w:sz w:val="22"/>
                <w:szCs w:val="22"/>
              </w:rPr>
              <w:t>studiów kończących się uzyskaniem tytułu zawodowego inżyniera / magistra inżyniera</w:t>
            </w:r>
          </w:p>
          <w:p w:rsidR="00D66D49" w:rsidRPr="005255F7" w:rsidRDefault="00D66D49" w:rsidP="005255F7">
            <w:pPr>
              <w:pStyle w:val="BodyText"/>
              <w:tabs>
                <w:tab w:val="left" w:pos="560"/>
              </w:tabs>
              <w:spacing w:before="0"/>
              <w:ind w:left="142" w:firstLine="0"/>
              <w:jc w:val="center"/>
              <w:rPr>
                <w:spacing w:val="-1"/>
              </w:rPr>
            </w:pPr>
          </w:p>
        </w:tc>
      </w:tr>
      <w:tr w:rsidR="00D66D49" w:rsidRPr="005255F7" w:rsidTr="005255F7">
        <w:trPr>
          <w:trHeight w:hRule="exact" w:val="56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2"/>
              </w:rPr>
              <w:t>Nazwa</w:t>
            </w:r>
            <w:r w:rsidRPr="005255F7">
              <w:rPr>
                <w:rFonts w:ascii="Times New Roman" w:hAnsi="Times New Roman"/>
                <w:spacing w:val="2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zajęć lub grupy 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Forma/formy</w:t>
            </w:r>
            <w:r w:rsidRPr="005255F7">
              <w:rPr>
                <w:rFonts w:ascii="Times New Roman" w:hAnsi="Times New Roman"/>
                <w:spacing w:val="-3"/>
              </w:rPr>
              <w:t xml:space="preserve"> </w:t>
            </w:r>
            <w:r w:rsidRPr="005255F7"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Łączna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hAnsi="Times New Roman"/>
                <w:spacing w:val="-1"/>
              </w:rPr>
              <w:t>Liczba</w:t>
            </w:r>
            <w:r w:rsidRPr="005255F7">
              <w:rPr>
                <w:rFonts w:ascii="Times New Roman" w:hAnsi="Times New Roman"/>
              </w:rPr>
              <w:t xml:space="preserve"> </w:t>
            </w:r>
            <w:r w:rsidRPr="005255F7"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D66D49" w:rsidRPr="005255F7" w:rsidTr="005255F7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  <w:tr w:rsidR="00D66D49" w:rsidRPr="005255F7" w:rsidTr="005255F7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5255F7">
            <w:pPr>
              <w:pStyle w:val="TableParagraph"/>
              <w:spacing w:line="251" w:lineRule="exact"/>
              <w:ind w:left="1435"/>
              <w:rPr>
                <w:rFonts w:ascii="Times New Roman" w:hAnsi="Times New Roman" w:cs="Times New Roman"/>
              </w:rPr>
            </w:pPr>
            <w:r w:rsidRPr="005255F7">
              <w:rPr>
                <w:rFonts w:ascii="Times New Roman" w:eastAsia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9" w:rsidRPr="005255F7" w:rsidRDefault="00D66D49" w:rsidP="00B22CDD"/>
        </w:tc>
      </w:tr>
    </w:tbl>
    <w:p w:rsidR="00D66D49" w:rsidRPr="00936C3F" w:rsidRDefault="00D66D49" w:rsidP="00210D67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:rsidR="00D66D49" w:rsidRDefault="00D66D49" w:rsidP="00041FD9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FB571E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</w:p>
    <w:p w:rsidR="00D66D49" w:rsidRPr="00773B0F" w:rsidRDefault="00D66D49" w:rsidP="00041FD9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  <w:r w:rsidRPr="00773B0F">
        <w:rPr>
          <w:rFonts w:cs="Times New Roman"/>
          <w:spacing w:val="-1"/>
          <w:sz w:val="22"/>
          <w:szCs w:val="22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rFonts w:cs="Times New Roman"/>
          <w:spacing w:val="-1"/>
          <w:sz w:val="22"/>
          <w:szCs w:val="22"/>
        </w:rPr>
        <w:t xml:space="preserve">r. – </w:t>
      </w:r>
      <w:r w:rsidRPr="00773B0F">
        <w:rPr>
          <w:rFonts w:cs="Times New Roman"/>
          <w:spacing w:val="-1"/>
          <w:sz w:val="22"/>
          <w:szCs w:val="22"/>
        </w:rPr>
        <w:t>Prawo o szkolnictwie wyższym i nauce (</w:t>
      </w:r>
      <w:r w:rsidRPr="00773B0F">
        <w:rPr>
          <w:rFonts w:cs="Times New Roman"/>
          <w:color w:val="000000"/>
          <w:sz w:val="22"/>
          <w:szCs w:val="22"/>
        </w:rPr>
        <w:t>Dz. U. z 2020 r. poz. 85</w:t>
      </w:r>
      <w:r w:rsidRPr="00CD7ABD">
        <w:rPr>
          <w:rFonts w:cs="Times New Roman"/>
          <w:color w:val="000000"/>
          <w:sz w:val="22"/>
          <w:szCs w:val="22"/>
        </w:rPr>
        <w:t>, z późn. zm.</w:t>
      </w:r>
      <w:r w:rsidRPr="00773B0F">
        <w:rPr>
          <w:rFonts w:cs="Times New Roman"/>
          <w:color w:val="000000"/>
          <w:sz w:val="22"/>
          <w:szCs w:val="22"/>
        </w:rPr>
        <w:t xml:space="preserve">) </w:t>
      </w:r>
      <w:r w:rsidRPr="00773B0F">
        <w:rPr>
          <w:sz w:val="22"/>
          <w:szCs w:val="22"/>
        </w:rPr>
        <w:t xml:space="preserve">należy zamieścić </w:t>
      </w:r>
      <w:r>
        <w:rPr>
          <w:sz w:val="22"/>
          <w:szCs w:val="22"/>
        </w:rPr>
        <w:t xml:space="preserve">wypełnioną </w:t>
      </w:r>
      <w:r w:rsidRPr="00773B0F">
        <w:rPr>
          <w:sz w:val="22"/>
          <w:szCs w:val="22"/>
        </w:rPr>
        <w:t>odpowiednią tabelę z pliku:</w:t>
      </w:r>
    </w:p>
    <w:p w:rsidR="00D66D49" w:rsidRDefault="00D66D49" w:rsidP="00041FD9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4E619F">
        <w:rPr>
          <w:sz w:val="20"/>
          <w:szCs w:val="20"/>
        </w:rPr>
        <w:t>K</w:t>
      </w:r>
      <w:r>
        <w:rPr>
          <w:sz w:val="20"/>
          <w:szCs w:val="20"/>
        </w:rPr>
        <w:t>ierunek lekarsko-dentystyczny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lekarsko-dentystycznym</w:t>
      </w:r>
      <w:r w:rsidRPr="004E619F">
        <w:rPr>
          <w:spacing w:val="-1"/>
          <w:sz w:val="20"/>
          <w:szCs w:val="20"/>
        </w:rPr>
        <w:t xml:space="preserve"> przygotowujących do wykonywania zawodu lekarza</w:t>
      </w:r>
      <w:r>
        <w:rPr>
          <w:spacing w:val="-1"/>
          <w:sz w:val="20"/>
          <w:szCs w:val="20"/>
        </w:rPr>
        <w:t xml:space="preserve"> dentysty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2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Farmacja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farmacja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farmaceuty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3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pielęgniarstwo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 xml:space="preserve">pielęgniarstwo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</w:t>
      </w:r>
      <w:r>
        <w:rPr>
          <w:spacing w:val="-1"/>
          <w:sz w:val="20"/>
          <w:szCs w:val="20"/>
        </w:rPr>
        <w:t xml:space="preserve">a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Analityka medyczna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analityka medyczna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diagnosty laboratoryjnego</w:t>
      </w:r>
      <w:r w:rsidRPr="004E619F">
        <w:rPr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6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Fizjoterapia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fizjoterapia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fizjoterapeuty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7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Ratownictwo medyczne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ratownictwo medyczne</w:t>
      </w:r>
      <w:r>
        <w:rPr>
          <w:spacing w:val="-1"/>
          <w:sz w:val="20"/>
          <w:szCs w:val="20"/>
        </w:rPr>
        <w:t xml:space="preserve"> 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ratownika medycznego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8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Weterynaria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weterynaria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lekarza weterynarii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9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jednolite studia magisterskie_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jednolitych studiów magisterskich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D66D49" w:rsidRDefault="00D66D49" w:rsidP="00041FD9">
      <w:pPr>
        <w:pStyle w:val="BodyText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i/>
          <w:sz w:val="18"/>
          <w:szCs w:val="18"/>
        </w:rPr>
      </w:pPr>
      <w:r w:rsidRPr="00992FC3">
        <w:t xml:space="preserve">Kształcenie przygotowujące do wykonywania zawodu nauczyciela_tabela_5 – </w:t>
      </w:r>
      <w:r w:rsidRPr="00992FC3">
        <w:rPr>
          <w:spacing w:val="-1"/>
        </w:rPr>
        <w:t xml:space="preserve">w przypadku wnioskowania o pozwolenie na utworzenie studiów w programie których uwzględnione jest </w:t>
      </w:r>
      <w:r w:rsidRPr="00700EA5">
        <w:rPr>
          <w:b/>
          <w:spacing w:val="-1"/>
        </w:rPr>
        <w:t>kształcenie przygotowujące do wykonywania zawodu nauczyciela</w:t>
      </w:r>
      <w:r w:rsidRPr="00992FC3">
        <w:rPr>
          <w:spacing w:val="-1"/>
        </w:rPr>
        <w:t>, o który</w:t>
      </w:r>
      <w:r>
        <w:rPr>
          <w:spacing w:val="-1"/>
        </w:rPr>
        <w:t>ch</w:t>
      </w:r>
      <w:r w:rsidRPr="00992FC3">
        <w:rPr>
          <w:spacing w:val="-1"/>
        </w:rPr>
        <w:t xml:space="preserve"> mowa w art. 68 ust. 1 pkt 11 ustawy z dnia 20 lipca 2018 </w:t>
      </w:r>
      <w:r>
        <w:rPr>
          <w:spacing w:val="-1"/>
        </w:rPr>
        <w:t xml:space="preserve">r. – </w:t>
      </w:r>
      <w:r w:rsidRPr="00992FC3">
        <w:rPr>
          <w:spacing w:val="-1"/>
        </w:rPr>
        <w:t>Prawo o szkolnictwie wyższym i nauce (</w:t>
      </w:r>
      <w:r w:rsidRPr="00992FC3">
        <w:rPr>
          <w:rFonts w:cs="Times New Roman"/>
          <w:color w:val="000000"/>
        </w:rPr>
        <w:t>Dz. U. z 2020 r. poz. 85</w:t>
      </w:r>
      <w:r>
        <w:rPr>
          <w:color w:val="000000"/>
        </w:rPr>
        <w:t>, z późn. zm.</w:t>
      </w:r>
      <w:r w:rsidRPr="00992F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92FC3">
        <w:rPr>
          <w:i/>
          <w:spacing w:val="-1"/>
          <w:sz w:val="18"/>
          <w:szCs w:val="18"/>
        </w:rPr>
        <w:t>(</w:t>
      </w:r>
      <w:r w:rsidRPr="00992FC3">
        <w:rPr>
          <w:i/>
          <w:sz w:val="18"/>
          <w:szCs w:val="18"/>
        </w:rPr>
        <w:t xml:space="preserve">nie dotyczy wniosków o pozwolenie na </w:t>
      </w:r>
      <w:r>
        <w:rPr>
          <w:i/>
          <w:sz w:val="18"/>
          <w:szCs w:val="18"/>
        </w:rPr>
        <w:t xml:space="preserve">utworzenie </w:t>
      </w:r>
      <w:r w:rsidRPr="00992FC3">
        <w:rPr>
          <w:i/>
          <w:sz w:val="18"/>
          <w:szCs w:val="18"/>
        </w:rPr>
        <w:t>studiów przygotowujących do wykonywania zawodu nauczyciela przedszkola i edukacji wczesnoszkolnej oraz nauczyciela pedagoga specjalnego, nauczyciela logopedy i nauczyciela prowadzącego zajęcia wczesnego wspomagania rozwoju dziecka)</w:t>
      </w:r>
      <w:r>
        <w:rPr>
          <w:sz w:val="18"/>
          <w:szCs w:val="18"/>
        </w:rPr>
        <w:t>;</w:t>
      </w:r>
    </w:p>
    <w:p w:rsidR="00D66D49" w:rsidRPr="008C45F8" w:rsidRDefault="00D66D49" w:rsidP="00041FD9">
      <w:pPr>
        <w:pStyle w:val="BodyText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rFonts w:cs="Times New Roman"/>
          <w:b/>
          <w:i/>
          <w:color w:val="000000"/>
          <w:sz w:val="22"/>
          <w:szCs w:val="22"/>
        </w:rPr>
      </w:pPr>
      <w:r>
        <w:t>Pedagogika przedszkolna i wczesnoszkolna_</w:t>
      </w:r>
      <w:r w:rsidRPr="004E619F">
        <w:t xml:space="preserve">tabela_5 – </w:t>
      </w:r>
      <w:r w:rsidRPr="004E619F">
        <w:rPr>
          <w:spacing w:val="-1"/>
        </w:rPr>
        <w:t xml:space="preserve">w przypadku wnioskowania o pozwolenie na utworzenie studiów na kierunku </w:t>
      </w:r>
      <w:r w:rsidRPr="00700EA5">
        <w:rPr>
          <w:b/>
          <w:spacing w:val="-1"/>
        </w:rPr>
        <w:t>pedagogika przedszkolna i wczesnoszkolna</w:t>
      </w:r>
      <w:r>
        <w:rPr>
          <w:spacing w:val="-1"/>
        </w:rPr>
        <w:t xml:space="preserve"> </w:t>
      </w:r>
      <w:r w:rsidRPr="004E619F">
        <w:rPr>
          <w:spacing w:val="-1"/>
        </w:rPr>
        <w:t>przygotowujących do wykonywania zawodu</w:t>
      </w:r>
      <w:r>
        <w:rPr>
          <w:spacing w:val="-1"/>
        </w:rPr>
        <w:t xml:space="preserve"> nauczyciela</w:t>
      </w:r>
      <w:r w:rsidRPr="004E619F">
        <w:rPr>
          <w:spacing w:val="-1"/>
        </w:rPr>
        <w:t>, o który</w:t>
      </w:r>
      <w:r>
        <w:rPr>
          <w:spacing w:val="-1"/>
        </w:rPr>
        <w:t>ch</w:t>
      </w:r>
      <w:r w:rsidRPr="004E619F">
        <w:rPr>
          <w:spacing w:val="-1"/>
        </w:rPr>
        <w:t xml:space="preserve"> mowa w art. 68 ust. 1</w:t>
      </w:r>
      <w:r>
        <w:rPr>
          <w:spacing w:val="-1"/>
        </w:rPr>
        <w:t xml:space="preserve"> pkt 11</w:t>
      </w:r>
      <w:r w:rsidRPr="004E619F">
        <w:rPr>
          <w:spacing w:val="-1"/>
        </w:rPr>
        <w:t xml:space="preserve"> ustawy z dnia 20 lipca 2018 </w:t>
      </w:r>
      <w:r>
        <w:rPr>
          <w:spacing w:val="-1"/>
        </w:rPr>
        <w:t xml:space="preserve">r. – </w:t>
      </w:r>
      <w:r w:rsidRPr="004E619F">
        <w:rPr>
          <w:spacing w:val="-1"/>
        </w:rPr>
        <w:t>Prawo o szkolnictwie wyższym i nauce (</w:t>
      </w:r>
      <w:r w:rsidRPr="004E619F">
        <w:rPr>
          <w:rFonts w:cs="Times New Roman"/>
          <w:color w:val="000000"/>
        </w:rPr>
        <w:t>Dz. U. z 2020 r. poz. 85</w:t>
      </w:r>
      <w:r>
        <w:rPr>
          <w:color w:val="000000"/>
        </w:rPr>
        <w:t>, z późn. zm.</w:t>
      </w:r>
      <w:r w:rsidRPr="004E619F">
        <w:rPr>
          <w:rFonts w:cs="Times New Roman"/>
          <w:color w:val="000000"/>
        </w:rPr>
        <w:t>)</w:t>
      </w:r>
      <w:r>
        <w:t xml:space="preserve"> </w:t>
      </w:r>
      <w:r w:rsidRPr="002B5AE2">
        <w:rPr>
          <w:i/>
          <w:sz w:val="18"/>
          <w:szCs w:val="18"/>
        </w:rPr>
        <w:t xml:space="preserve">(dotyczy wniosków </w:t>
      </w:r>
      <w:r>
        <w:rPr>
          <w:i/>
          <w:sz w:val="18"/>
          <w:szCs w:val="18"/>
        </w:rPr>
        <w:br/>
      </w:r>
      <w:r w:rsidRPr="002B5AE2">
        <w:rPr>
          <w:i/>
          <w:sz w:val="18"/>
          <w:szCs w:val="18"/>
        </w:rPr>
        <w:t xml:space="preserve">o pozwolenie na </w:t>
      </w:r>
      <w:r>
        <w:rPr>
          <w:i/>
          <w:sz w:val="18"/>
          <w:szCs w:val="18"/>
        </w:rPr>
        <w:t xml:space="preserve">utworzenie </w:t>
      </w:r>
      <w:r w:rsidRPr="002B5AE2">
        <w:rPr>
          <w:i/>
          <w:sz w:val="18"/>
          <w:szCs w:val="18"/>
        </w:rPr>
        <w:t>studiów przygotowujących do wykonywania zawodu nauczyciela przedszkola i edukacji wczesnoszkolnej)</w:t>
      </w:r>
      <w:r>
        <w:rPr>
          <w:sz w:val="18"/>
          <w:szCs w:val="18"/>
        </w:rPr>
        <w:t>;</w:t>
      </w:r>
    </w:p>
    <w:p w:rsidR="00D66D49" w:rsidRPr="00216EA8" w:rsidRDefault="00D66D49" w:rsidP="00041FD9">
      <w:pPr>
        <w:pStyle w:val="Default"/>
        <w:numPr>
          <w:ilvl w:val="0"/>
          <w:numId w:val="22"/>
        </w:numPr>
        <w:spacing w:after="120"/>
        <w:jc w:val="both"/>
        <w:rPr>
          <w:sz w:val="18"/>
          <w:szCs w:val="18"/>
        </w:rPr>
      </w:pPr>
      <w:r>
        <w:rPr>
          <w:sz w:val="20"/>
          <w:szCs w:val="20"/>
        </w:rPr>
        <w:t>Pedagogika specjalna_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pedagogika specjalna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nauczyciela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11</w:t>
      </w:r>
      <w:r w:rsidRPr="004E619F">
        <w:rPr>
          <w:spacing w:val="-1"/>
          <w:sz w:val="20"/>
          <w:szCs w:val="20"/>
        </w:rPr>
        <w:t xml:space="preserve"> ustawy z dnia 20 lipca 2018</w:t>
      </w:r>
      <w:r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16EA8">
        <w:rPr>
          <w:i/>
          <w:spacing w:val="-1"/>
          <w:sz w:val="18"/>
          <w:szCs w:val="18"/>
        </w:rPr>
        <w:t>(</w:t>
      </w:r>
      <w:r w:rsidRPr="00216EA8">
        <w:rPr>
          <w:i/>
          <w:sz w:val="18"/>
          <w:szCs w:val="18"/>
        </w:rPr>
        <w:t xml:space="preserve">dotyczy wniosków o pozwolenie na </w:t>
      </w:r>
      <w:r>
        <w:rPr>
          <w:i/>
          <w:sz w:val="18"/>
          <w:szCs w:val="18"/>
        </w:rPr>
        <w:t xml:space="preserve">utworzenie </w:t>
      </w:r>
      <w:r w:rsidRPr="00216EA8">
        <w:rPr>
          <w:i/>
          <w:sz w:val="18"/>
          <w:szCs w:val="18"/>
        </w:rPr>
        <w:t>studiów przygotowujących do wykonywania zawodu nauczyciela pedagoga specjalnego, nauczyciela logopedy i nauczyciela prowadzącego zajęcia wczesnego wspomagania rozwoju dziecka</w:t>
      </w:r>
      <w:r>
        <w:rPr>
          <w:sz w:val="18"/>
          <w:szCs w:val="18"/>
        </w:rPr>
        <w:t>.</w:t>
      </w:r>
    </w:p>
    <w:p w:rsidR="00D66D49" w:rsidRPr="008C3CA4" w:rsidRDefault="00D66D49" w:rsidP="00041FD9">
      <w:pPr>
        <w:pStyle w:val="Default"/>
        <w:spacing w:after="120"/>
        <w:jc w:val="both"/>
        <w:rPr>
          <w:sz w:val="22"/>
          <w:szCs w:val="22"/>
        </w:rPr>
      </w:pPr>
      <w:r w:rsidRPr="00F942C0">
        <w:rPr>
          <w:sz w:val="22"/>
          <w:szCs w:val="22"/>
        </w:rPr>
        <w:t>1.2</w:t>
      </w:r>
      <w:r w:rsidRPr="00F942C0">
        <w:rPr>
          <w:color w:val="231F20"/>
          <w:sz w:val="22"/>
          <w:szCs w:val="22"/>
        </w:rPr>
        <w:t xml:space="preserve"> Tytuł </w:t>
      </w:r>
      <w:r w:rsidRPr="00F942C0">
        <w:rPr>
          <w:color w:val="231F20"/>
          <w:spacing w:val="-1"/>
          <w:sz w:val="22"/>
          <w:szCs w:val="22"/>
        </w:rPr>
        <w:t>zawodowy</w:t>
      </w:r>
      <w:r w:rsidRPr="008C3CA4">
        <w:rPr>
          <w:color w:val="231F20"/>
          <w:sz w:val="22"/>
          <w:szCs w:val="22"/>
        </w:rPr>
        <w:t xml:space="preserve"> nadawany absolwentom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 xml:space="preserve">tytuł zawodowy należy podać zgodnie z art. 77 ust. 1 ustawy z dnia 20 lipca 2018 </w:t>
      </w:r>
      <w:r>
        <w:rPr>
          <w:i/>
          <w:spacing w:val="-1"/>
          <w:sz w:val="22"/>
          <w:szCs w:val="22"/>
        </w:rPr>
        <w:t xml:space="preserve">r. – </w:t>
      </w:r>
      <w:r w:rsidRPr="008C3CA4">
        <w:rPr>
          <w:i/>
          <w:spacing w:val="-1"/>
          <w:sz w:val="22"/>
          <w:szCs w:val="22"/>
        </w:rPr>
        <w:t xml:space="preserve">Prawo o szkolnictwie wyższym i nauce, </w:t>
      </w:r>
      <w:r w:rsidRPr="008C3CA4">
        <w:rPr>
          <w:i/>
          <w:sz w:val="22"/>
          <w:szCs w:val="22"/>
        </w:rPr>
        <w:t>Dz. U. z 2020 r, poz. 85</w:t>
      </w:r>
      <w:r>
        <w:rPr>
          <w:sz w:val="20"/>
          <w:szCs w:val="20"/>
        </w:rPr>
        <w:t>, z późn. zm.</w:t>
      </w:r>
      <w:r w:rsidRPr="008C3CA4">
        <w:rPr>
          <w:i/>
          <w:sz w:val="22"/>
          <w:szCs w:val="22"/>
        </w:rPr>
        <w:t xml:space="preserve"> oraz z rozporządzeniem Ministra Nauki i Szkolnictwa Wyższego z dnia 27 września 2018 </w:t>
      </w:r>
      <w:r>
        <w:rPr>
          <w:i/>
          <w:sz w:val="22"/>
          <w:szCs w:val="22"/>
        </w:rPr>
        <w:t xml:space="preserve">r. </w:t>
      </w:r>
      <w:r w:rsidRPr="008C3CA4">
        <w:rPr>
          <w:i/>
          <w:sz w:val="22"/>
          <w:szCs w:val="22"/>
        </w:rPr>
        <w:t>w</w:t>
      </w:r>
      <w:r w:rsidRPr="008C3CA4">
        <w:rPr>
          <w:bCs/>
          <w:i/>
          <w:sz w:val="22"/>
          <w:szCs w:val="22"/>
        </w:rPr>
        <w:t xml:space="preserve"> sprawie</w:t>
      </w:r>
      <w:r w:rsidRPr="008C3CA4">
        <w:rPr>
          <w:i/>
          <w:sz w:val="22"/>
          <w:szCs w:val="22"/>
        </w:rPr>
        <w:t xml:space="preserve"> studiów, Dz. U. poz. 1861, z późn. zm.</w:t>
      </w:r>
      <w:r w:rsidRPr="008C3CA4">
        <w:rPr>
          <w:sz w:val="22"/>
          <w:szCs w:val="22"/>
        </w:rPr>
        <w:t>);</w:t>
      </w:r>
    </w:p>
    <w:p w:rsidR="00D66D49" w:rsidRPr="008C3CA4" w:rsidRDefault="00D66D49" w:rsidP="00041FD9">
      <w:pPr>
        <w:pStyle w:val="BodyText"/>
        <w:tabs>
          <w:tab w:val="left" w:pos="561"/>
        </w:tabs>
        <w:spacing w:before="0" w:after="120"/>
        <w:ind w:left="0" w:firstLine="0"/>
        <w:jc w:val="both"/>
        <w:rPr>
          <w:spacing w:val="-2"/>
          <w:sz w:val="22"/>
          <w:szCs w:val="22"/>
        </w:rPr>
      </w:pPr>
      <w:r w:rsidRPr="008C3CA4">
        <w:rPr>
          <w:sz w:val="22"/>
          <w:szCs w:val="22"/>
        </w:rPr>
        <w:t>1.3 Efekty uczenia się o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których</w:t>
      </w:r>
      <w:r w:rsidRPr="008C3CA4">
        <w:rPr>
          <w:spacing w:val="33"/>
          <w:sz w:val="22"/>
          <w:szCs w:val="22"/>
        </w:rPr>
        <w:t xml:space="preserve"> </w:t>
      </w:r>
      <w:r w:rsidRPr="00DA7B09">
        <w:rPr>
          <w:spacing w:val="-2"/>
          <w:sz w:val="22"/>
          <w:szCs w:val="22"/>
        </w:rPr>
        <w:t>mowa</w:t>
      </w:r>
      <w:r w:rsidRPr="00DA7B09">
        <w:rPr>
          <w:spacing w:val="33"/>
          <w:sz w:val="22"/>
          <w:szCs w:val="22"/>
        </w:rPr>
        <w:t xml:space="preserve"> </w:t>
      </w:r>
      <w:r w:rsidRPr="00DA7B09">
        <w:rPr>
          <w:sz w:val="22"/>
          <w:szCs w:val="22"/>
        </w:rPr>
        <w:t>w</w:t>
      </w:r>
      <w:r w:rsidRPr="002C1388">
        <w:rPr>
          <w:spacing w:val="-5"/>
          <w:sz w:val="22"/>
          <w:szCs w:val="22"/>
        </w:rPr>
        <w:t xml:space="preserve"> </w:t>
      </w:r>
      <w:r w:rsidRPr="002C1388">
        <w:rPr>
          <w:spacing w:val="-2"/>
          <w:sz w:val="22"/>
          <w:szCs w:val="22"/>
        </w:rPr>
        <w:t>ustawie</w:t>
      </w:r>
      <w:r w:rsidRPr="002C1388">
        <w:rPr>
          <w:spacing w:val="33"/>
          <w:sz w:val="22"/>
          <w:szCs w:val="22"/>
        </w:rPr>
        <w:t xml:space="preserve"> </w:t>
      </w:r>
      <w:r w:rsidRPr="002C1388">
        <w:rPr>
          <w:sz w:val="22"/>
          <w:szCs w:val="22"/>
        </w:rPr>
        <w:t xml:space="preserve">z </w:t>
      </w:r>
      <w:r w:rsidRPr="00584242">
        <w:rPr>
          <w:spacing w:val="-1"/>
          <w:sz w:val="22"/>
          <w:szCs w:val="22"/>
        </w:rPr>
        <w:t>dnia</w:t>
      </w:r>
      <w:r w:rsidRPr="0007533F">
        <w:rPr>
          <w:spacing w:val="33"/>
          <w:sz w:val="22"/>
          <w:szCs w:val="22"/>
        </w:rPr>
        <w:t xml:space="preserve"> </w:t>
      </w:r>
      <w:r w:rsidRPr="0007533F">
        <w:rPr>
          <w:sz w:val="22"/>
          <w:szCs w:val="22"/>
        </w:rPr>
        <w:t>22</w:t>
      </w:r>
      <w:r w:rsidRPr="0007533F">
        <w:rPr>
          <w:spacing w:val="1"/>
          <w:sz w:val="22"/>
          <w:szCs w:val="22"/>
        </w:rPr>
        <w:t xml:space="preserve"> </w:t>
      </w:r>
      <w:r w:rsidRPr="000B2ED4">
        <w:rPr>
          <w:spacing w:val="-1"/>
          <w:sz w:val="22"/>
          <w:szCs w:val="22"/>
        </w:rPr>
        <w:t>grudnia</w:t>
      </w:r>
      <w:r w:rsidRPr="000B2ED4">
        <w:rPr>
          <w:spacing w:val="33"/>
          <w:sz w:val="22"/>
          <w:szCs w:val="22"/>
        </w:rPr>
        <w:t xml:space="preserve"> </w:t>
      </w:r>
      <w:r w:rsidRPr="000B2ED4">
        <w:rPr>
          <w:sz w:val="22"/>
          <w:szCs w:val="22"/>
        </w:rPr>
        <w:t>2015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z w:val="22"/>
          <w:szCs w:val="22"/>
        </w:rPr>
        <w:t>r.</w:t>
      </w:r>
      <w:r w:rsidRPr="000B2ED4">
        <w:rPr>
          <w:spacing w:val="32"/>
          <w:sz w:val="22"/>
          <w:szCs w:val="22"/>
        </w:rPr>
        <w:t xml:space="preserve"> </w:t>
      </w:r>
      <w:r w:rsidRPr="000B2ED4">
        <w:rPr>
          <w:sz w:val="22"/>
          <w:szCs w:val="22"/>
        </w:rPr>
        <w:t>o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pacing w:val="-2"/>
          <w:sz w:val="22"/>
          <w:szCs w:val="22"/>
        </w:rPr>
        <w:t>Zintegrowanym</w:t>
      </w:r>
      <w:r w:rsidRPr="000B2ED4">
        <w:rPr>
          <w:spacing w:val="29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Systemie</w:t>
      </w:r>
      <w:r w:rsidRPr="00F942C0">
        <w:rPr>
          <w:spacing w:val="33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Kwalifikacji,</w:t>
      </w:r>
      <w:r w:rsidRPr="00F942C0">
        <w:rPr>
          <w:spacing w:val="101"/>
          <w:w w:val="99"/>
          <w:sz w:val="22"/>
          <w:szCs w:val="22"/>
        </w:rPr>
        <w:t xml:space="preserve"> </w:t>
      </w:r>
      <w:r w:rsidRPr="00F942C0">
        <w:rPr>
          <w:sz w:val="22"/>
          <w:szCs w:val="22"/>
        </w:rPr>
        <w:t>z</w:t>
      </w:r>
      <w:r w:rsidRPr="00F942C0">
        <w:rPr>
          <w:spacing w:val="-5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uwzględnieniem</w:t>
      </w:r>
      <w:r w:rsidRPr="00F942C0">
        <w:rPr>
          <w:spacing w:val="20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uniwersalnych</w:t>
      </w:r>
      <w:r w:rsidRPr="00F942C0">
        <w:rPr>
          <w:spacing w:val="22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charakterystyk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pierwszego</w:t>
      </w:r>
      <w:r w:rsidRPr="008C3CA4">
        <w:rPr>
          <w:spacing w:val="2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2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ustawie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oraz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charakterystyk</w:t>
      </w:r>
      <w:r w:rsidRPr="008C3CA4">
        <w:rPr>
          <w:spacing w:val="87"/>
          <w:w w:val="9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drugiego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7"/>
          <w:sz w:val="22"/>
          <w:szCs w:val="22"/>
        </w:rPr>
        <w:t xml:space="preserve"> </w:t>
      </w:r>
      <w:r w:rsidRPr="008C3CA4">
        <w:rPr>
          <w:sz w:val="22"/>
          <w:szCs w:val="22"/>
        </w:rPr>
        <w:t>przepisach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wydanych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na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podstawie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art.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7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ust.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3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ustawy, w tym:</w:t>
      </w:r>
    </w:p>
    <w:p w:rsidR="00D66D49" w:rsidRPr="008C3CA4" w:rsidRDefault="00D66D49" w:rsidP="00041FD9">
      <w:pPr>
        <w:pStyle w:val="BodyText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>efekty uczenia się w zakresie znajomości języka obcego;</w:t>
      </w:r>
    </w:p>
    <w:p w:rsidR="00D66D49" w:rsidRPr="008C3CA4" w:rsidRDefault="00D66D49" w:rsidP="00041FD9">
      <w:pPr>
        <w:pStyle w:val="BodyText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 xml:space="preserve">pełny zakres efektów dla studiów, umożliwiający uzyskanie kompetencji inżynierskich, zawartych w ww. charakterystykach drugiego stopnia – w przypadku </w:t>
      </w:r>
      <w:r w:rsidRPr="008C3CA4">
        <w:rPr>
          <w:spacing w:val="-1"/>
        </w:rPr>
        <w:t xml:space="preserve">wnioskowania o </w:t>
      </w:r>
      <w:r>
        <w:rPr>
          <w:spacing w:val="-1"/>
        </w:rPr>
        <w:t xml:space="preserve">pozwolenie na utworzenie studiów </w:t>
      </w:r>
      <w:r w:rsidRPr="008C3CA4">
        <w:rPr>
          <w:spacing w:val="-2"/>
        </w:rPr>
        <w:t>kończących się uzyskaniem tytułu zawodowego inżyniera / magistra inżyniera;</w:t>
      </w:r>
    </w:p>
    <w:p w:rsidR="00D66D49" w:rsidRPr="00FD2B7C" w:rsidRDefault="00D66D49" w:rsidP="00041FD9">
      <w:pPr>
        <w:pStyle w:val="NormalWeb"/>
        <w:numPr>
          <w:ilvl w:val="0"/>
          <w:numId w:val="23"/>
        </w:numPr>
        <w:spacing w:before="0" w:beforeAutospacing="0" w:after="120"/>
        <w:jc w:val="both"/>
        <w:rPr>
          <w:spacing w:val="-2"/>
          <w:sz w:val="22"/>
          <w:szCs w:val="22"/>
        </w:rPr>
      </w:pPr>
      <w:r w:rsidRPr="002D2447">
        <w:rPr>
          <w:color w:val="000000"/>
          <w:sz w:val="20"/>
          <w:szCs w:val="20"/>
        </w:rPr>
        <w:t xml:space="preserve">pełny zakres efektów uczenia się określonych </w:t>
      </w:r>
      <w:r w:rsidRPr="002D2447">
        <w:rPr>
          <w:spacing w:val="-7"/>
          <w:sz w:val="20"/>
          <w:szCs w:val="20"/>
        </w:rPr>
        <w:t xml:space="preserve">w odpowiednim rozporządzeniu MNiSW wydanym na podstawie art. 68 ust 3 ustawy, określającym standard kształcenia przygotowującego do wykonywania zawodu właściwy dla studiów będących przedmiotem wniosku – </w:t>
      </w:r>
      <w:r w:rsidRPr="002D2447">
        <w:rPr>
          <w:spacing w:val="-1"/>
          <w:sz w:val="20"/>
          <w:szCs w:val="20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2D2447">
        <w:rPr>
          <w:spacing w:val="-1"/>
          <w:sz w:val="20"/>
          <w:szCs w:val="20"/>
        </w:rPr>
        <w:t>Prawo o szkolnictwie wyższym i nauce (</w:t>
      </w:r>
      <w:r w:rsidRPr="002D2447">
        <w:rPr>
          <w:color w:val="000000"/>
          <w:sz w:val="20"/>
          <w:szCs w:val="20"/>
        </w:rPr>
        <w:t>Dz. U. z 2020 r. poz. 85</w:t>
      </w:r>
      <w:r>
        <w:rPr>
          <w:color w:val="000000"/>
          <w:sz w:val="20"/>
          <w:szCs w:val="20"/>
        </w:rPr>
        <w:t>, z późn. zm.</w:t>
      </w:r>
      <w:r w:rsidRPr="002D244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  <w:r w:rsidRPr="002D2447">
        <w:rPr>
          <w:color w:val="000000"/>
          <w:sz w:val="20"/>
          <w:szCs w:val="20"/>
        </w:rPr>
        <w:t xml:space="preserve"> </w:t>
      </w:r>
    </w:p>
    <w:p w:rsidR="00D66D49" w:rsidRPr="00EA1033" w:rsidRDefault="00D66D49" w:rsidP="00041FD9">
      <w:pPr>
        <w:pStyle w:val="BodyText"/>
        <w:tabs>
          <w:tab w:val="left" w:pos="560"/>
        </w:tabs>
        <w:spacing w:before="0" w:after="120"/>
        <w:ind w:left="0" w:firstLine="0"/>
        <w:jc w:val="both"/>
        <w:rPr>
          <w:sz w:val="22"/>
          <w:szCs w:val="22"/>
        </w:rPr>
      </w:pPr>
      <w:r w:rsidRPr="00EA1033">
        <w:rPr>
          <w:sz w:val="22"/>
          <w:szCs w:val="22"/>
        </w:rPr>
        <w:t xml:space="preserve">1.4 </w:t>
      </w:r>
      <w:r w:rsidRPr="00EA1033">
        <w:rPr>
          <w:color w:val="231F20"/>
          <w:spacing w:val="-1"/>
          <w:sz w:val="22"/>
          <w:szCs w:val="22"/>
        </w:rPr>
        <w:t>Zajęcia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lub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grupy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zajęć,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niezależnie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od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formy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prowadzenia,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wraz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przypisaniem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do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uczenia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się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i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treści</w:t>
      </w:r>
      <w:r w:rsidRPr="00EA1033">
        <w:rPr>
          <w:color w:val="231F20"/>
          <w:spacing w:val="3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programowych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zapewniających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uzyskanie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sz w:val="22"/>
          <w:szCs w:val="22"/>
        </w:rPr>
        <w:t xml:space="preserve"> oraz liczby</w:t>
      </w:r>
      <w:r w:rsidRPr="00EA1033">
        <w:rPr>
          <w:spacing w:val="-7"/>
          <w:sz w:val="22"/>
          <w:szCs w:val="22"/>
        </w:rPr>
        <w:t xml:space="preserve"> </w:t>
      </w:r>
      <w:r w:rsidRPr="00EA1033">
        <w:rPr>
          <w:spacing w:val="-1"/>
          <w:sz w:val="22"/>
          <w:szCs w:val="22"/>
        </w:rPr>
        <w:t>punktów</w:t>
      </w:r>
      <w:r w:rsidRPr="00EA1033">
        <w:rPr>
          <w:spacing w:val="-12"/>
          <w:sz w:val="22"/>
          <w:szCs w:val="22"/>
        </w:rPr>
        <w:t xml:space="preserve"> </w:t>
      </w:r>
      <w:r w:rsidRPr="00EA1033">
        <w:rPr>
          <w:sz w:val="22"/>
          <w:szCs w:val="22"/>
        </w:rPr>
        <w:t>ECTS</w:t>
      </w:r>
      <w:r w:rsidRPr="00EA1033">
        <w:rPr>
          <w:color w:val="231F20"/>
          <w:spacing w:val="-1"/>
          <w:sz w:val="22"/>
          <w:szCs w:val="22"/>
        </w:rPr>
        <w:t>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sz w:val="22"/>
          <w:szCs w:val="22"/>
        </w:rPr>
      </w:pPr>
      <w:r w:rsidRPr="008C3CA4">
        <w:rPr>
          <w:sz w:val="22"/>
          <w:szCs w:val="22"/>
        </w:rPr>
        <w:t xml:space="preserve">1.5 </w:t>
      </w:r>
      <w:r w:rsidRPr="008C3CA4">
        <w:rPr>
          <w:color w:val="231F20"/>
          <w:sz w:val="22"/>
          <w:szCs w:val="22"/>
        </w:rPr>
        <w:t xml:space="preserve">Sposoby weryfikacji i </w:t>
      </w:r>
      <w:r w:rsidRPr="008C3CA4">
        <w:rPr>
          <w:color w:val="231F20"/>
          <w:spacing w:val="-1"/>
          <w:sz w:val="22"/>
          <w:szCs w:val="22"/>
        </w:rPr>
        <w:t>oceny</w:t>
      </w:r>
      <w:r w:rsidRPr="008C3CA4">
        <w:rPr>
          <w:color w:val="231F20"/>
          <w:sz w:val="22"/>
          <w:szCs w:val="22"/>
        </w:rPr>
        <w:t xml:space="preserve"> efektów uczenia się </w:t>
      </w:r>
      <w:r w:rsidRPr="008C3CA4">
        <w:rPr>
          <w:color w:val="231F20"/>
          <w:spacing w:val="-1"/>
          <w:sz w:val="22"/>
          <w:szCs w:val="22"/>
        </w:rPr>
        <w:t>osiągniętych</w:t>
      </w:r>
      <w:r w:rsidRPr="008C3CA4">
        <w:rPr>
          <w:color w:val="231F20"/>
          <w:sz w:val="22"/>
          <w:szCs w:val="22"/>
        </w:rPr>
        <w:t xml:space="preserve"> przez studenta w trakcie całego cyklu kształcenia;</w:t>
      </w:r>
    </w:p>
    <w:p w:rsidR="00D66D49" w:rsidRPr="008C3CA4" w:rsidRDefault="00D66D49" w:rsidP="00041FD9">
      <w:pPr>
        <w:pStyle w:val="BodyText"/>
        <w:tabs>
          <w:tab w:val="left" w:pos="560"/>
        </w:tabs>
        <w:spacing w:before="0" w:after="120"/>
        <w:ind w:left="0" w:firstLine="0"/>
        <w:jc w:val="both"/>
        <w:rPr>
          <w:spacing w:val="-1"/>
          <w:sz w:val="22"/>
          <w:szCs w:val="22"/>
        </w:rPr>
      </w:pPr>
      <w:r w:rsidRPr="008C3CA4">
        <w:rPr>
          <w:sz w:val="22"/>
          <w:szCs w:val="22"/>
        </w:rPr>
        <w:t xml:space="preserve">1.6 </w:t>
      </w:r>
      <w:r w:rsidRPr="008C3CA4">
        <w:rPr>
          <w:color w:val="231F20"/>
          <w:sz w:val="22"/>
          <w:szCs w:val="22"/>
        </w:rPr>
        <w:t>Zasady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i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formę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odbywania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praktyk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 xml:space="preserve">zawodowych </w:t>
      </w:r>
      <w:r w:rsidRPr="008C3CA4">
        <w:rPr>
          <w:sz w:val="22"/>
          <w:szCs w:val="22"/>
        </w:rPr>
        <w:t>–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z w:val="22"/>
          <w:szCs w:val="22"/>
        </w:rPr>
        <w:t>jeżeli</w:t>
      </w:r>
      <w:r w:rsidRPr="008C3CA4">
        <w:rPr>
          <w:spacing w:val="20"/>
          <w:sz w:val="22"/>
          <w:szCs w:val="22"/>
        </w:rPr>
        <w:t xml:space="preserve"> </w:t>
      </w:r>
      <w:r w:rsidRPr="008C3CA4">
        <w:rPr>
          <w:sz w:val="22"/>
          <w:szCs w:val="22"/>
        </w:rPr>
        <w:t>program</w:t>
      </w:r>
      <w:r w:rsidRPr="008C3CA4">
        <w:rPr>
          <w:spacing w:val="17"/>
          <w:sz w:val="22"/>
          <w:szCs w:val="22"/>
        </w:rPr>
        <w:t xml:space="preserve"> </w:t>
      </w:r>
      <w:r w:rsidRPr="008C3CA4">
        <w:rPr>
          <w:sz w:val="22"/>
          <w:szCs w:val="22"/>
        </w:rPr>
        <w:t>studiów na wnioskowanym</w:t>
      </w:r>
      <w:r w:rsidRPr="008C3CA4">
        <w:rPr>
          <w:spacing w:val="-1"/>
          <w:sz w:val="22"/>
          <w:szCs w:val="22"/>
        </w:rPr>
        <w:t xml:space="preserve"> kierunku przewiduje</w:t>
      </w:r>
      <w:r w:rsidRPr="008C3CA4">
        <w:rPr>
          <w:spacing w:val="2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praktyki.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2. </w:t>
      </w:r>
      <w:r w:rsidRPr="008C3CA4">
        <w:rPr>
          <w:b/>
          <w:color w:val="231F20"/>
          <w:sz w:val="22"/>
          <w:szCs w:val="22"/>
        </w:rPr>
        <w:t xml:space="preserve">Przewidywany </w:t>
      </w:r>
      <w:r w:rsidRPr="008C3CA4">
        <w:rPr>
          <w:b/>
          <w:color w:val="231F20"/>
          <w:spacing w:val="-1"/>
          <w:sz w:val="22"/>
          <w:szCs w:val="22"/>
        </w:rPr>
        <w:t>harmonogram</w:t>
      </w:r>
      <w:r w:rsidRPr="008C3CA4">
        <w:rPr>
          <w:b/>
          <w:color w:val="231F20"/>
          <w:sz w:val="22"/>
          <w:szCs w:val="22"/>
        </w:rPr>
        <w:t xml:space="preserve"> realizacji programu studiów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 poszczególnych semestrach i latach cyklu kształcenia;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3. Kopia </w:t>
      </w:r>
      <w:r w:rsidRPr="008C3CA4">
        <w:rPr>
          <w:b/>
          <w:color w:val="231F20"/>
          <w:spacing w:val="-1"/>
          <w:sz w:val="22"/>
          <w:szCs w:val="22"/>
        </w:rPr>
        <w:t>opinii</w:t>
      </w:r>
      <w:r w:rsidRPr="008C3CA4">
        <w:rPr>
          <w:b/>
          <w:color w:val="231F20"/>
          <w:sz w:val="22"/>
          <w:szCs w:val="22"/>
        </w:rPr>
        <w:t xml:space="preserve"> samorządu </w:t>
      </w:r>
      <w:r w:rsidRPr="008C3CA4">
        <w:rPr>
          <w:b/>
          <w:color w:val="231F20"/>
          <w:spacing w:val="-1"/>
          <w:sz w:val="22"/>
          <w:szCs w:val="22"/>
        </w:rPr>
        <w:t>studenckiego</w:t>
      </w:r>
      <w:r w:rsidRPr="008C3CA4">
        <w:rPr>
          <w:b/>
          <w:color w:val="231F20"/>
          <w:sz w:val="22"/>
          <w:szCs w:val="22"/>
        </w:rPr>
        <w:t xml:space="preserve"> dotycząca programu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4. Kopie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nauczycieli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akademickich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terminie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zatrudnienia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wymiarze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czasu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wskazaniem,</w:t>
      </w:r>
      <w:r w:rsidRPr="008C3CA4">
        <w:rPr>
          <w:b/>
          <w:color w:val="231F20"/>
          <w:spacing w:val="4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czy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będzie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stanowić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podstawowe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miejsce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przypadku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osób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proponowanych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 zajęć – o terminie rozpoczęcia prowadzenia zajęć;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5. Kopie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dokumentacji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potwierdzającej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dysponowanie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infrastrukturą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niezbędną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kształcenia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5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zakresie przewidzianym w programie studiów od dnia rozpoczęcia prowadzenia zajęć;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6. Opis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bibliotecznych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elektronicznych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wiedzy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obejmujących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literaturę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zalecaną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</w:t>
      </w:r>
      <w:r w:rsidRPr="008C3CA4">
        <w:rPr>
          <w:b/>
          <w:color w:val="231F20"/>
          <w:spacing w:val="2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studiów, do których uczelnia zapewni dostęp;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7. Kopie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porozumień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pracodawcami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albo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przyjęcia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określonej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liczby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studentów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 praktyki;</w:t>
      </w:r>
    </w:p>
    <w:p w:rsidR="00D66D49" w:rsidRPr="008C3CA4" w:rsidRDefault="00D66D49" w:rsidP="00041FD9">
      <w:pPr>
        <w:pStyle w:val="BodyText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8. Oświadczenia rektora o </w:t>
      </w:r>
      <w:r w:rsidRPr="008C3CA4">
        <w:rPr>
          <w:b/>
          <w:color w:val="231F20"/>
          <w:spacing w:val="-1"/>
          <w:sz w:val="22"/>
          <w:szCs w:val="22"/>
        </w:rPr>
        <w:t>niewystąpieniu</w:t>
      </w:r>
      <w:r w:rsidRPr="008C3CA4">
        <w:rPr>
          <w:b/>
          <w:color w:val="231F20"/>
          <w:sz w:val="22"/>
          <w:szCs w:val="22"/>
        </w:rPr>
        <w:t xml:space="preserve"> okoliczności, o </w:t>
      </w:r>
      <w:r w:rsidRPr="008C3CA4">
        <w:rPr>
          <w:b/>
          <w:color w:val="231F20"/>
          <w:spacing w:val="-1"/>
          <w:sz w:val="22"/>
          <w:szCs w:val="22"/>
        </w:rPr>
        <w:t>których</w:t>
      </w:r>
      <w:r w:rsidRPr="008C3CA4">
        <w:rPr>
          <w:b/>
          <w:color w:val="231F20"/>
          <w:sz w:val="22"/>
          <w:szCs w:val="22"/>
        </w:rPr>
        <w:t xml:space="preserve"> mowa w:</w:t>
      </w:r>
    </w:p>
    <w:p w:rsidR="00D66D49" w:rsidRPr="008C3CA4" w:rsidRDefault="00D66D49" w:rsidP="00041FD9">
      <w:pPr>
        <w:pStyle w:val="BodyText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 xml:space="preserve">art. 53 ust. 10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br/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b/>
          <w:color w:val="231F20"/>
          <w:sz w:val="22"/>
          <w:szCs w:val="22"/>
        </w:rPr>
        <w:t>,</w:t>
      </w:r>
    </w:p>
    <w:p w:rsidR="00D66D49" w:rsidRPr="008C3CA4" w:rsidRDefault="00D66D49" w:rsidP="00041FD9">
      <w:pPr>
        <w:pStyle w:val="BodyText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>art. 55 ust. 1 pkt 1 lit. b i d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</w:t>
      </w:r>
      <w:r>
        <w:rPr>
          <w:b/>
          <w:spacing w:val="-1"/>
          <w:sz w:val="22"/>
          <w:szCs w:val="22"/>
        </w:rPr>
        <w:br/>
        <w:t>i nauce</w:t>
      </w:r>
      <w:r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rFonts w:cs="Times New Roman"/>
          <w:b/>
          <w:color w:val="000000"/>
          <w:sz w:val="22"/>
          <w:szCs w:val="22"/>
        </w:rPr>
        <w:t>.</w:t>
      </w:r>
    </w:p>
    <w:p w:rsidR="00D66D49" w:rsidRPr="00936C3F" w:rsidRDefault="00D66D49" w:rsidP="00DF541D">
      <w:pPr>
        <w:pStyle w:val="BodyText"/>
        <w:tabs>
          <w:tab w:val="left" w:pos="560"/>
        </w:tabs>
        <w:spacing w:before="0"/>
        <w:ind w:left="0" w:firstLine="0"/>
        <w:jc w:val="both"/>
        <w:rPr>
          <w:spacing w:val="-1"/>
          <w:sz w:val="22"/>
          <w:szCs w:val="22"/>
        </w:rPr>
      </w:pPr>
    </w:p>
    <w:p w:rsidR="00D66D49" w:rsidRPr="00936C3F" w:rsidRDefault="00D66D49" w:rsidP="00BA1733">
      <w:pPr>
        <w:ind w:left="142"/>
        <w:rPr>
          <w:sz w:val="24"/>
          <w:szCs w:val="24"/>
        </w:rPr>
      </w:pPr>
    </w:p>
    <w:p w:rsidR="00D66D49" w:rsidRPr="00936C3F" w:rsidRDefault="00D66D49" w:rsidP="00BA1733">
      <w:pPr>
        <w:ind w:left="142"/>
        <w:rPr>
          <w:sz w:val="24"/>
          <w:szCs w:val="24"/>
        </w:rPr>
      </w:pPr>
    </w:p>
    <w:p w:rsidR="00D66D49" w:rsidRPr="00936C3F" w:rsidRDefault="00D66D49" w:rsidP="00BA1733">
      <w:pPr>
        <w:ind w:left="142"/>
        <w:rPr>
          <w:sz w:val="24"/>
          <w:szCs w:val="24"/>
        </w:rPr>
      </w:pPr>
    </w:p>
    <w:p w:rsidR="00D66D49" w:rsidRPr="00936C3F" w:rsidRDefault="00D66D49" w:rsidP="00BA1733">
      <w:pPr>
        <w:ind w:left="142"/>
        <w:rPr>
          <w:sz w:val="24"/>
          <w:szCs w:val="24"/>
        </w:rPr>
      </w:pPr>
    </w:p>
    <w:sectPr w:rsidR="00D66D49" w:rsidRPr="00936C3F" w:rsidSect="00276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49" w:rsidRDefault="00D66D49" w:rsidP="00436AF6">
      <w:r>
        <w:separator/>
      </w:r>
    </w:p>
  </w:endnote>
  <w:endnote w:type="continuationSeparator" w:id="0">
    <w:p w:rsidR="00D66D49" w:rsidRDefault="00D66D49" w:rsidP="0043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49" w:rsidRDefault="00D66D4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66D49" w:rsidRDefault="00D66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49" w:rsidRDefault="00D66D49" w:rsidP="00436AF6">
      <w:r>
        <w:separator/>
      </w:r>
    </w:p>
  </w:footnote>
  <w:footnote w:type="continuationSeparator" w:id="0">
    <w:p w:rsidR="00D66D49" w:rsidRDefault="00D66D49" w:rsidP="00436AF6">
      <w:r>
        <w:continuationSeparator/>
      </w:r>
    </w:p>
  </w:footnote>
  <w:footnote w:id="1">
    <w:p w:rsidR="00D66D49" w:rsidRDefault="00D66D49" w:rsidP="00507FBA">
      <w:pPr>
        <w:pStyle w:val="FootnoteText"/>
        <w:jc w:val="both"/>
      </w:pPr>
      <w:r w:rsidRPr="00BB4B39">
        <w:rPr>
          <w:rStyle w:val="FootnoteReference"/>
        </w:rPr>
        <w:footnoteRef/>
      </w:r>
      <w:r w:rsidRPr="00BB4B39">
        <w:t xml:space="preserve"> Nie dotyczy wniosków o pozwolenie na </w:t>
      </w:r>
      <w:r>
        <w:t xml:space="preserve">utworzenie </w:t>
      </w:r>
      <w:r w:rsidRPr="00BB4B39">
        <w:t xml:space="preserve">studiów </w:t>
      </w:r>
      <w:r>
        <w:t xml:space="preserve">na kierunku pedagogika przedszkolna i wczesnoszkolna </w:t>
      </w:r>
      <w:r w:rsidRPr="00BB4B39">
        <w:t xml:space="preserve">przygotowujących do wykonywania zawodu nauczyciela przedszkola i edukacji wczesnoszkolnej oraz </w:t>
      </w:r>
      <w:r>
        <w:t xml:space="preserve">pedagogika specjalna przygotowujących do wykonywania zawodu  </w:t>
      </w:r>
      <w:r w:rsidRPr="00BB4B39">
        <w:t>nauczyciela pedagoga specjalnego, nauczyciela logopedy i</w:t>
      </w:r>
      <w:r>
        <w:t xml:space="preserve"> </w:t>
      </w:r>
      <w:r w:rsidRPr="00BB4B39">
        <w:t>nauczyciela prowadzącego zajęcia wczesnego wspomagania rozwoju dziecka</w:t>
      </w:r>
      <w:r>
        <w:t>.</w:t>
      </w:r>
    </w:p>
  </w:footnote>
  <w:footnote w:id="2">
    <w:p w:rsidR="00D66D49" w:rsidRDefault="00D66D49" w:rsidP="00436AF6">
      <w:pPr>
        <w:pStyle w:val="FootnoteText"/>
      </w:pPr>
      <w:r>
        <w:rPr>
          <w:rStyle w:val="FootnoteReference"/>
        </w:rPr>
        <w:footnoteRef/>
      </w:r>
      <w:r>
        <w:t xml:space="preserve">  Niepotrzebne skreślić</w:t>
      </w:r>
    </w:p>
  </w:footnote>
  <w:footnote w:id="3">
    <w:p w:rsidR="00D66D49" w:rsidRDefault="00D66D49" w:rsidP="00F93F03">
      <w:pPr>
        <w:pStyle w:val="FootnoteText"/>
      </w:pPr>
      <w:r>
        <w:rPr>
          <w:rStyle w:val="FootnoteReference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4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6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cs="Times New Roman" w:hint="default"/>
        <w:b/>
        <w:color w:val="auto"/>
        <w:sz w:val="24"/>
      </w:rPr>
    </w:lvl>
  </w:abstractNum>
  <w:abstractNum w:abstractNumId="7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8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2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3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4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5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cs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17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8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2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D3"/>
    <w:rsid w:val="000010FF"/>
    <w:rsid w:val="00001338"/>
    <w:rsid w:val="00003845"/>
    <w:rsid w:val="00041FD9"/>
    <w:rsid w:val="00044E2B"/>
    <w:rsid w:val="000472EE"/>
    <w:rsid w:val="0007533F"/>
    <w:rsid w:val="000829A3"/>
    <w:rsid w:val="000979CF"/>
    <w:rsid w:val="00097C34"/>
    <w:rsid w:val="000A5E54"/>
    <w:rsid w:val="000B2ED4"/>
    <w:rsid w:val="000C5429"/>
    <w:rsid w:val="000D5B97"/>
    <w:rsid w:val="000D7968"/>
    <w:rsid w:val="000E7883"/>
    <w:rsid w:val="001065A9"/>
    <w:rsid w:val="001227F3"/>
    <w:rsid w:val="00124FFB"/>
    <w:rsid w:val="00133B70"/>
    <w:rsid w:val="001353CA"/>
    <w:rsid w:val="00147B83"/>
    <w:rsid w:val="00153165"/>
    <w:rsid w:val="001653C5"/>
    <w:rsid w:val="001669CA"/>
    <w:rsid w:val="00172C1E"/>
    <w:rsid w:val="00183241"/>
    <w:rsid w:val="00184B9C"/>
    <w:rsid w:val="0018517F"/>
    <w:rsid w:val="001B308A"/>
    <w:rsid w:val="001C1968"/>
    <w:rsid w:val="001D09E5"/>
    <w:rsid w:val="001F1792"/>
    <w:rsid w:val="001F55E1"/>
    <w:rsid w:val="00200B79"/>
    <w:rsid w:val="00200CAB"/>
    <w:rsid w:val="00210D67"/>
    <w:rsid w:val="00216EA8"/>
    <w:rsid w:val="0022433C"/>
    <w:rsid w:val="00241A7B"/>
    <w:rsid w:val="00243024"/>
    <w:rsid w:val="00251FC6"/>
    <w:rsid w:val="00266C94"/>
    <w:rsid w:val="00276BF1"/>
    <w:rsid w:val="00277E9F"/>
    <w:rsid w:val="0028455A"/>
    <w:rsid w:val="002873C8"/>
    <w:rsid w:val="00290F41"/>
    <w:rsid w:val="002968A7"/>
    <w:rsid w:val="002B5AE2"/>
    <w:rsid w:val="002B7679"/>
    <w:rsid w:val="002C0C41"/>
    <w:rsid w:val="002C1388"/>
    <w:rsid w:val="002D2447"/>
    <w:rsid w:val="002F44E8"/>
    <w:rsid w:val="00312EA2"/>
    <w:rsid w:val="00336DB4"/>
    <w:rsid w:val="00341364"/>
    <w:rsid w:val="00354A52"/>
    <w:rsid w:val="00357EB2"/>
    <w:rsid w:val="00367993"/>
    <w:rsid w:val="00380057"/>
    <w:rsid w:val="003C1A7A"/>
    <w:rsid w:val="003C20B4"/>
    <w:rsid w:val="003C5069"/>
    <w:rsid w:val="003D2989"/>
    <w:rsid w:val="003E2172"/>
    <w:rsid w:val="003E2E04"/>
    <w:rsid w:val="004170A0"/>
    <w:rsid w:val="00423A8E"/>
    <w:rsid w:val="00423DEE"/>
    <w:rsid w:val="00436AF6"/>
    <w:rsid w:val="00437226"/>
    <w:rsid w:val="004409C0"/>
    <w:rsid w:val="00442EC7"/>
    <w:rsid w:val="00464820"/>
    <w:rsid w:val="00464B2C"/>
    <w:rsid w:val="004742AA"/>
    <w:rsid w:val="00475014"/>
    <w:rsid w:val="00475194"/>
    <w:rsid w:val="00480447"/>
    <w:rsid w:val="00480F9D"/>
    <w:rsid w:val="00484D5D"/>
    <w:rsid w:val="00484EA0"/>
    <w:rsid w:val="004B0B95"/>
    <w:rsid w:val="004B10D3"/>
    <w:rsid w:val="004C2127"/>
    <w:rsid w:val="004C2BB8"/>
    <w:rsid w:val="004C4F76"/>
    <w:rsid w:val="004D688C"/>
    <w:rsid w:val="004E619F"/>
    <w:rsid w:val="004F2DC7"/>
    <w:rsid w:val="004F63FC"/>
    <w:rsid w:val="00503F36"/>
    <w:rsid w:val="00507FBA"/>
    <w:rsid w:val="00510A00"/>
    <w:rsid w:val="00523279"/>
    <w:rsid w:val="005255F7"/>
    <w:rsid w:val="005574D9"/>
    <w:rsid w:val="00564997"/>
    <w:rsid w:val="005742E6"/>
    <w:rsid w:val="00584242"/>
    <w:rsid w:val="005A7530"/>
    <w:rsid w:val="005B4855"/>
    <w:rsid w:val="005B7966"/>
    <w:rsid w:val="005D544A"/>
    <w:rsid w:val="005D7D3D"/>
    <w:rsid w:val="005E5D8E"/>
    <w:rsid w:val="005F1C1F"/>
    <w:rsid w:val="0060160C"/>
    <w:rsid w:val="006211FB"/>
    <w:rsid w:val="00623278"/>
    <w:rsid w:val="00636812"/>
    <w:rsid w:val="00642C2D"/>
    <w:rsid w:val="00667A61"/>
    <w:rsid w:val="00667C29"/>
    <w:rsid w:val="00671190"/>
    <w:rsid w:val="0068450E"/>
    <w:rsid w:val="00694C5F"/>
    <w:rsid w:val="006B1793"/>
    <w:rsid w:val="006B5393"/>
    <w:rsid w:val="006B5EBC"/>
    <w:rsid w:val="006C2A7B"/>
    <w:rsid w:val="006D49CE"/>
    <w:rsid w:val="006E2A77"/>
    <w:rsid w:val="006F3D6E"/>
    <w:rsid w:val="00700EA5"/>
    <w:rsid w:val="00722FB9"/>
    <w:rsid w:val="00734411"/>
    <w:rsid w:val="007379A0"/>
    <w:rsid w:val="007413C6"/>
    <w:rsid w:val="00744E8F"/>
    <w:rsid w:val="00746161"/>
    <w:rsid w:val="00755BC9"/>
    <w:rsid w:val="007709FF"/>
    <w:rsid w:val="007717AF"/>
    <w:rsid w:val="00773B0F"/>
    <w:rsid w:val="00786946"/>
    <w:rsid w:val="00790C28"/>
    <w:rsid w:val="007940E0"/>
    <w:rsid w:val="00796074"/>
    <w:rsid w:val="007B7B8F"/>
    <w:rsid w:val="007C4A61"/>
    <w:rsid w:val="00803D00"/>
    <w:rsid w:val="00824645"/>
    <w:rsid w:val="00831BBB"/>
    <w:rsid w:val="008376EF"/>
    <w:rsid w:val="00846428"/>
    <w:rsid w:val="00846509"/>
    <w:rsid w:val="0085042F"/>
    <w:rsid w:val="0085126A"/>
    <w:rsid w:val="00852E3F"/>
    <w:rsid w:val="00881A73"/>
    <w:rsid w:val="008921D6"/>
    <w:rsid w:val="00896EE4"/>
    <w:rsid w:val="008C2446"/>
    <w:rsid w:val="008C3CA4"/>
    <w:rsid w:val="008C45F8"/>
    <w:rsid w:val="008C6330"/>
    <w:rsid w:val="008F452B"/>
    <w:rsid w:val="009109A2"/>
    <w:rsid w:val="009145AC"/>
    <w:rsid w:val="00916B64"/>
    <w:rsid w:val="00924123"/>
    <w:rsid w:val="00934A0A"/>
    <w:rsid w:val="00936399"/>
    <w:rsid w:val="00936C3F"/>
    <w:rsid w:val="00955407"/>
    <w:rsid w:val="009638FE"/>
    <w:rsid w:val="00980D9F"/>
    <w:rsid w:val="00982C4D"/>
    <w:rsid w:val="00984D92"/>
    <w:rsid w:val="00992FC3"/>
    <w:rsid w:val="00996F78"/>
    <w:rsid w:val="009A0862"/>
    <w:rsid w:val="009C1C0F"/>
    <w:rsid w:val="009C2632"/>
    <w:rsid w:val="009D3006"/>
    <w:rsid w:val="009D3261"/>
    <w:rsid w:val="00A074A3"/>
    <w:rsid w:val="00A1275C"/>
    <w:rsid w:val="00A17DF4"/>
    <w:rsid w:val="00A205DE"/>
    <w:rsid w:val="00A322D3"/>
    <w:rsid w:val="00A324FB"/>
    <w:rsid w:val="00A33900"/>
    <w:rsid w:val="00A461BE"/>
    <w:rsid w:val="00A5611F"/>
    <w:rsid w:val="00A70208"/>
    <w:rsid w:val="00A70A06"/>
    <w:rsid w:val="00A80E92"/>
    <w:rsid w:val="00A82354"/>
    <w:rsid w:val="00A82BB7"/>
    <w:rsid w:val="00A83E2C"/>
    <w:rsid w:val="00A935E6"/>
    <w:rsid w:val="00AB6EBE"/>
    <w:rsid w:val="00AC0FD8"/>
    <w:rsid w:val="00AF19B3"/>
    <w:rsid w:val="00B22CDD"/>
    <w:rsid w:val="00B27C77"/>
    <w:rsid w:val="00B45A48"/>
    <w:rsid w:val="00B51342"/>
    <w:rsid w:val="00B654B4"/>
    <w:rsid w:val="00B8180F"/>
    <w:rsid w:val="00B85D05"/>
    <w:rsid w:val="00B85DED"/>
    <w:rsid w:val="00B961DC"/>
    <w:rsid w:val="00BA1733"/>
    <w:rsid w:val="00BA223B"/>
    <w:rsid w:val="00BB4B39"/>
    <w:rsid w:val="00BB76CC"/>
    <w:rsid w:val="00BC76AE"/>
    <w:rsid w:val="00BC76C4"/>
    <w:rsid w:val="00BD15DC"/>
    <w:rsid w:val="00BE2C87"/>
    <w:rsid w:val="00BF2A83"/>
    <w:rsid w:val="00BF43D5"/>
    <w:rsid w:val="00C02422"/>
    <w:rsid w:val="00C14ED7"/>
    <w:rsid w:val="00C16CC5"/>
    <w:rsid w:val="00C34901"/>
    <w:rsid w:val="00C36780"/>
    <w:rsid w:val="00C550ED"/>
    <w:rsid w:val="00C82366"/>
    <w:rsid w:val="00C96DB4"/>
    <w:rsid w:val="00CA4CF7"/>
    <w:rsid w:val="00CB307E"/>
    <w:rsid w:val="00CC4BA8"/>
    <w:rsid w:val="00CD0376"/>
    <w:rsid w:val="00CD44C5"/>
    <w:rsid w:val="00CD4ADB"/>
    <w:rsid w:val="00CD7ABD"/>
    <w:rsid w:val="00CE79DC"/>
    <w:rsid w:val="00D20D95"/>
    <w:rsid w:val="00D247E3"/>
    <w:rsid w:val="00D32F83"/>
    <w:rsid w:val="00D54EB9"/>
    <w:rsid w:val="00D66D49"/>
    <w:rsid w:val="00D67F4A"/>
    <w:rsid w:val="00D7461B"/>
    <w:rsid w:val="00D763F7"/>
    <w:rsid w:val="00D84551"/>
    <w:rsid w:val="00DA34BB"/>
    <w:rsid w:val="00DA7B09"/>
    <w:rsid w:val="00DB11E5"/>
    <w:rsid w:val="00DD0CDF"/>
    <w:rsid w:val="00DE168D"/>
    <w:rsid w:val="00DE50FA"/>
    <w:rsid w:val="00DF0828"/>
    <w:rsid w:val="00DF541D"/>
    <w:rsid w:val="00E00A5F"/>
    <w:rsid w:val="00E058A2"/>
    <w:rsid w:val="00E07F02"/>
    <w:rsid w:val="00E143B2"/>
    <w:rsid w:val="00E17F29"/>
    <w:rsid w:val="00E23994"/>
    <w:rsid w:val="00E27687"/>
    <w:rsid w:val="00E31DC7"/>
    <w:rsid w:val="00E3336D"/>
    <w:rsid w:val="00E70D17"/>
    <w:rsid w:val="00E73A66"/>
    <w:rsid w:val="00E75023"/>
    <w:rsid w:val="00E755AD"/>
    <w:rsid w:val="00E82B8B"/>
    <w:rsid w:val="00E832CF"/>
    <w:rsid w:val="00E84093"/>
    <w:rsid w:val="00E935D4"/>
    <w:rsid w:val="00EA1033"/>
    <w:rsid w:val="00EA72B1"/>
    <w:rsid w:val="00EB1934"/>
    <w:rsid w:val="00EB299C"/>
    <w:rsid w:val="00EB369A"/>
    <w:rsid w:val="00EB79BC"/>
    <w:rsid w:val="00EC1DAD"/>
    <w:rsid w:val="00EC1EC2"/>
    <w:rsid w:val="00ED4E60"/>
    <w:rsid w:val="00EE23CA"/>
    <w:rsid w:val="00EE426F"/>
    <w:rsid w:val="00EF2207"/>
    <w:rsid w:val="00EF3AB1"/>
    <w:rsid w:val="00EF622A"/>
    <w:rsid w:val="00F05500"/>
    <w:rsid w:val="00F0552E"/>
    <w:rsid w:val="00F14C87"/>
    <w:rsid w:val="00F27EE6"/>
    <w:rsid w:val="00F45B93"/>
    <w:rsid w:val="00F52791"/>
    <w:rsid w:val="00F87AA3"/>
    <w:rsid w:val="00F93F03"/>
    <w:rsid w:val="00F942C0"/>
    <w:rsid w:val="00FA2EE7"/>
    <w:rsid w:val="00FB2928"/>
    <w:rsid w:val="00FB571E"/>
    <w:rsid w:val="00FC3C1A"/>
    <w:rsid w:val="00FC6495"/>
    <w:rsid w:val="00FD2B7C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D3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242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75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2422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2D3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322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36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0E7883"/>
    <w:rPr>
      <w:rFonts w:cs="Times New Roman"/>
    </w:rPr>
  </w:style>
  <w:style w:type="table" w:customStyle="1" w:styleId="TableNormal1">
    <w:name w:val="Table Normal1"/>
    <w:uiPriority w:val="99"/>
    <w:semiHidden/>
    <w:rsid w:val="00A1275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36A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6AF6"/>
    <w:rPr>
      <w:rFonts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6AF6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36A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1793"/>
  </w:style>
  <w:style w:type="paragraph" w:customStyle="1" w:styleId="TableParagraph">
    <w:name w:val="Table Paragraph"/>
    <w:basedOn w:val="Normal"/>
    <w:uiPriority w:val="99"/>
    <w:rsid w:val="006B1793"/>
  </w:style>
  <w:style w:type="paragraph" w:styleId="Header">
    <w:name w:val="header"/>
    <w:basedOn w:val="Normal"/>
    <w:link w:val="HeaderChar"/>
    <w:uiPriority w:val="99"/>
    <w:rsid w:val="00A93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35E6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93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35E6"/>
    <w:rPr>
      <w:rFonts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96F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F78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F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F7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3302</Words>
  <Characters>19815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Maria</dc:creator>
  <cp:keywords/>
  <dc:description/>
  <cp:lastModifiedBy>Pracownik</cp:lastModifiedBy>
  <cp:revision>2</cp:revision>
  <cp:lastPrinted>2017-01-13T08:49:00Z</cp:lastPrinted>
  <dcterms:created xsi:type="dcterms:W3CDTF">2020-08-04T13:58:00Z</dcterms:created>
  <dcterms:modified xsi:type="dcterms:W3CDTF">2020-08-04T13:58:00Z</dcterms:modified>
</cp:coreProperties>
</file>