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3AD6B77B"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Siedlce </w:t>
            </w:r>
            <w:r>
              <w:rPr>
                <w:rFonts w:ascii="Calibri" w:eastAsia="Times New Roman" w:hAnsi="Calibri" w:cs="Times New Roman"/>
                <w:color w:val="000000"/>
                <w:sz w:val="16"/>
                <w:szCs w:val="16"/>
                <w:lang w:val="en-GB" w:eastAsia="en-GB"/>
              </w:rPr>
              <w:br/>
              <w:t>University of Natural Sciences and Humanities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A49AC98"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SIEDLCE01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76F24ED"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8790479"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Danuta Olejnik </w:t>
            </w:r>
            <w:hyperlink r:id="rId11" w:history="1">
              <w:r w:rsidRPr="00985BB5">
                <w:rPr>
                  <w:rStyle w:val="Hipercze"/>
                  <w:rFonts w:ascii="Calibri" w:eastAsia="Times New Roman" w:hAnsi="Calibri" w:cs="Times New Roman"/>
                  <w:sz w:val="16"/>
                  <w:szCs w:val="16"/>
                  <w:lang w:val="en-GB" w:eastAsia="en-GB"/>
                </w:rPr>
                <w:t>incoming@uph.edu.pl</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tel. +48 25 6431961</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8B0680E" w14:textId="77777777" w:rsidR="00B63727" w:rsidRDefault="00B63727" w:rsidP="00B57D80">
            <w:pPr>
              <w:spacing w:after="0" w:line="240" w:lineRule="auto"/>
              <w:rPr>
                <w:rFonts w:ascii="Calibri" w:eastAsia="Times New Roman" w:hAnsi="Calibri" w:cs="Times New Roman"/>
                <w:color w:val="0000FF"/>
                <w:sz w:val="8"/>
                <w:szCs w:val="8"/>
                <w:u w:val="single"/>
                <w:lang w:val="en-GB" w:eastAsia="en-GB"/>
              </w:rPr>
            </w:pPr>
          </w:p>
          <w:p w14:paraId="5294D107"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3223E19F"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25934FB4"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1F65760C"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126E730B"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655365" w:rsidRPr="003B119E" w:rsidRDefault="00655365"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E5D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E5D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E5D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E5D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E5D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E5D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E5D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E5D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544C72E" w:rsidR="00031FD9" w:rsidRDefault="00655365" w:rsidP="00B57D80">
      <w:pPr>
        <w:spacing w:after="0"/>
        <w:rPr>
          <w:lang w:val="en-GB"/>
        </w:rPr>
      </w:pPr>
      <w:r>
        <w:rPr>
          <w:lang w:val="en-GB"/>
        </w:rPr>
        <w:t xml:space="preserve">      </w: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655365" w:rsidRPr="003B119E" w14:paraId="2B3CEF9D" w14:textId="77777777" w:rsidTr="00C72BD2">
        <w:trPr>
          <w:trHeight w:val="160"/>
        </w:trPr>
        <w:tc>
          <w:tcPr>
            <w:tcW w:w="982" w:type="dxa"/>
            <w:tcBorders>
              <w:top w:val="nil"/>
              <w:left w:val="nil"/>
              <w:bottom w:val="nil"/>
              <w:right w:val="nil"/>
            </w:tcBorders>
            <w:shd w:val="clear" w:color="auto" w:fill="auto"/>
            <w:noWrap/>
            <w:vAlign w:val="bottom"/>
            <w:hideMark/>
          </w:tcPr>
          <w:p w14:paraId="1A9A165E"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2458C1C8" w14:textId="77777777" w:rsidR="00655365" w:rsidRPr="003B119E" w:rsidRDefault="00655365" w:rsidP="00C72BD2">
            <w:pPr>
              <w:spacing w:after="0" w:line="240" w:lineRule="auto"/>
              <w:rPr>
                <w:rFonts w:ascii="Calibri" w:eastAsia="Times New Roman" w:hAnsi="Calibri" w:cs="Times New Roman"/>
                <w:color w:val="0000FF"/>
                <w:sz w:val="8"/>
                <w:szCs w:val="8"/>
                <w:u w:val="single"/>
                <w:lang w:val="en-GB" w:eastAsia="en-GB"/>
              </w:rPr>
            </w:pPr>
          </w:p>
          <w:p w14:paraId="7C0EE0E2" w14:textId="77777777" w:rsidR="00655365" w:rsidRPr="003B119E" w:rsidRDefault="00655365" w:rsidP="00C72BD2">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1D62606"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F7DB1FB"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4421E969"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64044B77"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13D00AC5"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2F39E8AE"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5BA02F21"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r>
      <w:tr w:rsidR="00655365" w:rsidRPr="003B119E" w14:paraId="06EBCD52" w14:textId="77777777" w:rsidTr="00C72BD2">
        <w:trPr>
          <w:trHeight w:val="74"/>
        </w:trPr>
        <w:tc>
          <w:tcPr>
            <w:tcW w:w="982" w:type="dxa"/>
            <w:tcBorders>
              <w:top w:val="nil"/>
              <w:left w:val="nil"/>
              <w:bottom w:val="nil"/>
              <w:right w:val="nil"/>
            </w:tcBorders>
            <w:shd w:val="clear" w:color="auto" w:fill="auto"/>
            <w:noWrap/>
            <w:vAlign w:val="bottom"/>
          </w:tcPr>
          <w:p w14:paraId="5BC11FB8"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1AEAACD7" w14:textId="77777777" w:rsidR="00655365" w:rsidRPr="003B119E" w:rsidRDefault="00655365" w:rsidP="00C72BD2">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37F56329"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5BE9F86E"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39EC7A50"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401D2D8C"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3A692F93"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7052DA77"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3593ECAF"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r>
      <w:tr w:rsidR="00655365" w:rsidRPr="002A00C3" w14:paraId="42D852FE" w14:textId="77777777" w:rsidTr="00C72BD2">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F306ACE" w14:textId="77777777" w:rsidR="00655365" w:rsidRPr="00474762" w:rsidRDefault="00655365" w:rsidP="00C72BD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7E142A"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5365" w:rsidRPr="002A00C3" w14:paraId="3D1D3E15" w14:textId="77777777" w:rsidTr="00C72BD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F4BBE7"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AD980C1"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52D656C"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998BD12"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39A3766"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4C386B"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5365" w:rsidRPr="002A00C3" w14:paraId="4290A5CA" w14:textId="77777777" w:rsidTr="00C72BD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E383F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44AA0DB" w14:textId="77777777" w:rsidR="00655365" w:rsidRPr="00784E7F" w:rsidRDefault="00655365" w:rsidP="00C72BD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09AA47"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p w14:paraId="33D652E4"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036BA4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E956AF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5358DE1"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p>
        </w:tc>
      </w:tr>
      <w:tr w:rsidR="00655365" w:rsidRPr="002A00C3" w14:paraId="0543DBF2" w14:textId="77777777" w:rsidTr="00C72B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23500F0"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671C6C4"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5E2FCEE"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00E2B5A"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AA1DCF5"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EA684DC"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p>
        </w:tc>
      </w:tr>
      <w:tr w:rsidR="00655365" w:rsidRPr="002A00C3" w14:paraId="7BA3AA93" w14:textId="77777777" w:rsidTr="0065536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EFCF70"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65536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655365">
              <w:rPr>
                <w:rStyle w:val="Odwoanieprzypisukocowego"/>
                <w:rFonts w:ascii="Calibri" w:eastAsia="Times New Roman" w:hAnsi="Calibri" w:cs="Times New Roman"/>
                <w:color w:val="000000"/>
                <w:sz w:val="16"/>
                <w:szCs w:val="16"/>
                <w:vertAlign w:val="baseline"/>
                <w:lang w:val="en-GB" w:eastAsia="en-GB"/>
              </w:rPr>
              <w:endnoteReference w:id="14"/>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9F5C44C"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4784B76"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5F3BC05"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280D09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CF740B"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p>
        </w:tc>
      </w:tr>
    </w:tbl>
    <w:p w14:paraId="13C0C4A6" w14:textId="77777777" w:rsidR="00655365" w:rsidRPr="002A00C3" w:rsidRDefault="00655365" w:rsidP="00B57D80">
      <w:pPr>
        <w:spacing w:after="0"/>
        <w:rPr>
          <w:lang w:val="en-GB"/>
        </w:rPr>
      </w:pPr>
    </w:p>
    <w:p w14:paraId="563C3301" w14:textId="77777777" w:rsidR="00655365" w:rsidRDefault="00655365" w:rsidP="00EC1AC5">
      <w:pPr>
        <w:spacing w:after="0"/>
        <w:jc w:val="center"/>
        <w:rPr>
          <w:b/>
          <w:lang w:val="en-GB"/>
        </w:rPr>
      </w:pPr>
    </w:p>
    <w:p w14:paraId="5E7D9B6E" w14:textId="77777777" w:rsidR="00655365" w:rsidRDefault="0065536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3C03" w14:textId="77777777" w:rsidR="00BE5D50" w:rsidRDefault="00BE5D50" w:rsidP="00261299">
      <w:pPr>
        <w:spacing w:after="0" w:line="240" w:lineRule="auto"/>
      </w:pPr>
      <w:r>
        <w:separator/>
      </w:r>
    </w:p>
  </w:endnote>
  <w:endnote w:type="continuationSeparator" w:id="0">
    <w:p w14:paraId="1C8E7551" w14:textId="77777777" w:rsidR="00BE5D50" w:rsidRDefault="00BE5D50"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759754F" w14:textId="77777777" w:rsidR="00655365" w:rsidRPr="00114066" w:rsidRDefault="00655365" w:rsidP="00655365">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0D3CEC6" w14:textId="77777777" w:rsidR="00655365" w:rsidRPr="00114066" w:rsidRDefault="00655365" w:rsidP="00655365">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BE5D50">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2B3B" w14:textId="77777777" w:rsidR="00BE5D50" w:rsidRDefault="00BE5D50" w:rsidP="00261299">
      <w:pPr>
        <w:spacing w:after="0" w:line="240" w:lineRule="auto"/>
      </w:pPr>
      <w:r>
        <w:separator/>
      </w:r>
    </w:p>
  </w:footnote>
  <w:footnote w:type="continuationSeparator" w:id="0">
    <w:p w14:paraId="202F315B" w14:textId="77777777" w:rsidR="00BE5D50" w:rsidRDefault="00BE5D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D428F4D"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2508A8">
                            <w:rPr>
                              <w:rFonts w:ascii="Verdana" w:hAnsi="Verdana"/>
                              <w:b/>
                              <w:i/>
                              <w:color w:val="003CB4"/>
                              <w:sz w:val="16"/>
                              <w:szCs w:val="16"/>
                              <w:lang w:val="en-GB"/>
                            </w:rPr>
                            <w:t>2</w:t>
                          </w:r>
                          <w:r w:rsidR="00412775">
                            <w:rPr>
                              <w:rFonts w:ascii="Verdana" w:hAnsi="Verdana"/>
                              <w:b/>
                              <w:i/>
                              <w:color w:val="003CB4"/>
                              <w:sz w:val="16"/>
                              <w:szCs w:val="16"/>
                              <w:lang w:val="en-GB"/>
                            </w:rPr>
                            <w:t>1/</w:t>
                          </w:r>
                          <w:r w:rsidRPr="00945287">
                            <w:rPr>
                              <w:rFonts w:ascii="Verdana" w:hAnsi="Verdana"/>
                              <w:b/>
                              <w:i/>
                              <w:color w:val="003CB4"/>
                              <w:sz w:val="16"/>
                              <w:szCs w:val="16"/>
                              <w:lang w:val="en-GB"/>
                            </w:rPr>
                            <w:t>20</w:t>
                          </w:r>
                          <w:r w:rsidR="002508A8">
                            <w:rPr>
                              <w:rFonts w:ascii="Verdana" w:hAnsi="Verdana"/>
                              <w:b/>
                              <w:i/>
                              <w:color w:val="003CB4"/>
                              <w:sz w:val="16"/>
                              <w:szCs w:val="16"/>
                              <w:lang w:val="en-GB"/>
                            </w:rPr>
                            <w:t>2</w:t>
                          </w:r>
                          <w:r w:rsidR="00412775">
                            <w:rPr>
                              <w:rFonts w:ascii="Verdana" w:hAnsi="Verdana"/>
                              <w:b/>
                              <w:i/>
                              <w:color w:val="003CB4"/>
                              <w:sz w:val="16"/>
                              <w:szCs w:val="16"/>
                              <w:lang w:val="en-GB"/>
                            </w:rPr>
                            <w:t>2</w:t>
                          </w:r>
                          <w:bookmarkStart w:id="0" w:name="_GoBack"/>
                          <w:bookmarkEnd w:id="0"/>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D428F4D"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2508A8">
                      <w:rPr>
                        <w:rFonts w:ascii="Verdana" w:hAnsi="Verdana"/>
                        <w:b/>
                        <w:i/>
                        <w:color w:val="003CB4"/>
                        <w:sz w:val="16"/>
                        <w:szCs w:val="16"/>
                        <w:lang w:val="en-GB"/>
                      </w:rPr>
                      <w:t>2</w:t>
                    </w:r>
                    <w:r w:rsidR="00412775">
                      <w:rPr>
                        <w:rFonts w:ascii="Verdana" w:hAnsi="Verdana"/>
                        <w:b/>
                        <w:i/>
                        <w:color w:val="003CB4"/>
                        <w:sz w:val="16"/>
                        <w:szCs w:val="16"/>
                        <w:lang w:val="en-GB"/>
                      </w:rPr>
                      <w:t>1/</w:t>
                    </w:r>
                    <w:r w:rsidRPr="00945287">
                      <w:rPr>
                        <w:rFonts w:ascii="Verdana" w:hAnsi="Verdana"/>
                        <w:b/>
                        <w:i/>
                        <w:color w:val="003CB4"/>
                        <w:sz w:val="16"/>
                        <w:szCs w:val="16"/>
                        <w:lang w:val="en-GB"/>
                      </w:rPr>
                      <w:t>20</w:t>
                    </w:r>
                    <w:r w:rsidR="002508A8">
                      <w:rPr>
                        <w:rFonts w:ascii="Verdana" w:hAnsi="Verdana"/>
                        <w:b/>
                        <w:i/>
                        <w:color w:val="003CB4"/>
                        <w:sz w:val="16"/>
                        <w:szCs w:val="16"/>
                        <w:lang w:val="en-GB"/>
                      </w:rPr>
                      <w:t>2</w:t>
                    </w:r>
                    <w:r w:rsidR="00412775">
                      <w:rPr>
                        <w:rFonts w:ascii="Verdana" w:hAnsi="Verdana"/>
                        <w:b/>
                        <w:i/>
                        <w:color w:val="003CB4"/>
                        <w:sz w:val="16"/>
                        <w:szCs w:val="16"/>
                        <w:lang w:val="en-GB"/>
                      </w:rPr>
                      <w:t>2</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08A8"/>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2775"/>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5365"/>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9B"/>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D5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uph.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6A89590-C269-4622-A7EA-EA1F48CC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1009</Words>
  <Characters>6059</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3</cp:revision>
  <cp:lastPrinted>2015-04-10T09:51:00Z</cp:lastPrinted>
  <dcterms:created xsi:type="dcterms:W3CDTF">2021-03-04T14:04:00Z</dcterms:created>
  <dcterms:modified xsi:type="dcterms:W3CDTF">2021-03-04T14:04:00Z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