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4" w:rsidRPr="00936399" w:rsidRDefault="00586874" w:rsidP="00FC3C1A">
      <w:pPr>
        <w:pStyle w:val="Default"/>
        <w:jc w:val="center"/>
        <w:rPr>
          <w:b/>
          <w:spacing w:val="-1"/>
        </w:rPr>
      </w:pPr>
      <w:r>
        <w:rPr>
          <w:b/>
          <w:spacing w:val="-1"/>
        </w:rPr>
        <w:t xml:space="preserve">                       </w:t>
      </w:r>
      <w:r w:rsidRPr="00936399">
        <w:rPr>
          <w:b/>
          <w:spacing w:val="-1"/>
        </w:rPr>
        <w:t>Wzór</w:t>
      </w:r>
    </w:p>
    <w:p w:rsidR="00586874" w:rsidRDefault="00586874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wniosku</w:t>
      </w:r>
      <w:r w:rsidRPr="00936399">
        <w:rPr>
          <w:b/>
          <w:spacing w:val="7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nadanie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podstawowej</w:t>
      </w:r>
      <w:r w:rsidRPr="00936399">
        <w:rPr>
          <w:b/>
          <w:spacing w:val="8"/>
        </w:rPr>
        <w:t xml:space="preserve"> </w:t>
      </w:r>
      <w:r w:rsidRPr="00936399">
        <w:rPr>
          <w:b/>
        </w:rPr>
        <w:t>jednostce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organizacyjnej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1"/>
        </w:rPr>
        <w:t>uczelni,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której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2"/>
        </w:rPr>
        <w:t>mowa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w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art.</w:t>
      </w:r>
      <w:r w:rsidRPr="00936399">
        <w:rPr>
          <w:b/>
          <w:spacing w:val="-3"/>
        </w:rPr>
        <w:t xml:space="preserve"> </w:t>
      </w:r>
      <w:r w:rsidRPr="00936399">
        <w:rPr>
          <w:b/>
        </w:rPr>
        <w:t>11</w:t>
      </w:r>
      <w:r w:rsidRPr="00936399">
        <w:rPr>
          <w:b/>
          <w:spacing w:val="6"/>
        </w:rPr>
        <w:t xml:space="preserve"> </w:t>
      </w:r>
      <w:r w:rsidRPr="00936399">
        <w:rPr>
          <w:b/>
          <w:spacing w:val="-1"/>
        </w:rPr>
        <w:t>ust.</w:t>
      </w:r>
      <w:r w:rsidRPr="00936399">
        <w:rPr>
          <w:b/>
          <w:spacing w:val="-2"/>
        </w:rPr>
        <w:t xml:space="preserve"> </w:t>
      </w:r>
      <w:r w:rsidRPr="00936399">
        <w:rPr>
          <w:b/>
        </w:rPr>
        <w:t>3</w:t>
      </w:r>
      <w:r w:rsidRPr="00936399">
        <w:rPr>
          <w:b/>
          <w:spacing w:val="6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4"/>
        </w:rPr>
        <w:t xml:space="preserve"> </w:t>
      </w:r>
      <w:r w:rsidRPr="00936399">
        <w:rPr>
          <w:b/>
        </w:rPr>
        <w:t xml:space="preserve">5  ustawy z dnia 27 lipca 2005 r. </w:t>
      </w:r>
      <w:r w:rsidRPr="00936399">
        <w:rPr>
          <w:b/>
          <w:bCs/>
        </w:rPr>
        <w:t>Prawo o szkolnictwie wyższym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6399">
        <w:rPr>
          <w:b/>
          <w:spacing w:val="63"/>
          <w:w w:val="99"/>
        </w:rPr>
        <w:t xml:space="preserve"> </w:t>
      </w:r>
      <w:r w:rsidRPr="00936399">
        <w:rPr>
          <w:b/>
          <w:spacing w:val="-2"/>
        </w:rPr>
        <w:t>uprawnienia</w:t>
      </w:r>
      <w:r w:rsidRPr="00936399">
        <w:rPr>
          <w:b/>
          <w:spacing w:val="-8"/>
        </w:rPr>
        <w:t xml:space="preserve"> </w:t>
      </w:r>
      <w:r w:rsidRPr="00936399">
        <w:rPr>
          <w:b/>
        </w:rPr>
        <w:t>do</w:t>
      </w:r>
      <w:r w:rsidRPr="00936399">
        <w:rPr>
          <w:b/>
          <w:spacing w:val="-6"/>
        </w:rPr>
        <w:t xml:space="preserve"> </w:t>
      </w:r>
      <w:r w:rsidRPr="00936399">
        <w:rPr>
          <w:b/>
          <w:spacing w:val="-1"/>
        </w:rPr>
        <w:t>prowadzenia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studiów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1"/>
        </w:rPr>
        <w:t>na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określonym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2"/>
        </w:rPr>
        <w:t>kierunku,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poziomie</w:t>
      </w:r>
      <w:r w:rsidRPr="00936399">
        <w:rPr>
          <w:b/>
          <w:spacing w:val="-7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profilu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kształcenia</w:t>
      </w:r>
      <w:r>
        <w:rPr>
          <w:rStyle w:val="FootnoteReference"/>
          <w:b/>
          <w:spacing w:val="-1"/>
        </w:rPr>
        <w:footnoteReference w:id="1"/>
      </w:r>
      <w:r>
        <w:rPr>
          <w:b/>
          <w:spacing w:val="-1"/>
          <w:u w:val="single"/>
        </w:rPr>
        <w:t xml:space="preserve">            </w:t>
      </w:r>
    </w:p>
    <w:p w:rsidR="00586874" w:rsidRPr="00BC76AE" w:rsidRDefault="00586874" w:rsidP="00FC3C1A">
      <w:pPr>
        <w:pStyle w:val="Default"/>
        <w:jc w:val="center"/>
        <w:rPr>
          <w:b/>
          <w:spacing w:val="-1"/>
          <w:u w:val="single"/>
        </w:rPr>
      </w:pPr>
      <w:r w:rsidRPr="00BC76AE">
        <w:rPr>
          <w:b/>
          <w:spacing w:val="-1"/>
          <w:u w:val="single"/>
        </w:rPr>
        <w:t>Profil ogólnoakademicki</w:t>
      </w:r>
    </w:p>
    <w:p w:rsidR="00586874" w:rsidRPr="00936399" w:rsidRDefault="00586874" w:rsidP="00FC3C1A">
      <w:pPr>
        <w:pStyle w:val="Default"/>
      </w:pPr>
    </w:p>
    <w:p w:rsidR="00586874" w:rsidRDefault="00586874" w:rsidP="00FC3C1A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 w:rsidRPr="00936399">
        <w:rPr>
          <w:b/>
          <w:spacing w:val="-1"/>
          <w:sz w:val="24"/>
          <w:szCs w:val="24"/>
        </w:rPr>
        <w:t>. Ogólna</w:t>
      </w:r>
      <w:r w:rsidRPr="00936399"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charakterystyka</w:t>
      </w:r>
      <w:r w:rsidRPr="00936399">
        <w:rPr>
          <w:b/>
          <w:spacing w:val="-12"/>
          <w:sz w:val="24"/>
          <w:szCs w:val="24"/>
        </w:rPr>
        <w:t xml:space="preserve"> </w:t>
      </w:r>
      <w:r w:rsidRPr="00936399">
        <w:rPr>
          <w:b/>
          <w:spacing w:val="-1"/>
          <w:sz w:val="24"/>
          <w:szCs w:val="24"/>
        </w:rPr>
        <w:t>studiów</w:t>
      </w:r>
      <w:r w:rsidRPr="00936399">
        <w:rPr>
          <w:b/>
          <w:spacing w:val="-16"/>
          <w:sz w:val="24"/>
          <w:szCs w:val="24"/>
        </w:rPr>
        <w:t xml:space="preserve"> </w:t>
      </w:r>
    </w:p>
    <w:p w:rsidR="00586874" w:rsidRDefault="00586874" w:rsidP="00FC3C1A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4297"/>
      </w:tblGrid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D83772">
              <w:rPr>
                <w:b/>
                <w:spacing w:val="-2"/>
                <w:sz w:val="24"/>
                <w:szCs w:val="24"/>
              </w:rPr>
              <w:t>Nazwa</w:t>
            </w:r>
            <w:r w:rsidRPr="00D8377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kierunku</w:t>
            </w:r>
            <w:r w:rsidRPr="00D837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D83772">
              <w:rPr>
                <w:b/>
                <w:sz w:val="24"/>
                <w:szCs w:val="24"/>
              </w:rPr>
              <w:t>Poziom kształcenia</w:t>
            </w:r>
          </w:p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</w:pPr>
            <w:r w:rsidRPr="00D83772">
              <w:t>(studia pierwszego stopnia / studia drugiego stopnia / jednolite studia magisterskie)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pacing w:val="-1"/>
                <w:sz w:val="24"/>
                <w:szCs w:val="24"/>
              </w:rPr>
              <w:t>Profil</w:t>
            </w:r>
            <w:r w:rsidRPr="00D837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kształcenia</w:t>
            </w:r>
          </w:p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D83772">
              <w:rPr>
                <w:sz w:val="24"/>
                <w:szCs w:val="24"/>
              </w:rPr>
              <w:t>ogólnoakademicki</w:t>
            </w: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pacing w:val="-1"/>
                <w:sz w:val="24"/>
                <w:szCs w:val="24"/>
              </w:rPr>
              <w:t xml:space="preserve">Forma studiów </w:t>
            </w:r>
          </w:p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1"/>
              </w:rPr>
            </w:pPr>
            <w:r w:rsidRPr="00D83772">
              <w:rPr>
                <w:spacing w:val="-1"/>
              </w:rPr>
              <w:t>stacjonarne /niestacjonarne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pacing w:val="-1"/>
                <w:sz w:val="24"/>
                <w:szCs w:val="24"/>
              </w:rPr>
              <w:t>Przyporządkowanie</w:t>
            </w:r>
            <w:r w:rsidRPr="00D83772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kierunku</w:t>
            </w:r>
            <w:r w:rsidRPr="00D83772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studiów</w:t>
            </w:r>
            <w:r w:rsidRPr="00D83772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do</w:t>
            </w:r>
            <w:r w:rsidRPr="00D83772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obszaru</w:t>
            </w:r>
            <w:r w:rsidRPr="00D83772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lub</w:t>
            </w:r>
            <w:r w:rsidRPr="00D8377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obszarów</w:t>
            </w:r>
            <w:r w:rsidRPr="00D83772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kształcenia</w:t>
            </w:r>
            <w:r w:rsidRPr="00D8377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oraz</w:t>
            </w:r>
            <w:r w:rsidRPr="00D8377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określenie</w:t>
            </w:r>
            <w:r w:rsidRPr="00D8377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procentowego</w:t>
            </w:r>
            <w:r w:rsidRPr="00D83772">
              <w:rPr>
                <w:b/>
                <w:spacing w:val="73"/>
                <w:w w:val="9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udziału</w:t>
            </w:r>
            <w:r w:rsidRPr="00D837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liczby</w:t>
            </w:r>
            <w:r w:rsidRPr="00D8377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punktów</w:t>
            </w:r>
            <w:r w:rsidRPr="00D8377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ECTS</w:t>
            </w:r>
            <w:r w:rsidRPr="00D8377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dla</w:t>
            </w:r>
            <w:r w:rsidRPr="00D83772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poszczególnych</w:t>
            </w:r>
            <w:r w:rsidRPr="00D837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obszarów</w:t>
            </w:r>
            <w:r w:rsidRPr="00D83772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kształcenia</w:t>
            </w:r>
            <w:r w:rsidRPr="00D8377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w</w:t>
            </w:r>
            <w:r w:rsidRPr="00D8377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liczbie</w:t>
            </w:r>
            <w:r w:rsidRPr="00D83772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punktów</w:t>
            </w:r>
            <w:r w:rsidRPr="00D8377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ECTS </w:t>
            </w:r>
            <w:r w:rsidRPr="00D83772">
              <w:rPr>
                <w:b/>
                <w:spacing w:val="-1"/>
                <w:sz w:val="24"/>
                <w:szCs w:val="24"/>
              </w:rPr>
              <w:t>koniecznej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do </w:t>
            </w:r>
            <w:r w:rsidRPr="00D83772">
              <w:rPr>
                <w:b/>
                <w:spacing w:val="-2"/>
                <w:sz w:val="24"/>
                <w:szCs w:val="24"/>
              </w:rPr>
              <w:t>uzyskania</w:t>
            </w:r>
            <w:r w:rsidRPr="00D83772">
              <w:rPr>
                <w:b/>
                <w:spacing w:val="-1"/>
                <w:sz w:val="24"/>
                <w:szCs w:val="24"/>
              </w:rPr>
              <w:t xml:space="preserve"> kwalifikacji odpowiadających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poziomowi kształcenia</w:t>
            </w:r>
          </w:p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1"/>
              </w:rPr>
            </w:pPr>
            <w:r w:rsidRPr="00D83772">
              <w:rPr>
                <w:spacing w:val="-1"/>
              </w:rPr>
              <w:t xml:space="preserve">(w przypadku </w:t>
            </w:r>
            <w:r w:rsidRPr="00D83772">
              <w:rPr>
                <w:spacing w:val="-2"/>
              </w:rPr>
              <w:t>kierunku</w:t>
            </w:r>
            <w:r w:rsidRPr="00D83772">
              <w:rPr>
                <w:spacing w:val="-1"/>
              </w:rPr>
              <w:t xml:space="preserve"> przyporządkowanego</w:t>
            </w:r>
            <w:r w:rsidRPr="00D83772">
              <w:t xml:space="preserve"> do</w:t>
            </w:r>
            <w:r w:rsidRPr="00D83772">
              <w:rPr>
                <w:spacing w:val="1"/>
              </w:rPr>
              <w:t xml:space="preserve"> </w:t>
            </w:r>
            <w:r w:rsidRPr="00D83772">
              <w:rPr>
                <w:spacing w:val="-1"/>
              </w:rPr>
              <w:t>więcej</w:t>
            </w:r>
            <w:r w:rsidRPr="00D83772">
              <w:rPr>
                <w:spacing w:val="2"/>
              </w:rPr>
              <w:t xml:space="preserve"> </w:t>
            </w:r>
            <w:r w:rsidRPr="00D83772">
              <w:rPr>
                <w:spacing w:val="-1"/>
              </w:rPr>
              <w:t>niż</w:t>
            </w:r>
            <w:r w:rsidRPr="00D83772">
              <w:rPr>
                <w:spacing w:val="1"/>
              </w:rPr>
              <w:t xml:space="preserve"> </w:t>
            </w:r>
            <w:r w:rsidRPr="00D83772">
              <w:rPr>
                <w:spacing w:val="-1"/>
              </w:rPr>
              <w:t>jednego</w:t>
            </w:r>
            <w:r w:rsidRPr="00D83772">
              <w:rPr>
                <w:spacing w:val="1"/>
              </w:rPr>
              <w:t xml:space="preserve"> </w:t>
            </w:r>
            <w:r w:rsidRPr="00D83772">
              <w:t>obszaru</w:t>
            </w:r>
            <w:r w:rsidRPr="00D83772">
              <w:rPr>
                <w:spacing w:val="-2"/>
              </w:rPr>
              <w:t xml:space="preserve"> </w:t>
            </w:r>
            <w:r w:rsidRPr="00D83772">
              <w:rPr>
                <w:spacing w:val="-1"/>
              </w:rPr>
              <w:t>kształcenia)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pacing w:val="-2"/>
                <w:sz w:val="24"/>
                <w:szCs w:val="24"/>
              </w:rPr>
              <w:t>Wskazanie</w:t>
            </w:r>
            <w:r w:rsidRPr="00D8377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dziedzin</w:t>
            </w:r>
            <w:r w:rsidRPr="00D8377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nauki</w:t>
            </w:r>
            <w:r w:rsidRPr="00D83772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i</w:t>
            </w:r>
            <w:r w:rsidRPr="00D837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dyscyplin</w:t>
            </w:r>
            <w:r w:rsidRPr="00D8377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naukowych</w:t>
            </w:r>
            <w:r w:rsidRPr="00D8377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lub</w:t>
            </w:r>
            <w:r w:rsidRPr="00D8377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dziedzin</w:t>
            </w:r>
            <w:r w:rsidRPr="00D8377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sztuki</w:t>
            </w:r>
            <w:r w:rsidRPr="00D8377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i</w:t>
            </w:r>
            <w:r w:rsidRPr="00D837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dyscyplin</w:t>
            </w:r>
            <w:r w:rsidRPr="00D8377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artystycznych,</w:t>
            </w:r>
            <w:r w:rsidRPr="00D8377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do</w:t>
            </w:r>
            <w:r w:rsidRPr="00D8377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których</w:t>
            </w:r>
            <w:r w:rsidRPr="00D83772">
              <w:rPr>
                <w:b/>
                <w:spacing w:val="51"/>
                <w:w w:val="9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odnoszą</w:t>
            </w:r>
            <w:r w:rsidRPr="00D8377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się</w:t>
            </w:r>
            <w:r w:rsidRPr="00D8377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efekty</w:t>
            </w:r>
            <w:r w:rsidRPr="00D8377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 xml:space="preserve">kształcenia </w:t>
            </w:r>
            <w:r w:rsidRPr="00D83772">
              <w:rPr>
                <w:i/>
                <w:spacing w:val="-1"/>
                <w:sz w:val="24"/>
                <w:szCs w:val="24"/>
              </w:rPr>
              <w:t>/zgodnych z uchwałą Senatu/</w:t>
            </w:r>
          </w:p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1"/>
                <w:sz w:val="24"/>
                <w:szCs w:val="24"/>
              </w:rPr>
            </w:pPr>
            <w:r w:rsidRPr="00133B70">
              <w:t xml:space="preserve">(zgodnie z rozporządzeniem Ministra Nauki i Szkolnictwa Wyższego z dnia 8 sierpnia 2011 w sprawie obszarów wiedzy, dziedzin nauki i sztuki oraz dyscyplin naukowych i artystycznych, </w:t>
            </w:r>
            <w:r w:rsidRPr="00133B70">
              <w:rPr>
                <w:rStyle w:val="h1"/>
              </w:rPr>
              <w:t>Dz.U. 2011 nr 179 poz. 1065)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pacing w:val="-2"/>
                <w:sz w:val="24"/>
                <w:szCs w:val="24"/>
              </w:rPr>
              <w:t>Wskazanie</w:t>
            </w:r>
            <w:r w:rsidRPr="00D8377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tytułu</w:t>
            </w:r>
            <w:r w:rsidRPr="00D8377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zawodowego</w:t>
            </w:r>
            <w:r w:rsidRPr="00D8377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nadawanego</w:t>
            </w:r>
            <w:r w:rsidRPr="00D8377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absolwentom</w:t>
            </w:r>
          </w:p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2"/>
              </w:rPr>
            </w:pPr>
            <w:r w:rsidRPr="00D83772">
              <w:rPr>
                <w:spacing w:val="-1"/>
              </w:rPr>
              <w:t xml:space="preserve">(zgodnie z </w:t>
            </w:r>
            <w:r w:rsidRPr="00D83772">
              <w:t xml:space="preserve">rozporządzeniem Ministra Nauki i Szkolnictwa Wyższego z dnia 1 września 2011 r. w sprawie tytułów zawodowych nadawanych absolwentom studiów, warunków wydawania oraz niezbędnych elementów dyplomów ukończenia studiów i świadectw ukończenia studiów podyplomowych oraz wzoru suplementu do dyplomu, </w:t>
            </w:r>
            <w:r w:rsidRPr="00D83772">
              <w:rPr>
                <w:rStyle w:val="h1"/>
              </w:rPr>
              <w:t>Dz.U. 2011 nr 196 poz. 1167)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2"/>
              </w:rPr>
            </w:pPr>
            <w:r w:rsidRPr="00D83772">
              <w:rPr>
                <w:b/>
                <w:spacing w:val="-1"/>
                <w:sz w:val="24"/>
                <w:szCs w:val="24"/>
              </w:rPr>
              <w:t>Informacja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posiadanej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przez </w:t>
            </w:r>
            <w:r w:rsidRPr="00D8377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podstawową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jednostkę</w:t>
            </w:r>
            <w:r w:rsidRPr="00D83772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organizacyjną</w:t>
            </w:r>
            <w:r w:rsidRPr="00D83772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uczelni</w:t>
            </w:r>
            <w:r w:rsidRPr="00D83772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kategorii</w:t>
            </w:r>
            <w:r w:rsidRPr="00D83772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naukowej,</w:t>
            </w:r>
            <w:r w:rsidRPr="00D83772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</w:t>
            </w:r>
            <w:r w:rsidRPr="00D83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której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mowa</w:t>
            </w:r>
            <w:r w:rsidRPr="00D83772">
              <w:rPr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w</w:t>
            </w:r>
            <w:r w:rsidRPr="00D837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art.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42 </w:t>
            </w:r>
            <w:r w:rsidRPr="00D8377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ust.</w:t>
            </w:r>
            <w:r w:rsidRPr="00D83772">
              <w:rPr>
                <w:b/>
                <w:sz w:val="24"/>
                <w:szCs w:val="24"/>
              </w:rPr>
              <w:t xml:space="preserve"> 3 </w:t>
            </w:r>
            <w:r w:rsidRPr="00D8377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ustawy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z</w:t>
            </w:r>
            <w:r w:rsidRPr="00D83772">
              <w:rPr>
                <w:b/>
                <w:spacing w:val="-1"/>
                <w:sz w:val="24"/>
                <w:szCs w:val="24"/>
              </w:rPr>
              <w:t xml:space="preserve"> dnia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30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kwietnia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2010 r. </w:t>
            </w:r>
            <w:r w:rsidRPr="00D8377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zasadach </w:t>
            </w:r>
            <w:r w:rsidRPr="00D8377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finansowania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nauki</w:t>
            </w:r>
            <w:r w:rsidRPr="00D83772">
              <w:rPr>
                <w:b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(Dz.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U. </w:t>
            </w:r>
            <w:r w:rsidRPr="00D8377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 xml:space="preserve">z 2014 r. </w:t>
            </w:r>
            <w:r w:rsidRPr="00D8377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poz.</w:t>
            </w:r>
            <w:r w:rsidRPr="00D837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1620,</w:t>
            </w:r>
            <w:r w:rsidRPr="00D83772">
              <w:rPr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z</w:t>
            </w:r>
            <w:r w:rsidRPr="00D837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2015</w:t>
            </w:r>
            <w:r w:rsidRPr="00D83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r.</w:t>
            </w:r>
            <w:r w:rsidRPr="00D8377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poz.</w:t>
            </w:r>
            <w:r w:rsidRPr="00D83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249</w:t>
            </w:r>
            <w:r w:rsidRPr="00D83772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i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1268</w:t>
            </w:r>
            <w:r w:rsidRPr="00D83772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oraz</w:t>
            </w:r>
            <w:r w:rsidRPr="00D8377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z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2016</w:t>
            </w:r>
            <w:r w:rsidRPr="00D83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r.</w:t>
            </w:r>
            <w:r w:rsidRPr="00D8377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poz.</w:t>
            </w:r>
            <w:r w:rsidRPr="00D83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1020</w:t>
            </w:r>
            <w:r w:rsidRPr="00D83772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i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1311)</w:t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4625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z w:val="24"/>
                <w:szCs w:val="24"/>
              </w:rPr>
              <w:t>Przewidywana (planowana) liczba studentów wnioskowanego kierunku (dla całego cyklu kształcenia)</w:t>
            </w:r>
            <w:r w:rsidRPr="00D83772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</w:tc>
        <w:tc>
          <w:tcPr>
            <w:tcW w:w="4297" w:type="dxa"/>
          </w:tcPr>
          <w:p w:rsidR="00586874" w:rsidRPr="00D83772" w:rsidRDefault="00586874" w:rsidP="00D83772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z w:val="24"/>
          <w:szCs w:val="24"/>
        </w:rPr>
        <w:t xml:space="preserve">2. Wskazanie </w:t>
      </w:r>
      <w:r w:rsidRPr="00133B70">
        <w:rPr>
          <w:b/>
          <w:spacing w:val="-2"/>
          <w:sz w:val="24"/>
          <w:szCs w:val="24"/>
        </w:rPr>
        <w:t>związku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kierunku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0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z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misją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uczelni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i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strategią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jej</w:t>
      </w:r>
      <w:r w:rsidRPr="00133B70">
        <w:rPr>
          <w:b/>
          <w:spacing w:val="-4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rozwoju</w:t>
      </w: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3. Uzasadnienie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utworzenia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2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określonym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kierunku,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poziomie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i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profilu</w:t>
      </w:r>
      <w:r w:rsidRPr="00133B70">
        <w:rPr>
          <w:b/>
          <w:spacing w:val="-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kształcenia</w:t>
      </w: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2" w:right="153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4.</w:t>
      </w:r>
      <w:r w:rsidRPr="00133B70">
        <w:rPr>
          <w:b/>
          <w:spacing w:val="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Opis</w:t>
      </w:r>
      <w:r w:rsidRPr="00133B70">
        <w:rPr>
          <w:b/>
          <w:spacing w:val="5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prowadzonych</w:t>
      </w:r>
      <w:r w:rsidRPr="00133B70">
        <w:rPr>
          <w:b/>
          <w:spacing w:val="4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badań</w:t>
      </w:r>
      <w:r w:rsidRPr="00133B70">
        <w:rPr>
          <w:b/>
          <w:spacing w:val="5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naukowych</w:t>
      </w:r>
      <w:r w:rsidRPr="00133B70">
        <w:rPr>
          <w:b/>
          <w:spacing w:val="4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dziedzinie</w:t>
      </w:r>
      <w:r w:rsidRPr="00133B70">
        <w:rPr>
          <w:b/>
          <w:spacing w:val="4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nauki</w:t>
      </w:r>
      <w:r w:rsidRPr="00133B70">
        <w:rPr>
          <w:b/>
          <w:spacing w:val="92"/>
          <w:w w:val="9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lub</w:t>
      </w:r>
      <w:r w:rsidRPr="00133B70">
        <w:rPr>
          <w:b/>
          <w:spacing w:val="13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sztuki</w:t>
      </w:r>
      <w:r w:rsidRPr="00133B70">
        <w:rPr>
          <w:b/>
          <w:spacing w:val="13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związanej</w:t>
      </w:r>
      <w:r w:rsidRPr="00133B70">
        <w:rPr>
          <w:b/>
          <w:spacing w:val="13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z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wnioskowanym</w:t>
      </w:r>
      <w:r w:rsidRPr="00133B70">
        <w:rPr>
          <w:b/>
          <w:spacing w:val="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kierunkiem</w:t>
      </w:r>
      <w:r w:rsidRPr="00133B70">
        <w:rPr>
          <w:b/>
          <w:spacing w:val="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586874" w:rsidRPr="00133B70" w:rsidRDefault="00586874" w:rsidP="00FC3C1A">
      <w:pPr>
        <w:pStyle w:val="BodyText"/>
        <w:tabs>
          <w:tab w:val="left" w:pos="762"/>
        </w:tabs>
        <w:spacing w:before="0"/>
        <w:ind w:left="142" w:right="95" w:firstLine="0"/>
        <w:jc w:val="both"/>
        <w:rPr>
          <w:b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5. Informacja</w:t>
      </w:r>
      <w:r w:rsidRPr="00133B70">
        <w:rPr>
          <w:b/>
          <w:spacing w:val="11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zakresie</w:t>
      </w:r>
      <w:r w:rsidRPr="00133B70">
        <w:rPr>
          <w:b/>
          <w:spacing w:val="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spełniania</w:t>
      </w:r>
      <w:r w:rsidRPr="00133B70">
        <w:rPr>
          <w:b/>
          <w:spacing w:val="11"/>
          <w:sz w:val="24"/>
          <w:szCs w:val="24"/>
        </w:rPr>
        <w:t xml:space="preserve"> </w:t>
      </w:r>
      <w:r w:rsidRPr="00133B70">
        <w:rPr>
          <w:b/>
          <w:spacing w:val="-3"/>
          <w:sz w:val="24"/>
          <w:szCs w:val="24"/>
        </w:rPr>
        <w:t>wymagań</w:t>
      </w:r>
      <w:r w:rsidRPr="00133B70">
        <w:rPr>
          <w:b/>
          <w:spacing w:val="10"/>
          <w:sz w:val="24"/>
          <w:szCs w:val="24"/>
        </w:rPr>
        <w:t xml:space="preserve"> dotyczących </w:t>
      </w:r>
      <w:r w:rsidRPr="00133B70">
        <w:rPr>
          <w:b/>
          <w:spacing w:val="-1"/>
          <w:sz w:val="24"/>
          <w:szCs w:val="24"/>
        </w:rPr>
        <w:t>zapewnienia</w:t>
      </w:r>
      <w:r w:rsidRPr="00133B70">
        <w:rPr>
          <w:b/>
          <w:spacing w:val="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studentom  w</w:t>
      </w:r>
      <w:r w:rsidRPr="00133B70">
        <w:rPr>
          <w:b/>
          <w:spacing w:val="3"/>
          <w:sz w:val="24"/>
          <w:szCs w:val="24"/>
        </w:rPr>
        <w:t xml:space="preserve">nioskowanego </w:t>
      </w:r>
      <w:r w:rsidRPr="00133B70">
        <w:rPr>
          <w:b/>
          <w:spacing w:val="-2"/>
          <w:sz w:val="24"/>
          <w:szCs w:val="24"/>
        </w:rPr>
        <w:t>kierunku:</w:t>
      </w:r>
    </w:p>
    <w:p w:rsidR="00586874" w:rsidRPr="00133B70" w:rsidRDefault="00586874" w:rsidP="00D84551">
      <w:pPr>
        <w:pStyle w:val="BodyText"/>
        <w:numPr>
          <w:ilvl w:val="0"/>
          <w:numId w:val="6"/>
        </w:numPr>
        <w:tabs>
          <w:tab w:val="left" w:pos="560"/>
        </w:tabs>
        <w:spacing w:before="0"/>
        <w:jc w:val="both"/>
        <w:rPr>
          <w:b/>
          <w:sz w:val="24"/>
          <w:szCs w:val="24"/>
        </w:rPr>
      </w:pPr>
      <w:r w:rsidRPr="00133B70">
        <w:rPr>
          <w:b/>
          <w:sz w:val="24"/>
          <w:szCs w:val="24"/>
        </w:rPr>
        <w:t>co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najmniej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przygotowania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do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prowadzenia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badań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–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przypadku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pierwszego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stopnia;</w:t>
      </w:r>
    </w:p>
    <w:p w:rsidR="00586874" w:rsidRPr="00133B70" w:rsidRDefault="00586874" w:rsidP="00D84551">
      <w:pPr>
        <w:pStyle w:val="BodyText"/>
        <w:numPr>
          <w:ilvl w:val="0"/>
          <w:numId w:val="6"/>
        </w:numPr>
        <w:tabs>
          <w:tab w:val="left" w:pos="560"/>
        </w:tabs>
        <w:spacing w:before="0"/>
        <w:ind w:right="152"/>
        <w:jc w:val="both"/>
        <w:rPr>
          <w:b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udziału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badaniach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–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przypadku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drugiego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lub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jednolitych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magisterskich</w:t>
      </w:r>
    </w:p>
    <w:p w:rsidR="00586874" w:rsidRPr="00133B70" w:rsidRDefault="00586874" w:rsidP="00FC3C1A">
      <w:pPr>
        <w:pStyle w:val="Heading1"/>
        <w:spacing w:before="0"/>
        <w:ind w:left="142" w:right="-46"/>
        <w:jc w:val="both"/>
        <w:rPr>
          <w:bCs w:val="0"/>
          <w:sz w:val="24"/>
          <w:szCs w:val="24"/>
        </w:rPr>
      </w:pPr>
      <w:r w:rsidRPr="00133B70">
        <w:rPr>
          <w:sz w:val="24"/>
          <w:szCs w:val="24"/>
        </w:rPr>
        <w:t>określonych w</w:t>
      </w:r>
      <w:r w:rsidRPr="00133B70">
        <w:rPr>
          <w:spacing w:val="-8"/>
          <w:sz w:val="24"/>
          <w:szCs w:val="24"/>
        </w:rPr>
        <w:t xml:space="preserve"> </w:t>
      </w:r>
      <w:r w:rsidRPr="00133B70">
        <w:rPr>
          <w:sz w:val="24"/>
          <w:szCs w:val="24"/>
        </w:rPr>
        <w:t>§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z w:val="24"/>
          <w:szCs w:val="24"/>
        </w:rPr>
        <w:t>7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ust.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z w:val="24"/>
          <w:szCs w:val="24"/>
        </w:rPr>
        <w:t>4 rozporządzenia Ministra Nauki i Szkolnictwa Wyższego z dnia 26 września 2016 r. 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sprawie</w:t>
      </w:r>
      <w:r w:rsidRPr="00133B70">
        <w:rPr>
          <w:spacing w:val="-9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warunków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prowadzenia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 (</w:t>
      </w:r>
      <w:r w:rsidRPr="00133B70">
        <w:rPr>
          <w:rStyle w:val="h1"/>
          <w:sz w:val="24"/>
          <w:szCs w:val="24"/>
        </w:rPr>
        <w:t>Dz.U. 2016 poz. 1596)</w:t>
      </w:r>
    </w:p>
    <w:p w:rsidR="00586874" w:rsidRPr="00133B70" w:rsidRDefault="00586874" w:rsidP="00A1275C">
      <w:pPr>
        <w:pStyle w:val="BodyText"/>
        <w:tabs>
          <w:tab w:val="left" w:pos="560"/>
        </w:tabs>
        <w:spacing w:before="130" w:line="250" w:lineRule="auto"/>
        <w:ind w:left="139" w:right="152" w:firstLine="0"/>
        <w:jc w:val="both"/>
        <w:rPr>
          <w:sz w:val="24"/>
          <w:szCs w:val="24"/>
        </w:rPr>
      </w:pPr>
    </w:p>
    <w:p w:rsidR="00586874" w:rsidRPr="00133B70" w:rsidRDefault="00586874" w:rsidP="00A1275C">
      <w:pPr>
        <w:pStyle w:val="BodyText"/>
        <w:tabs>
          <w:tab w:val="left" w:pos="560"/>
        </w:tabs>
        <w:spacing w:before="130" w:line="250" w:lineRule="auto"/>
        <w:ind w:left="139" w:right="152" w:firstLine="0"/>
        <w:jc w:val="both"/>
        <w:rPr>
          <w:sz w:val="24"/>
          <w:szCs w:val="24"/>
        </w:rPr>
      </w:pPr>
    </w:p>
    <w:p w:rsidR="00586874" w:rsidRPr="00133B70" w:rsidRDefault="00586874" w:rsidP="005742E6">
      <w:pPr>
        <w:pStyle w:val="BodyText"/>
        <w:tabs>
          <w:tab w:val="left" w:pos="560"/>
        </w:tabs>
        <w:spacing w:line="250" w:lineRule="auto"/>
        <w:ind w:left="140" w:right="155" w:firstLine="0"/>
        <w:rPr>
          <w:b/>
          <w:spacing w:val="-1"/>
          <w:sz w:val="24"/>
          <w:szCs w:val="24"/>
        </w:rPr>
      </w:pPr>
      <w:r w:rsidRPr="00133B70">
        <w:rPr>
          <w:b/>
          <w:sz w:val="24"/>
          <w:szCs w:val="24"/>
        </w:rPr>
        <w:t>6. Opis</w:t>
      </w:r>
      <w:r w:rsidRPr="00133B70">
        <w:rPr>
          <w:b/>
          <w:spacing w:val="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kompetencji</w:t>
      </w:r>
      <w:r w:rsidRPr="00133B70">
        <w:rPr>
          <w:b/>
          <w:spacing w:val="8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oczekiwanych</w:t>
      </w:r>
      <w:r w:rsidRPr="00133B70">
        <w:rPr>
          <w:b/>
          <w:spacing w:val="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od</w:t>
      </w:r>
      <w:r w:rsidRPr="00133B70">
        <w:rPr>
          <w:b/>
          <w:spacing w:val="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kandydata</w:t>
      </w:r>
      <w:r w:rsidRPr="00133B70">
        <w:rPr>
          <w:b/>
          <w:spacing w:val="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ubiegającego</w:t>
      </w:r>
      <w:r w:rsidRPr="00133B70">
        <w:rPr>
          <w:b/>
          <w:spacing w:val="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się</w:t>
      </w:r>
      <w:r w:rsidRPr="00133B70">
        <w:rPr>
          <w:b/>
          <w:spacing w:val="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o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przyjęcie</w:t>
      </w:r>
      <w:r w:rsidRPr="00133B70">
        <w:rPr>
          <w:b/>
          <w:spacing w:val="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</w:t>
      </w:r>
      <w:r w:rsidRPr="00133B70">
        <w:rPr>
          <w:b/>
          <w:spacing w:val="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studia</w:t>
      </w:r>
      <w:r w:rsidRPr="00133B70">
        <w:rPr>
          <w:b/>
          <w:spacing w:val="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pierwszego</w:t>
      </w:r>
      <w:r w:rsidRPr="00133B70">
        <w:rPr>
          <w:b/>
          <w:spacing w:val="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stopnia,</w:t>
      </w:r>
      <w:r w:rsidRPr="00133B70">
        <w:rPr>
          <w:b/>
          <w:spacing w:val="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studia</w:t>
      </w:r>
      <w:r w:rsidRPr="00133B70">
        <w:rPr>
          <w:b/>
          <w:spacing w:val="5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drugiego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lub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jednolite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studia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magisterskie</w:t>
      </w:r>
    </w:p>
    <w:p w:rsidR="00586874" w:rsidRPr="00133B70" w:rsidRDefault="00586874" w:rsidP="005742E6">
      <w:pPr>
        <w:pStyle w:val="BodyText"/>
        <w:tabs>
          <w:tab w:val="left" w:pos="560"/>
        </w:tabs>
        <w:spacing w:line="250" w:lineRule="auto"/>
        <w:ind w:left="140" w:right="155" w:firstLine="0"/>
        <w:rPr>
          <w:spacing w:val="-1"/>
          <w:sz w:val="24"/>
          <w:szCs w:val="24"/>
        </w:rPr>
      </w:pPr>
    </w:p>
    <w:p w:rsidR="00586874" w:rsidRPr="00133B70" w:rsidRDefault="00586874" w:rsidP="005742E6">
      <w:pPr>
        <w:pStyle w:val="BodyText"/>
        <w:tabs>
          <w:tab w:val="left" w:pos="560"/>
        </w:tabs>
        <w:spacing w:line="250" w:lineRule="auto"/>
        <w:ind w:left="140" w:right="155" w:firstLine="0"/>
        <w:rPr>
          <w:sz w:val="24"/>
          <w:szCs w:val="24"/>
        </w:rPr>
      </w:pPr>
    </w:p>
    <w:p w:rsidR="00586874" w:rsidRPr="005742E6" w:rsidRDefault="00586874" w:rsidP="005742E6">
      <w:pPr>
        <w:pStyle w:val="BodyText"/>
        <w:tabs>
          <w:tab w:val="left" w:pos="560"/>
        </w:tabs>
        <w:ind w:left="140" w:firstLine="0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7. Analiza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zgodności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zakładanych</w:t>
      </w:r>
      <w:r w:rsidRPr="00133B70">
        <w:rPr>
          <w:b/>
          <w:spacing w:val="-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efektów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kształcenia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z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potrzebami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rynku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pracy</w:t>
      </w:r>
    </w:p>
    <w:p w:rsidR="00586874" w:rsidRDefault="00586874" w:rsidP="005742E6">
      <w:pPr>
        <w:pStyle w:val="BodyText"/>
        <w:tabs>
          <w:tab w:val="left" w:pos="560"/>
        </w:tabs>
        <w:ind w:left="140" w:firstLine="0"/>
        <w:rPr>
          <w:spacing w:val="-1"/>
          <w:sz w:val="24"/>
          <w:szCs w:val="24"/>
        </w:rPr>
      </w:pPr>
    </w:p>
    <w:p w:rsidR="00586874" w:rsidRPr="00936399" w:rsidRDefault="00586874" w:rsidP="005742E6">
      <w:pPr>
        <w:pStyle w:val="BodyText"/>
        <w:tabs>
          <w:tab w:val="left" w:pos="560"/>
        </w:tabs>
        <w:ind w:left="140" w:firstLine="0"/>
        <w:rPr>
          <w:sz w:val="24"/>
          <w:szCs w:val="24"/>
        </w:rPr>
      </w:pPr>
    </w:p>
    <w:p w:rsidR="00586874" w:rsidRPr="005742E6" w:rsidRDefault="00586874" w:rsidP="005742E6">
      <w:pPr>
        <w:pStyle w:val="BodyText"/>
        <w:tabs>
          <w:tab w:val="left" w:pos="560"/>
        </w:tabs>
        <w:spacing w:before="130"/>
        <w:ind w:left="140" w:firstLine="0"/>
        <w:rPr>
          <w:b/>
          <w:spacing w:val="-3"/>
          <w:sz w:val="24"/>
          <w:szCs w:val="24"/>
        </w:rPr>
      </w:pPr>
      <w:r w:rsidRPr="005742E6">
        <w:rPr>
          <w:b/>
          <w:spacing w:val="-2"/>
          <w:sz w:val="24"/>
          <w:szCs w:val="24"/>
        </w:rPr>
        <w:t xml:space="preserve">8. </w:t>
      </w:r>
      <w:r>
        <w:rPr>
          <w:b/>
          <w:spacing w:val="-2"/>
          <w:sz w:val="24"/>
          <w:szCs w:val="24"/>
        </w:rPr>
        <w:t>O</w:t>
      </w:r>
      <w:r w:rsidRPr="005742E6">
        <w:rPr>
          <w:b/>
          <w:spacing w:val="-2"/>
          <w:sz w:val="24"/>
          <w:szCs w:val="24"/>
        </w:rPr>
        <w:t>pis</w:t>
      </w:r>
      <w:r w:rsidRPr="005742E6">
        <w:rPr>
          <w:b/>
          <w:spacing w:val="-13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sposobów</w:t>
      </w:r>
      <w:r w:rsidRPr="005742E6">
        <w:rPr>
          <w:b/>
          <w:spacing w:val="-15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weryfikacji</w:t>
      </w:r>
      <w:r w:rsidRPr="005742E6">
        <w:rPr>
          <w:b/>
          <w:spacing w:val="-11"/>
          <w:sz w:val="24"/>
          <w:szCs w:val="24"/>
        </w:rPr>
        <w:t xml:space="preserve"> </w:t>
      </w:r>
      <w:r w:rsidRPr="005742E6">
        <w:rPr>
          <w:b/>
          <w:sz w:val="24"/>
          <w:szCs w:val="24"/>
        </w:rPr>
        <w:t>i</w:t>
      </w:r>
      <w:r w:rsidRPr="005742E6">
        <w:rPr>
          <w:b/>
          <w:spacing w:val="-12"/>
          <w:sz w:val="24"/>
          <w:szCs w:val="24"/>
        </w:rPr>
        <w:t xml:space="preserve"> </w:t>
      </w:r>
      <w:r w:rsidRPr="005742E6">
        <w:rPr>
          <w:b/>
          <w:spacing w:val="-2"/>
          <w:sz w:val="24"/>
          <w:szCs w:val="24"/>
        </w:rPr>
        <w:t>oceny</w:t>
      </w:r>
      <w:r w:rsidRPr="005742E6">
        <w:rPr>
          <w:b/>
          <w:spacing w:val="-14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osiąganych</w:t>
      </w:r>
      <w:r w:rsidRPr="005742E6">
        <w:rPr>
          <w:b/>
          <w:spacing w:val="-12"/>
          <w:sz w:val="24"/>
          <w:szCs w:val="24"/>
        </w:rPr>
        <w:t xml:space="preserve"> </w:t>
      </w:r>
      <w:r w:rsidRPr="005742E6">
        <w:rPr>
          <w:b/>
          <w:spacing w:val="-2"/>
          <w:sz w:val="24"/>
          <w:szCs w:val="24"/>
        </w:rPr>
        <w:t>przez</w:t>
      </w:r>
      <w:r w:rsidRPr="005742E6">
        <w:rPr>
          <w:b/>
          <w:spacing w:val="-11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studenta</w:t>
      </w:r>
      <w:r w:rsidRPr="005742E6">
        <w:rPr>
          <w:b/>
          <w:spacing w:val="-10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efektów</w:t>
      </w:r>
      <w:r w:rsidRPr="005742E6">
        <w:rPr>
          <w:b/>
          <w:spacing w:val="-15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kształcenia</w:t>
      </w:r>
      <w:r w:rsidRPr="005742E6">
        <w:rPr>
          <w:b/>
          <w:spacing w:val="-11"/>
          <w:sz w:val="24"/>
          <w:szCs w:val="24"/>
        </w:rPr>
        <w:t xml:space="preserve"> </w:t>
      </w:r>
      <w:r w:rsidRPr="005742E6">
        <w:rPr>
          <w:b/>
          <w:sz w:val="24"/>
          <w:szCs w:val="24"/>
        </w:rPr>
        <w:t>w</w:t>
      </w:r>
      <w:r w:rsidRPr="005742E6">
        <w:rPr>
          <w:b/>
          <w:spacing w:val="-15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trakcie</w:t>
      </w:r>
      <w:r w:rsidRPr="005742E6">
        <w:rPr>
          <w:b/>
          <w:spacing w:val="-10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całego</w:t>
      </w:r>
      <w:r w:rsidRPr="005742E6">
        <w:rPr>
          <w:b/>
          <w:spacing w:val="-11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procesu</w:t>
      </w:r>
      <w:r w:rsidRPr="005742E6">
        <w:rPr>
          <w:b/>
          <w:spacing w:val="-12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kształcenia</w:t>
      </w:r>
    </w:p>
    <w:p w:rsidR="00586874" w:rsidRDefault="00586874" w:rsidP="005742E6">
      <w:pPr>
        <w:pStyle w:val="BodyText"/>
        <w:tabs>
          <w:tab w:val="left" w:pos="560"/>
        </w:tabs>
        <w:spacing w:before="130"/>
        <w:ind w:left="140" w:firstLine="0"/>
        <w:rPr>
          <w:spacing w:val="-3"/>
          <w:sz w:val="24"/>
          <w:szCs w:val="24"/>
        </w:rPr>
      </w:pPr>
    </w:p>
    <w:p w:rsidR="00586874" w:rsidRPr="00936399" w:rsidRDefault="00586874" w:rsidP="005742E6">
      <w:pPr>
        <w:pStyle w:val="BodyText"/>
        <w:tabs>
          <w:tab w:val="left" w:pos="560"/>
        </w:tabs>
        <w:spacing w:before="130"/>
        <w:ind w:left="140" w:firstLine="0"/>
        <w:rPr>
          <w:sz w:val="24"/>
          <w:szCs w:val="24"/>
        </w:rPr>
      </w:pPr>
    </w:p>
    <w:p w:rsidR="00586874" w:rsidRPr="005E5D8E" w:rsidRDefault="00586874" w:rsidP="005E5D8E">
      <w:pPr>
        <w:pStyle w:val="BodyText"/>
        <w:tabs>
          <w:tab w:val="left" w:pos="561"/>
        </w:tabs>
        <w:spacing w:before="130"/>
        <w:ind w:left="140" w:firstLine="0"/>
        <w:rPr>
          <w:b/>
          <w:sz w:val="24"/>
          <w:szCs w:val="24"/>
        </w:rPr>
      </w:pPr>
      <w:r w:rsidRPr="005E5D8E">
        <w:rPr>
          <w:b/>
          <w:sz w:val="24"/>
          <w:szCs w:val="24"/>
        </w:rPr>
        <w:t>9. Opis</w:t>
      </w:r>
      <w:r w:rsidRPr="005E5D8E">
        <w:rPr>
          <w:b/>
          <w:spacing w:val="-8"/>
          <w:sz w:val="24"/>
          <w:szCs w:val="24"/>
        </w:rPr>
        <w:t xml:space="preserve"> </w:t>
      </w:r>
      <w:r w:rsidRPr="005E5D8E">
        <w:rPr>
          <w:b/>
          <w:spacing w:val="-2"/>
          <w:sz w:val="24"/>
          <w:szCs w:val="24"/>
        </w:rPr>
        <w:t>warunków</w:t>
      </w:r>
      <w:r w:rsidRPr="005E5D8E">
        <w:rPr>
          <w:b/>
          <w:spacing w:val="-11"/>
          <w:sz w:val="24"/>
          <w:szCs w:val="24"/>
        </w:rPr>
        <w:t xml:space="preserve"> </w:t>
      </w:r>
      <w:r w:rsidRPr="005E5D8E">
        <w:rPr>
          <w:b/>
          <w:spacing w:val="-1"/>
          <w:sz w:val="24"/>
          <w:szCs w:val="24"/>
        </w:rPr>
        <w:t>prowadzenia</w:t>
      </w:r>
      <w:r w:rsidRPr="005E5D8E">
        <w:rPr>
          <w:b/>
          <w:spacing w:val="-6"/>
          <w:sz w:val="24"/>
          <w:szCs w:val="24"/>
        </w:rPr>
        <w:t xml:space="preserve"> </w:t>
      </w:r>
      <w:r w:rsidRPr="005E5D8E">
        <w:rPr>
          <w:b/>
          <w:spacing w:val="-1"/>
          <w:sz w:val="24"/>
          <w:szCs w:val="24"/>
        </w:rPr>
        <w:t>studiów</w:t>
      </w:r>
      <w:r w:rsidRPr="005E5D8E">
        <w:rPr>
          <w:b/>
          <w:spacing w:val="-11"/>
          <w:sz w:val="24"/>
          <w:szCs w:val="24"/>
        </w:rPr>
        <w:t xml:space="preserve"> </w:t>
      </w:r>
      <w:r w:rsidRPr="005E5D8E">
        <w:rPr>
          <w:b/>
          <w:sz w:val="24"/>
          <w:szCs w:val="24"/>
        </w:rPr>
        <w:t>oraz</w:t>
      </w:r>
      <w:r w:rsidRPr="005E5D8E">
        <w:rPr>
          <w:b/>
          <w:spacing w:val="-7"/>
          <w:sz w:val="24"/>
          <w:szCs w:val="24"/>
        </w:rPr>
        <w:t xml:space="preserve"> </w:t>
      </w:r>
      <w:r w:rsidRPr="005E5D8E">
        <w:rPr>
          <w:b/>
          <w:sz w:val="24"/>
          <w:szCs w:val="24"/>
        </w:rPr>
        <w:t>sposobu</w:t>
      </w:r>
      <w:r w:rsidRPr="005E5D8E">
        <w:rPr>
          <w:b/>
          <w:spacing w:val="-7"/>
          <w:sz w:val="24"/>
          <w:szCs w:val="24"/>
        </w:rPr>
        <w:t xml:space="preserve"> </w:t>
      </w:r>
      <w:r w:rsidRPr="005E5D8E">
        <w:rPr>
          <w:b/>
          <w:spacing w:val="-1"/>
          <w:sz w:val="24"/>
          <w:szCs w:val="24"/>
        </w:rPr>
        <w:t>organizacji</w:t>
      </w:r>
      <w:r w:rsidRPr="005E5D8E">
        <w:rPr>
          <w:b/>
          <w:spacing w:val="-6"/>
          <w:sz w:val="24"/>
          <w:szCs w:val="24"/>
        </w:rPr>
        <w:t xml:space="preserve"> </w:t>
      </w:r>
      <w:r w:rsidRPr="005E5D8E">
        <w:rPr>
          <w:b/>
          <w:sz w:val="24"/>
          <w:szCs w:val="24"/>
        </w:rPr>
        <w:t>i</w:t>
      </w:r>
      <w:r w:rsidRPr="005E5D8E">
        <w:rPr>
          <w:b/>
          <w:spacing w:val="-7"/>
          <w:sz w:val="24"/>
          <w:szCs w:val="24"/>
        </w:rPr>
        <w:t xml:space="preserve"> </w:t>
      </w:r>
      <w:r w:rsidRPr="005E5D8E">
        <w:rPr>
          <w:b/>
          <w:sz w:val="24"/>
          <w:szCs w:val="24"/>
        </w:rPr>
        <w:t>realizacji</w:t>
      </w:r>
      <w:r w:rsidRPr="005E5D8E">
        <w:rPr>
          <w:b/>
          <w:spacing w:val="-6"/>
          <w:sz w:val="24"/>
          <w:szCs w:val="24"/>
        </w:rPr>
        <w:t xml:space="preserve"> </w:t>
      </w:r>
      <w:r w:rsidRPr="005E5D8E">
        <w:rPr>
          <w:b/>
          <w:sz w:val="24"/>
          <w:szCs w:val="24"/>
        </w:rPr>
        <w:t>procesu</w:t>
      </w:r>
      <w:r w:rsidRPr="005E5D8E">
        <w:rPr>
          <w:b/>
          <w:spacing w:val="-8"/>
          <w:sz w:val="24"/>
          <w:szCs w:val="24"/>
        </w:rPr>
        <w:t xml:space="preserve"> </w:t>
      </w:r>
      <w:r w:rsidRPr="005E5D8E">
        <w:rPr>
          <w:b/>
          <w:spacing w:val="-1"/>
          <w:sz w:val="24"/>
          <w:szCs w:val="24"/>
        </w:rPr>
        <w:t>kształcenia,</w:t>
      </w:r>
      <w:r w:rsidRPr="005E5D8E">
        <w:rPr>
          <w:b/>
          <w:spacing w:val="-5"/>
          <w:sz w:val="24"/>
          <w:szCs w:val="24"/>
        </w:rPr>
        <w:t xml:space="preserve"> </w:t>
      </w:r>
      <w:r w:rsidRPr="005E5D8E">
        <w:rPr>
          <w:b/>
          <w:sz w:val="24"/>
          <w:szCs w:val="24"/>
        </w:rPr>
        <w:t>w</w:t>
      </w:r>
      <w:r w:rsidRPr="005E5D8E">
        <w:rPr>
          <w:b/>
          <w:spacing w:val="-11"/>
          <w:sz w:val="24"/>
          <w:szCs w:val="24"/>
        </w:rPr>
        <w:t xml:space="preserve"> </w:t>
      </w:r>
      <w:r w:rsidRPr="005E5D8E">
        <w:rPr>
          <w:b/>
          <w:spacing w:val="-3"/>
          <w:sz w:val="24"/>
          <w:szCs w:val="24"/>
        </w:rPr>
        <w:t>tym:</w:t>
      </w:r>
    </w:p>
    <w:p w:rsidR="00586874" w:rsidRDefault="00586874" w:rsidP="00D84551">
      <w:pPr>
        <w:pStyle w:val="BodyText"/>
        <w:tabs>
          <w:tab w:val="left" w:pos="921"/>
        </w:tabs>
        <w:spacing w:before="130"/>
        <w:ind w:left="560" w:firstLine="0"/>
        <w:rPr>
          <w:spacing w:val="-1"/>
          <w:sz w:val="24"/>
          <w:szCs w:val="24"/>
        </w:rPr>
      </w:pPr>
      <w:r w:rsidRPr="001F5622">
        <w:rPr>
          <w:spacing w:val="-3"/>
          <w:sz w:val="24"/>
          <w:szCs w:val="24"/>
        </w:rPr>
        <w:t>9.1 Wykaz</w:t>
      </w:r>
      <w:r w:rsidRPr="001F5622">
        <w:rPr>
          <w:spacing w:val="-9"/>
          <w:sz w:val="24"/>
          <w:szCs w:val="24"/>
        </w:rPr>
        <w:t xml:space="preserve"> </w:t>
      </w:r>
      <w:r w:rsidRPr="001F5622">
        <w:rPr>
          <w:b/>
          <w:spacing w:val="-1"/>
          <w:sz w:val="24"/>
          <w:szCs w:val="24"/>
        </w:rPr>
        <w:t xml:space="preserve">nauczycieli akademickich oraz innych osób proponowanych do prowadzenia zajęć </w:t>
      </w:r>
      <w:r w:rsidRPr="001F5622">
        <w:rPr>
          <w:spacing w:val="-1"/>
          <w:sz w:val="24"/>
          <w:szCs w:val="24"/>
        </w:rPr>
        <w:t>ego (wedle podanego wzoru)</w:t>
      </w:r>
    </w:p>
    <w:p w:rsidR="00586874" w:rsidRPr="005E5D8E" w:rsidRDefault="00586874" w:rsidP="00D84551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399">
        <w:rPr>
          <w:spacing w:val="-8"/>
          <w:sz w:val="24"/>
          <w:szCs w:val="24"/>
        </w:rPr>
        <w:t xml:space="preserve"> 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8"/>
      </w:tblGrid>
      <w:tr w:rsidR="00586874" w:rsidRPr="00D83772" w:rsidTr="00D83772">
        <w:tc>
          <w:tcPr>
            <w:tcW w:w="10150" w:type="dxa"/>
            <w:vAlign w:val="center"/>
          </w:tcPr>
          <w:p w:rsidR="00586874" w:rsidRPr="00D83772" w:rsidRDefault="00586874" w:rsidP="00D83772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3772">
              <w:rPr>
                <w:b/>
                <w:sz w:val="24"/>
                <w:szCs w:val="24"/>
              </w:rPr>
              <w:t xml:space="preserve">Imię i nazwisko oraz </w:t>
            </w:r>
            <w:r w:rsidRPr="00D83772">
              <w:rPr>
                <w:b/>
                <w:spacing w:val="-2"/>
                <w:sz w:val="24"/>
                <w:szCs w:val="24"/>
              </w:rPr>
              <w:t>numer</w:t>
            </w:r>
            <w:r w:rsidRPr="00D8377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PESEL,</w:t>
            </w:r>
            <w:r w:rsidRPr="00D8377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a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w</w:t>
            </w:r>
            <w:r w:rsidRPr="00D8377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przypadku</w:t>
            </w:r>
            <w:r w:rsidRPr="00D8377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braku</w:t>
            </w:r>
            <w:r w:rsidRPr="00D8377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numeru</w:t>
            </w:r>
            <w:r w:rsidRPr="00D8377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PESEL</w:t>
            </w:r>
            <w:r w:rsidRPr="00D8377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–</w:t>
            </w:r>
            <w:r w:rsidRPr="00D8377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seria</w:t>
            </w:r>
            <w:r w:rsidRPr="00D8377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i</w:t>
            </w:r>
            <w:r w:rsidRPr="00D837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numer</w:t>
            </w:r>
            <w:r w:rsidRPr="00D8377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dokumentu</w:t>
            </w:r>
            <w:r w:rsidRPr="00D8377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po</w:t>
            </w:r>
            <w:r w:rsidRPr="00D83772">
              <w:rPr>
                <w:b/>
                <w:spacing w:val="-1"/>
                <w:sz w:val="24"/>
                <w:szCs w:val="24"/>
              </w:rPr>
              <w:t>twierdzającego</w:t>
            </w:r>
            <w:r w:rsidRPr="00D83772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tożsamość</w:t>
            </w:r>
          </w:p>
        </w:tc>
      </w:tr>
      <w:tr w:rsidR="00586874" w:rsidRPr="00D83772" w:rsidTr="00D83772">
        <w:tc>
          <w:tcPr>
            <w:tcW w:w="10150" w:type="dxa"/>
          </w:tcPr>
          <w:p w:rsidR="00586874" w:rsidRPr="00D83772" w:rsidRDefault="00586874" w:rsidP="00D83772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586874" w:rsidRPr="00D83772" w:rsidRDefault="00586874" w:rsidP="00D83772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586874" w:rsidRPr="00D83772" w:rsidTr="00D83772">
        <w:tc>
          <w:tcPr>
            <w:tcW w:w="10150" w:type="dxa"/>
            <w:vAlign w:val="center"/>
          </w:tcPr>
          <w:p w:rsidR="00586874" w:rsidRPr="00D83772" w:rsidRDefault="00586874" w:rsidP="00D83772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3772">
              <w:rPr>
                <w:b/>
                <w:spacing w:val="-1"/>
                <w:sz w:val="24"/>
                <w:szCs w:val="24"/>
              </w:rPr>
              <w:t>Informacja</w:t>
            </w:r>
            <w:r w:rsidRPr="00D8377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przewidywanym</w:t>
            </w:r>
            <w:r w:rsidRPr="00D837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wymiarze</w:t>
            </w:r>
            <w:r w:rsidRPr="00D8377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czasu</w:t>
            </w:r>
            <w:r w:rsidRPr="00D83772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pracy</w:t>
            </w:r>
            <w:r w:rsidRPr="00D837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poszczególnych</w:t>
            </w:r>
            <w:r w:rsidRPr="00D83772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osób</w:t>
            </w:r>
            <w:r w:rsidRPr="00D83772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oraz</w:t>
            </w:r>
            <w:r w:rsidRPr="00D8377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terminie</w:t>
            </w:r>
            <w:r w:rsidRPr="00D83772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podjęcia</w:t>
            </w:r>
            <w:r w:rsidRPr="00D83772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zatrudnienia</w:t>
            </w:r>
            <w:r w:rsidRPr="00D8377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w</w:t>
            </w:r>
            <w:r w:rsidRPr="00D8377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uczelni</w:t>
            </w:r>
          </w:p>
        </w:tc>
      </w:tr>
      <w:tr w:rsidR="00586874" w:rsidRPr="00D83772" w:rsidTr="00D83772">
        <w:tc>
          <w:tcPr>
            <w:tcW w:w="10150" w:type="dxa"/>
          </w:tcPr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D83772">
              <w:rPr>
                <w:b/>
              </w:rPr>
              <w:t>Data i forma zatrudnienia w Uczelni:</w:t>
            </w:r>
          </w:p>
          <w:p w:rsidR="00586874" w:rsidRPr="00D83772" w:rsidRDefault="00586874" w:rsidP="00D83772">
            <w:pPr>
              <w:tabs>
                <w:tab w:val="num" w:pos="540"/>
              </w:tabs>
              <w:spacing w:after="12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</w:rPr>
              <w:t xml:space="preserve">zatrudniony/a  od .................. na podstawie............................, </w:t>
            </w:r>
          </w:p>
          <w:p w:rsidR="00586874" w:rsidRPr="00D83772" w:rsidRDefault="00586874" w:rsidP="00D83772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2"/>
                <w:szCs w:val="22"/>
              </w:rPr>
            </w:pPr>
            <w:r w:rsidRPr="00D83772">
              <w:rPr>
                <w:sz w:val="22"/>
                <w:szCs w:val="22"/>
              </w:rPr>
              <w:t>wymiar czasu pracy ………., uczelnia stanowi podstawowe / dodatkowe</w:t>
            </w:r>
            <w:r w:rsidRPr="00D83772">
              <w:rPr>
                <w:rStyle w:val="FootnoteReference"/>
                <w:sz w:val="22"/>
                <w:szCs w:val="22"/>
              </w:rPr>
              <w:footnoteReference w:id="3"/>
            </w:r>
            <w:r w:rsidRPr="00D83772">
              <w:rPr>
                <w:sz w:val="22"/>
                <w:szCs w:val="22"/>
              </w:rPr>
              <w:t xml:space="preserve"> miejsce pracy</w:t>
            </w:r>
          </w:p>
          <w:p w:rsidR="00586874" w:rsidRPr="00D83772" w:rsidRDefault="00586874" w:rsidP="00D83772">
            <w:pPr>
              <w:pStyle w:val="NormalWeb"/>
              <w:spacing w:before="0" w:beforeAutospacing="0" w:after="0"/>
              <w:jc w:val="both"/>
              <w:rPr>
                <w:b/>
                <w:bCs/>
              </w:rPr>
            </w:pPr>
          </w:p>
          <w:p w:rsidR="00586874" w:rsidRPr="00D83772" w:rsidRDefault="00586874" w:rsidP="00D83772">
            <w:pPr>
              <w:pStyle w:val="Normal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586874" w:rsidRPr="00D83772" w:rsidTr="00D83772">
        <w:tc>
          <w:tcPr>
            <w:tcW w:w="10150" w:type="dxa"/>
            <w:vAlign w:val="center"/>
          </w:tcPr>
          <w:p w:rsidR="00586874" w:rsidRPr="00D83772" w:rsidRDefault="00586874" w:rsidP="00D83772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D83772">
              <w:rPr>
                <w:b/>
                <w:spacing w:val="-1"/>
                <w:sz w:val="24"/>
                <w:szCs w:val="24"/>
              </w:rPr>
              <w:t>Informacja</w:t>
            </w:r>
            <w:r w:rsidRPr="00D8377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o</w:t>
            </w:r>
            <w:r w:rsidRPr="00D837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dorobku</w:t>
            </w:r>
            <w:r w:rsidRPr="00D83772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naukowym</w:t>
            </w:r>
            <w:r w:rsidRPr="00D8377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lub</w:t>
            </w:r>
            <w:r w:rsidRPr="00D8377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artystycznym</w:t>
            </w:r>
            <w:r w:rsidRPr="00D83772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wraz</w:t>
            </w:r>
            <w:r w:rsidRPr="00D83772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83772">
              <w:rPr>
                <w:b/>
                <w:sz w:val="24"/>
                <w:szCs w:val="24"/>
              </w:rPr>
              <w:t>z</w:t>
            </w:r>
            <w:r w:rsidRPr="00D837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2"/>
                <w:sz w:val="24"/>
                <w:szCs w:val="24"/>
              </w:rPr>
              <w:t>wykazem</w:t>
            </w:r>
            <w:r w:rsidRPr="00D8377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83772">
              <w:rPr>
                <w:b/>
                <w:spacing w:val="-1"/>
                <w:sz w:val="24"/>
                <w:szCs w:val="24"/>
              </w:rPr>
              <w:t>publikacji</w:t>
            </w:r>
          </w:p>
        </w:tc>
      </w:tr>
      <w:tr w:rsidR="00586874" w:rsidRPr="00D83772" w:rsidTr="00D83772">
        <w:tc>
          <w:tcPr>
            <w:tcW w:w="10150" w:type="dxa"/>
          </w:tcPr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D83772">
              <w:rPr>
                <w:b/>
              </w:rPr>
              <w:t>Posiadane stopnie i tytuły naukowe:</w:t>
            </w:r>
          </w:p>
          <w:p w:rsidR="00586874" w:rsidRPr="00D83772" w:rsidRDefault="00586874" w:rsidP="00D83772">
            <w:pPr>
              <w:spacing w:after="12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</w:rPr>
              <w:t xml:space="preserve">doktor, dziedzina nauki/sztuki ……………….., dyscyplina naukowa/artystyczna…………...,    </w:t>
            </w:r>
            <w:r w:rsidRPr="00D83772">
              <w:rPr>
                <w:rFonts w:ascii="Times New Roman" w:hAnsi="Times New Roman"/>
              </w:rPr>
              <w:br/>
              <w:t>rok nadania...........................</w:t>
            </w:r>
          </w:p>
          <w:p w:rsidR="00586874" w:rsidRPr="00D83772" w:rsidRDefault="00586874" w:rsidP="00D83772">
            <w:pPr>
              <w:tabs>
                <w:tab w:val="num" w:pos="540"/>
              </w:tabs>
              <w:spacing w:after="12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</w:rPr>
              <w:t>tytuł rozprawy doktorskiej ..............................</w:t>
            </w:r>
          </w:p>
          <w:p w:rsidR="00586874" w:rsidRPr="00D83772" w:rsidRDefault="00586874" w:rsidP="00D83772">
            <w:pPr>
              <w:tabs>
                <w:tab w:val="num" w:pos="540"/>
              </w:tabs>
              <w:spacing w:after="12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</w:rPr>
              <w:t xml:space="preserve">doktor habilitowany, dziedzina nauki/sztuki ……………….., </w:t>
            </w:r>
            <w:r w:rsidRPr="00D83772">
              <w:rPr>
                <w:rFonts w:ascii="Times New Roman" w:hAnsi="Times New Roman"/>
              </w:rPr>
              <w:br/>
              <w:t>dyscyplina naukowa/artystyczna…………..., rok nadania...................</w:t>
            </w:r>
          </w:p>
          <w:p w:rsidR="00586874" w:rsidRPr="00D83772" w:rsidRDefault="00586874" w:rsidP="00D83772">
            <w:pPr>
              <w:tabs>
                <w:tab w:val="num" w:pos="540"/>
              </w:tabs>
              <w:spacing w:after="12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</w:rPr>
              <w:t>tytuł rozprawy habilitacyjnej .................................</w:t>
            </w:r>
          </w:p>
          <w:p w:rsidR="00586874" w:rsidRPr="00D83772" w:rsidRDefault="00586874" w:rsidP="00D83772">
            <w:pPr>
              <w:tabs>
                <w:tab w:val="num" w:pos="540"/>
              </w:tabs>
              <w:spacing w:after="12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</w:rPr>
              <w:t xml:space="preserve">profesor dziedzina nauki/sztuki ……………………………, rok nadania............ </w:t>
            </w:r>
          </w:p>
          <w:p w:rsidR="00586874" w:rsidRPr="00D83772" w:rsidRDefault="00586874" w:rsidP="00D83772">
            <w:pPr>
              <w:tabs>
                <w:tab w:val="num" w:pos="540"/>
              </w:tabs>
              <w:rPr>
                <w:rFonts w:ascii="Times New Roman" w:hAnsi="Times New Roman"/>
                <w:bCs/>
              </w:rPr>
            </w:pPr>
            <w:r w:rsidRPr="00D83772">
              <w:rPr>
                <w:rFonts w:ascii="Times New Roman" w:hAnsi="Times New Roman"/>
                <w:bCs/>
              </w:rPr>
              <w:t xml:space="preserve">posiadanie uprawnienia równoważnego z uprawnieniami doktora habilitowanego </w:t>
            </w:r>
            <w:r w:rsidRPr="00D83772">
              <w:rPr>
                <w:rFonts w:ascii="Times New Roman" w:hAnsi="Times New Roman"/>
                <w:spacing w:val="-1"/>
              </w:rPr>
              <w:t>na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1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podstawie</w:t>
            </w:r>
            <w:r w:rsidRPr="00D83772">
              <w:rPr>
                <w:rFonts w:ascii="Times New Roman" w:hAnsi="Times New Roman"/>
                <w:spacing w:val="105"/>
                <w:w w:val="99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 xml:space="preserve">art. </w:t>
            </w:r>
            <w:r w:rsidRPr="00D83772">
              <w:rPr>
                <w:rFonts w:ascii="Times New Roman" w:hAnsi="Times New Roman"/>
              </w:rPr>
              <w:t xml:space="preserve">21a </w:t>
            </w:r>
            <w:r w:rsidRPr="00D83772">
              <w:rPr>
                <w:rFonts w:ascii="Times New Roman" w:hAnsi="Times New Roman"/>
                <w:spacing w:val="26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ustawy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3"/>
              </w:rPr>
              <w:t xml:space="preserve"> </w:t>
            </w:r>
            <w:r w:rsidRPr="00D83772">
              <w:rPr>
                <w:rFonts w:ascii="Times New Roman" w:hAnsi="Times New Roman"/>
              </w:rPr>
              <w:t>z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dnia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</w:rPr>
              <w:t>14</w:t>
            </w:r>
            <w:r w:rsidRPr="00D83772">
              <w:rPr>
                <w:rFonts w:ascii="Times New Roman" w:hAnsi="Times New Roman"/>
                <w:spacing w:val="-1"/>
              </w:rPr>
              <w:t xml:space="preserve"> marca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</w:rPr>
              <w:t>2003</w:t>
            </w:r>
            <w:r w:rsidRPr="00D83772">
              <w:rPr>
                <w:rFonts w:ascii="Times New Roman" w:hAnsi="Times New Roman"/>
                <w:spacing w:val="-1"/>
              </w:rPr>
              <w:t xml:space="preserve"> </w:t>
            </w:r>
            <w:r w:rsidRPr="00D83772">
              <w:rPr>
                <w:rFonts w:ascii="Times New Roman" w:hAnsi="Times New Roman"/>
              </w:rPr>
              <w:t xml:space="preserve">r. </w:t>
            </w:r>
            <w:r w:rsidRPr="00D83772">
              <w:rPr>
                <w:rFonts w:ascii="Times New Roman" w:hAnsi="Times New Roman"/>
                <w:spacing w:val="25"/>
              </w:rPr>
              <w:t xml:space="preserve"> </w:t>
            </w:r>
            <w:r w:rsidRPr="00D83772">
              <w:rPr>
                <w:rFonts w:ascii="Times New Roman" w:hAnsi="Times New Roman"/>
              </w:rPr>
              <w:t>o</w:t>
            </w:r>
            <w:r w:rsidRPr="00D83772">
              <w:rPr>
                <w:rFonts w:ascii="Times New Roman" w:hAnsi="Times New Roman"/>
                <w:spacing w:val="-1"/>
              </w:rPr>
              <w:t xml:space="preserve"> stopniach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3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naukowych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3"/>
              </w:rPr>
              <w:t xml:space="preserve"> </w:t>
            </w:r>
            <w:r w:rsidRPr="00D83772">
              <w:rPr>
                <w:rFonts w:ascii="Times New Roman" w:hAnsi="Times New Roman"/>
              </w:rPr>
              <w:t>i</w:t>
            </w:r>
            <w:r w:rsidRPr="00D83772">
              <w:rPr>
                <w:rFonts w:ascii="Times New Roman" w:hAnsi="Times New Roman"/>
                <w:spacing w:val="-2"/>
              </w:rPr>
              <w:t xml:space="preserve"> tytule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5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naukowym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1"/>
              </w:rPr>
              <w:t xml:space="preserve"> </w:t>
            </w:r>
            <w:r w:rsidRPr="00D83772">
              <w:rPr>
                <w:rFonts w:ascii="Times New Roman" w:hAnsi="Times New Roman"/>
              </w:rPr>
              <w:t xml:space="preserve">oraz </w:t>
            </w:r>
            <w:r w:rsidRPr="00D83772">
              <w:rPr>
                <w:rFonts w:ascii="Times New Roman" w:hAnsi="Times New Roman"/>
                <w:spacing w:val="25"/>
              </w:rPr>
              <w:t xml:space="preserve"> </w:t>
            </w:r>
            <w:r w:rsidRPr="00D83772">
              <w:rPr>
                <w:rFonts w:ascii="Times New Roman" w:hAnsi="Times New Roman"/>
              </w:rPr>
              <w:t>o</w:t>
            </w:r>
            <w:r w:rsidRPr="00D83772">
              <w:rPr>
                <w:rFonts w:ascii="Times New Roman" w:hAnsi="Times New Roman"/>
                <w:spacing w:val="-1"/>
              </w:rPr>
              <w:t xml:space="preserve"> stopniach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23"/>
              </w:rPr>
              <w:t xml:space="preserve"> </w:t>
            </w:r>
            <w:r w:rsidRPr="00D83772">
              <w:rPr>
                <w:rFonts w:ascii="Times New Roman" w:hAnsi="Times New Roman"/>
              </w:rPr>
              <w:t>i</w:t>
            </w:r>
            <w:r w:rsidRPr="00D83772">
              <w:rPr>
                <w:rFonts w:ascii="Times New Roman" w:hAnsi="Times New Roman"/>
                <w:spacing w:val="-2"/>
              </w:rPr>
              <w:t xml:space="preserve"> tytule</w:t>
            </w:r>
            <w:r w:rsidRPr="00D83772">
              <w:rPr>
                <w:rFonts w:ascii="Times New Roman" w:hAnsi="Times New Roman"/>
                <w:spacing w:val="81"/>
                <w:w w:val="99"/>
              </w:rPr>
              <w:t xml:space="preserve"> </w:t>
            </w:r>
            <w:r w:rsidRPr="00D83772">
              <w:rPr>
                <w:rFonts w:ascii="Times New Roman" w:hAnsi="Times New Roman"/>
              </w:rPr>
              <w:t>w</w:t>
            </w:r>
            <w:r w:rsidRPr="00D83772">
              <w:rPr>
                <w:rFonts w:ascii="Times New Roman" w:hAnsi="Times New Roman"/>
                <w:spacing w:val="-9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zakresie</w:t>
            </w:r>
            <w:r w:rsidRPr="00D83772">
              <w:rPr>
                <w:rFonts w:ascii="Times New Roman" w:hAnsi="Times New Roman"/>
                <w:spacing w:val="10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sztuki,</w:t>
            </w:r>
            <w:r w:rsidRPr="00D83772">
              <w:rPr>
                <w:rFonts w:ascii="Times New Roman" w:hAnsi="Times New Roman"/>
                <w:spacing w:val="10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tytułu</w:t>
            </w:r>
            <w:r w:rsidRPr="00D83772">
              <w:rPr>
                <w:rFonts w:ascii="Times New Roman" w:hAnsi="Times New Roman"/>
                <w:spacing w:val="8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naukowego,</w:t>
            </w:r>
            <w:r w:rsidRPr="00D83772">
              <w:rPr>
                <w:rFonts w:ascii="Times New Roman" w:hAnsi="Times New Roman"/>
                <w:spacing w:val="10"/>
              </w:rPr>
              <w:t xml:space="preserve"> </w:t>
            </w:r>
            <w:r w:rsidRPr="00D83772">
              <w:rPr>
                <w:rFonts w:ascii="Times New Roman" w:hAnsi="Times New Roman"/>
              </w:rPr>
              <w:t>a</w:t>
            </w:r>
            <w:r w:rsidRPr="00D83772">
              <w:rPr>
                <w:rFonts w:ascii="Times New Roman" w:hAnsi="Times New Roman"/>
                <w:spacing w:val="-4"/>
              </w:rPr>
              <w:t xml:space="preserve"> </w:t>
            </w:r>
            <w:r w:rsidRPr="00D83772">
              <w:rPr>
                <w:rFonts w:ascii="Times New Roman" w:hAnsi="Times New Roman"/>
              </w:rPr>
              <w:t>w</w:t>
            </w:r>
            <w:r w:rsidRPr="00D83772">
              <w:rPr>
                <w:rFonts w:ascii="Times New Roman" w:hAnsi="Times New Roman"/>
                <w:spacing w:val="-8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przypadku</w:t>
            </w:r>
            <w:r w:rsidRPr="00D83772">
              <w:rPr>
                <w:rFonts w:ascii="Times New Roman" w:hAnsi="Times New Roman"/>
                <w:spacing w:val="8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 xml:space="preserve">gdy </w:t>
            </w:r>
            <w:r w:rsidRPr="00D83772">
              <w:rPr>
                <w:rFonts w:ascii="Times New Roman" w:hAnsi="Times New Roman"/>
                <w:spacing w:val="-2"/>
              </w:rPr>
              <w:t>tytuł</w:t>
            </w:r>
            <w:r w:rsidRPr="00D83772">
              <w:rPr>
                <w:rFonts w:ascii="Times New Roman" w:hAnsi="Times New Roman"/>
                <w:spacing w:val="9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zawodowy,</w:t>
            </w:r>
            <w:r w:rsidRPr="00D83772">
              <w:rPr>
                <w:rFonts w:ascii="Times New Roman" w:hAnsi="Times New Roman"/>
                <w:spacing w:val="6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stopień</w:t>
            </w:r>
            <w:r w:rsidRPr="00D83772">
              <w:rPr>
                <w:rFonts w:ascii="Times New Roman" w:hAnsi="Times New Roman"/>
                <w:spacing w:val="9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naukowy</w:t>
            </w:r>
            <w:r w:rsidRPr="00D83772">
              <w:rPr>
                <w:rFonts w:ascii="Times New Roman" w:hAnsi="Times New Roman"/>
                <w:spacing w:val="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lub</w:t>
            </w:r>
            <w:r w:rsidRPr="00D83772">
              <w:rPr>
                <w:rFonts w:ascii="Times New Roman" w:hAnsi="Times New Roman"/>
                <w:spacing w:val="8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tytuł</w:t>
            </w:r>
            <w:r w:rsidRPr="00D83772">
              <w:rPr>
                <w:rFonts w:ascii="Times New Roman" w:hAnsi="Times New Roman"/>
                <w:spacing w:val="8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naukowy</w:t>
            </w:r>
            <w:r w:rsidRPr="00D83772">
              <w:rPr>
                <w:rFonts w:ascii="Times New Roman" w:hAnsi="Times New Roman"/>
                <w:spacing w:val="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został</w:t>
            </w:r>
            <w:r w:rsidRPr="00D83772">
              <w:rPr>
                <w:rFonts w:ascii="Times New Roman" w:hAnsi="Times New Roman"/>
                <w:spacing w:val="107"/>
                <w:w w:val="99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uzyskany</w:t>
            </w:r>
            <w:r w:rsidRPr="00D83772">
              <w:rPr>
                <w:rFonts w:ascii="Times New Roman" w:hAnsi="Times New Roman"/>
                <w:spacing w:val="7"/>
              </w:rPr>
              <w:t xml:space="preserve"> </w:t>
            </w:r>
            <w:r w:rsidRPr="00D83772">
              <w:rPr>
                <w:rFonts w:ascii="Times New Roman" w:hAnsi="Times New Roman"/>
              </w:rPr>
              <w:t>za</w:t>
            </w:r>
            <w:r w:rsidRPr="00D83772">
              <w:rPr>
                <w:rFonts w:ascii="Times New Roman" w:hAnsi="Times New Roman"/>
                <w:spacing w:val="1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granicą</w:t>
            </w:r>
            <w:r w:rsidRPr="00D83772">
              <w:rPr>
                <w:rFonts w:ascii="Times New Roman" w:hAnsi="Times New Roman"/>
                <w:spacing w:val="12"/>
              </w:rPr>
              <w:t xml:space="preserve"> </w:t>
            </w:r>
            <w:r w:rsidRPr="00D83772">
              <w:rPr>
                <w:rFonts w:ascii="Times New Roman" w:hAnsi="Times New Roman"/>
              </w:rPr>
              <w:t>–</w:t>
            </w:r>
            <w:r w:rsidRPr="00D83772">
              <w:rPr>
                <w:rFonts w:ascii="Times New Roman" w:hAnsi="Times New Roman"/>
                <w:spacing w:val="1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kopie</w:t>
            </w:r>
            <w:r w:rsidRPr="00D83772">
              <w:rPr>
                <w:rFonts w:ascii="Times New Roman" w:hAnsi="Times New Roman"/>
                <w:spacing w:val="1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dokumentów</w:t>
            </w:r>
            <w:r w:rsidRPr="00D83772">
              <w:rPr>
                <w:rFonts w:ascii="Times New Roman" w:hAnsi="Times New Roman"/>
                <w:spacing w:val="5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wraz</w:t>
            </w:r>
            <w:r w:rsidRPr="00D83772">
              <w:rPr>
                <w:rFonts w:ascii="Times New Roman" w:hAnsi="Times New Roman"/>
                <w:spacing w:val="10"/>
              </w:rPr>
              <w:t xml:space="preserve"> </w:t>
            </w:r>
            <w:r w:rsidRPr="00D83772">
              <w:rPr>
                <w:rFonts w:ascii="Times New Roman" w:hAnsi="Times New Roman"/>
              </w:rPr>
              <w:t>z</w:t>
            </w:r>
            <w:r w:rsidRPr="00D83772">
              <w:rPr>
                <w:rFonts w:ascii="Times New Roman" w:hAnsi="Times New Roman"/>
                <w:spacing w:val="-4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tłumaczeniem</w:t>
            </w:r>
            <w:r w:rsidRPr="00D83772">
              <w:rPr>
                <w:rFonts w:ascii="Times New Roman" w:hAnsi="Times New Roman"/>
                <w:spacing w:val="6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na</w:t>
            </w:r>
            <w:r w:rsidRPr="00D83772">
              <w:rPr>
                <w:rFonts w:ascii="Times New Roman" w:hAnsi="Times New Roman"/>
                <w:spacing w:val="-4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język</w:t>
            </w:r>
            <w:r w:rsidRPr="00D83772">
              <w:rPr>
                <w:rFonts w:ascii="Times New Roman" w:hAnsi="Times New Roman"/>
                <w:spacing w:val="8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polski</w:t>
            </w:r>
            <w:r w:rsidRPr="00D83772">
              <w:rPr>
                <w:rFonts w:ascii="Times New Roman" w:hAnsi="Times New Roman"/>
                <w:spacing w:val="9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dokonanym</w:t>
            </w:r>
            <w:r w:rsidRPr="00D83772">
              <w:rPr>
                <w:rFonts w:ascii="Times New Roman" w:hAnsi="Times New Roman"/>
                <w:spacing w:val="6"/>
              </w:rPr>
              <w:t xml:space="preserve"> </w:t>
            </w:r>
            <w:r w:rsidRPr="00D83772">
              <w:rPr>
                <w:rFonts w:ascii="Times New Roman" w:hAnsi="Times New Roman"/>
              </w:rPr>
              <w:t>przez</w:t>
            </w:r>
            <w:r w:rsidRPr="00D83772">
              <w:rPr>
                <w:rFonts w:ascii="Times New Roman" w:hAnsi="Times New Roman"/>
                <w:spacing w:val="9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tłumacza</w:t>
            </w:r>
            <w:r w:rsidRPr="00D83772">
              <w:rPr>
                <w:rFonts w:ascii="Times New Roman" w:hAnsi="Times New Roman"/>
                <w:spacing w:val="10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przysięgłego</w:t>
            </w:r>
            <w:r w:rsidRPr="00D83772">
              <w:rPr>
                <w:rFonts w:ascii="Times New Roman" w:hAnsi="Times New Roman"/>
                <w:bCs/>
              </w:rPr>
              <w:t xml:space="preserve"> </w:t>
            </w:r>
          </w:p>
          <w:p w:rsidR="00586874" w:rsidRPr="00D83772" w:rsidRDefault="00586874" w:rsidP="00D83772">
            <w:pPr>
              <w:tabs>
                <w:tab w:val="num" w:pos="540"/>
              </w:tabs>
              <w:rPr>
                <w:rFonts w:ascii="Times New Roman" w:hAnsi="Times New Roman"/>
                <w:bCs/>
              </w:rPr>
            </w:pPr>
            <w:r w:rsidRPr="00D83772">
              <w:rPr>
                <w:rFonts w:ascii="Times New Roman" w:hAnsi="Times New Roman"/>
                <w:bCs/>
              </w:rPr>
              <w:t xml:space="preserve">……………………………………………………………………………………………… 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b/>
              </w:rPr>
            </w:pP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D83772">
              <w:rPr>
                <w:b/>
              </w:rPr>
              <w:t>Dorobek naukowy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D83772">
              <w:rPr>
                <w:sz w:val="22"/>
                <w:szCs w:val="22"/>
              </w:rPr>
              <w:t xml:space="preserve">krótki opis dorobku naukowego lub artystycznego wraz ze wskazaniem obszaru/obszarów wiedzy/sztuki dziedziny/dziedzin nauki/sztuki, dyscypliny/dyscyplin naukowej/artystycznej naukowych/artystycznych, w których ten dorobek się mieści 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D83772">
              <w:rPr>
                <w:sz w:val="22"/>
                <w:szCs w:val="22"/>
              </w:rPr>
              <w:t>wykaz co najwyżej 10 najważniejszych publikacji lub osiągnięć artystycznych z ostatnich 10 lat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spacing w:val="-7"/>
                <w:sz w:val="22"/>
                <w:szCs w:val="22"/>
              </w:rPr>
            </w:pPr>
            <w:r w:rsidRPr="00D83772">
              <w:rPr>
                <w:spacing w:val="-1"/>
                <w:sz w:val="22"/>
                <w:szCs w:val="22"/>
              </w:rPr>
              <w:t>w przypadku wnioskowania o nadanie uprawnienia do prowadzenia kierunku lekarskiego</w:t>
            </w:r>
            <w:r w:rsidRPr="00D83772">
              <w:rPr>
                <w:spacing w:val="-7"/>
                <w:sz w:val="22"/>
                <w:szCs w:val="22"/>
              </w:rPr>
              <w:t xml:space="preserve"> należy podać, czy nauczyciel akademicki posiada prawo wykonywania zawodu lekarza, a jeśli tak –  określić posiadaną specjalizację i zakres klinicznego doświadczenia zawodowego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jc w:val="both"/>
              <w:rPr>
                <w:spacing w:val="-1"/>
              </w:rPr>
            </w:pPr>
          </w:p>
        </w:tc>
      </w:tr>
      <w:tr w:rsidR="00586874" w:rsidRPr="00D83772" w:rsidTr="00D83772">
        <w:tc>
          <w:tcPr>
            <w:tcW w:w="10150" w:type="dxa"/>
          </w:tcPr>
          <w:p w:rsidR="00586874" w:rsidRPr="00D83772" w:rsidRDefault="00586874" w:rsidP="00D83772">
            <w:pPr>
              <w:pStyle w:val="NormalWeb"/>
              <w:spacing w:before="0" w:beforeAutospacing="0" w:after="120"/>
              <w:jc w:val="center"/>
              <w:rPr>
                <w:b/>
              </w:rPr>
            </w:pPr>
            <w:r w:rsidRPr="00D83772">
              <w:rPr>
                <w:b/>
              </w:rPr>
              <w:t>Planowany przydział zajęć dydaktycznych</w:t>
            </w:r>
          </w:p>
        </w:tc>
      </w:tr>
      <w:tr w:rsidR="00586874" w:rsidRPr="00D83772" w:rsidTr="00D83772">
        <w:tc>
          <w:tcPr>
            <w:tcW w:w="10150" w:type="dxa"/>
          </w:tcPr>
          <w:p w:rsidR="00586874" w:rsidRPr="00D83772" w:rsidRDefault="00586874" w:rsidP="00D83772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  <w:r w:rsidRPr="00D83772">
              <w:rPr>
                <w:b/>
              </w:rPr>
              <w:t xml:space="preserve">Wymiar zajęć </w:t>
            </w:r>
            <w:r w:rsidRPr="00D83772">
              <w:rPr>
                <w:b/>
                <w:sz w:val="20"/>
                <w:szCs w:val="20"/>
              </w:rPr>
              <w:t>(</w:t>
            </w:r>
            <w:r w:rsidRPr="00D83772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586874" w:rsidRDefault="00586874" w:rsidP="00D83772">
            <w:pPr>
              <w:pStyle w:val="NormalWeb"/>
              <w:spacing w:before="0" w:beforeAutospacing="0" w:after="120"/>
            </w:pPr>
          </w:p>
          <w:p w:rsidR="00586874" w:rsidRDefault="00586874" w:rsidP="00D83772">
            <w:pPr>
              <w:pStyle w:val="NormalWeb"/>
              <w:spacing w:before="0" w:beforeAutospacing="0" w:after="120"/>
            </w:pPr>
            <w:r w:rsidRPr="00D83772">
              <w:rPr>
                <w:b/>
              </w:rPr>
              <w:t xml:space="preserve">Rodzaje zajęć </w:t>
            </w:r>
            <w:r w:rsidRPr="00D83772">
              <w:rPr>
                <w:b/>
                <w:sz w:val="20"/>
                <w:szCs w:val="20"/>
              </w:rPr>
              <w:t>(</w:t>
            </w:r>
            <w:r w:rsidRPr="00D83772">
              <w:rPr>
                <w:sz w:val="20"/>
                <w:szCs w:val="20"/>
              </w:rPr>
              <w:t>należy podać nazwę przedmiotu oraz formę zajęć planowanych do prowadzenia przez danego nauczyciela na wnioskowanym kierunku)</w:t>
            </w:r>
          </w:p>
          <w:p w:rsidR="00586874" w:rsidRPr="00D83772" w:rsidRDefault="00586874" w:rsidP="00D83772">
            <w:pPr>
              <w:pStyle w:val="Normal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pacing w:val="-3"/>
              </w:rPr>
            </w:pPr>
            <w:r>
              <w:t>Zajęcia</w:t>
            </w:r>
            <w:r w:rsidRPr="00A70A06">
              <w:t xml:space="preserve"> </w:t>
            </w:r>
            <w:r w:rsidRPr="00D83772">
              <w:rPr>
                <w:spacing w:val="-1"/>
              </w:rPr>
              <w:t>związa</w:t>
            </w:r>
            <w:r w:rsidRPr="00D83772">
              <w:rPr>
                <w:spacing w:val="-2"/>
              </w:rPr>
              <w:t>ne</w:t>
            </w:r>
            <w:r w:rsidRPr="00D83772">
              <w:rPr>
                <w:spacing w:val="22"/>
              </w:rPr>
              <w:t xml:space="preserve"> </w:t>
            </w:r>
            <w:r w:rsidRPr="00A70A06">
              <w:t>z</w:t>
            </w:r>
            <w:r w:rsidRPr="00D83772">
              <w:rPr>
                <w:spacing w:val="-4"/>
              </w:rPr>
              <w:t xml:space="preserve"> </w:t>
            </w:r>
            <w:r w:rsidRPr="00D83772">
              <w:rPr>
                <w:spacing w:val="-1"/>
              </w:rPr>
              <w:t>prowadzonymi</w:t>
            </w:r>
            <w:r w:rsidRPr="00D83772">
              <w:rPr>
                <w:spacing w:val="23"/>
              </w:rPr>
              <w:t xml:space="preserve"> </w:t>
            </w:r>
            <w:r w:rsidRPr="00D83772">
              <w:rPr>
                <w:spacing w:val="-1"/>
              </w:rPr>
              <w:t>badaniami</w:t>
            </w:r>
            <w:r w:rsidRPr="00D83772">
              <w:rPr>
                <w:spacing w:val="23"/>
              </w:rPr>
              <w:t xml:space="preserve"> </w:t>
            </w:r>
            <w:r w:rsidRPr="00D83772">
              <w:rPr>
                <w:spacing w:val="-2"/>
              </w:rPr>
              <w:t xml:space="preserve">naukowymi </w:t>
            </w:r>
            <w:r w:rsidRPr="00BC62A2">
              <w:t>w</w:t>
            </w:r>
            <w:r w:rsidRPr="00D83772">
              <w:rPr>
                <w:spacing w:val="-8"/>
              </w:rPr>
              <w:t xml:space="preserve"> </w:t>
            </w:r>
            <w:r w:rsidRPr="00D83772">
              <w:rPr>
                <w:spacing w:val="-1"/>
              </w:rPr>
              <w:t>dziedzinie</w:t>
            </w:r>
            <w:r w:rsidRPr="00D83772">
              <w:rPr>
                <w:spacing w:val="30"/>
              </w:rPr>
              <w:t xml:space="preserve"> </w:t>
            </w:r>
            <w:r w:rsidRPr="00D83772">
              <w:rPr>
                <w:spacing w:val="-2"/>
              </w:rPr>
              <w:t>nauki</w:t>
            </w:r>
            <w:r w:rsidRPr="00D83772">
              <w:rPr>
                <w:spacing w:val="27"/>
              </w:rPr>
              <w:t xml:space="preserve"> </w:t>
            </w:r>
            <w:r w:rsidRPr="00D83772">
              <w:rPr>
                <w:spacing w:val="-1"/>
              </w:rPr>
              <w:t>lub</w:t>
            </w:r>
            <w:r w:rsidRPr="00D83772">
              <w:rPr>
                <w:spacing w:val="30"/>
              </w:rPr>
              <w:t xml:space="preserve"> </w:t>
            </w:r>
            <w:r w:rsidRPr="00D83772">
              <w:rPr>
                <w:spacing w:val="-1"/>
              </w:rPr>
              <w:t>sztuki</w:t>
            </w:r>
            <w:r w:rsidRPr="00D83772">
              <w:rPr>
                <w:spacing w:val="27"/>
              </w:rPr>
              <w:t xml:space="preserve"> </w:t>
            </w:r>
            <w:r w:rsidRPr="00D83772">
              <w:rPr>
                <w:spacing w:val="-1"/>
              </w:rPr>
              <w:t>związanej</w:t>
            </w:r>
            <w:r w:rsidRPr="00D83772">
              <w:rPr>
                <w:spacing w:val="30"/>
              </w:rPr>
              <w:t xml:space="preserve"> </w:t>
            </w:r>
            <w:r w:rsidRPr="00BC62A2">
              <w:t>z</w:t>
            </w:r>
            <w:r w:rsidRPr="00D83772">
              <w:rPr>
                <w:spacing w:val="-3"/>
              </w:rPr>
              <w:t xml:space="preserve"> wnioskowanym kierunkiem studiów i/lub </w:t>
            </w:r>
            <w:r w:rsidRPr="00D83772">
              <w:rPr>
                <w:spacing w:val="-1"/>
              </w:rPr>
              <w:t>zajęcia</w:t>
            </w:r>
            <w:r w:rsidRPr="00D83772">
              <w:rPr>
                <w:spacing w:val="7"/>
              </w:rPr>
              <w:t xml:space="preserve"> </w:t>
            </w:r>
            <w:r w:rsidRPr="00D83772">
              <w:rPr>
                <w:spacing w:val="-1"/>
              </w:rPr>
              <w:t>związane</w:t>
            </w:r>
            <w:r w:rsidRPr="00D83772">
              <w:rPr>
                <w:spacing w:val="8"/>
              </w:rPr>
              <w:t xml:space="preserve"> </w:t>
            </w:r>
            <w:r w:rsidRPr="00A70A06">
              <w:t>z</w:t>
            </w:r>
            <w:r w:rsidRPr="00D83772">
              <w:rPr>
                <w:spacing w:val="-6"/>
              </w:rPr>
              <w:t xml:space="preserve"> </w:t>
            </w:r>
            <w:r w:rsidRPr="00D83772">
              <w:rPr>
                <w:spacing w:val="-1"/>
              </w:rPr>
              <w:t>określoną</w:t>
            </w:r>
            <w:r w:rsidRPr="00D83772">
              <w:rPr>
                <w:spacing w:val="8"/>
              </w:rPr>
              <w:t xml:space="preserve"> </w:t>
            </w:r>
            <w:r w:rsidRPr="00D83772">
              <w:rPr>
                <w:spacing w:val="-2"/>
              </w:rPr>
              <w:t>dyscypliną</w:t>
            </w:r>
            <w:r w:rsidRPr="00D83772">
              <w:rPr>
                <w:spacing w:val="7"/>
              </w:rPr>
              <w:t xml:space="preserve"> </w:t>
            </w:r>
            <w:r w:rsidRPr="00D83772">
              <w:rPr>
                <w:spacing w:val="-2"/>
              </w:rPr>
              <w:t>naukową</w:t>
            </w:r>
            <w:r w:rsidRPr="00D83772">
              <w:rPr>
                <w:spacing w:val="7"/>
              </w:rPr>
              <w:t xml:space="preserve"> </w:t>
            </w:r>
            <w:r w:rsidRPr="00D83772">
              <w:rPr>
                <w:spacing w:val="-1"/>
              </w:rPr>
              <w:t>lub</w:t>
            </w:r>
            <w:r w:rsidRPr="00D83772">
              <w:rPr>
                <w:spacing w:val="8"/>
              </w:rPr>
              <w:t xml:space="preserve"> </w:t>
            </w:r>
            <w:r w:rsidRPr="00D83772">
              <w:rPr>
                <w:spacing w:val="-2"/>
              </w:rPr>
              <w:t xml:space="preserve">artystyczną </w:t>
            </w:r>
            <w:r w:rsidRPr="00D83772">
              <w:rPr>
                <w:spacing w:val="-3"/>
              </w:rPr>
              <w:t>(jeśli dotyczy)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ind w:left="321" w:hanging="284"/>
              <w:rPr>
                <w:spacing w:val="-3"/>
              </w:rPr>
            </w:pPr>
          </w:p>
          <w:p w:rsidR="00586874" w:rsidRPr="00D83772" w:rsidRDefault="00586874" w:rsidP="00D83772">
            <w:pPr>
              <w:pStyle w:val="NormalWeb"/>
              <w:numPr>
                <w:ilvl w:val="0"/>
                <w:numId w:val="14"/>
              </w:numPr>
              <w:spacing w:before="0" w:beforeAutospacing="0" w:after="0"/>
              <w:ind w:left="321" w:hanging="284"/>
              <w:rPr>
                <w:spacing w:val="-2"/>
              </w:rPr>
            </w:pPr>
            <w:r w:rsidRPr="00D83772">
              <w:rPr>
                <w:spacing w:val="-1"/>
              </w:rPr>
              <w:t>Zajęcia</w:t>
            </w:r>
            <w:r w:rsidRPr="00D83772">
              <w:rPr>
                <w:spacing w:val="18"/>
              </w:rPr>
              <w:t xml:space="preserve"> </w:t>
            </w:r>
            <w:r w:rsidRPr="00647293">
              <w:t>z</w:t>
            </w:r>
            <w:r w:rsidRPr="00D83772">
              <w:rPr>
                <w:spacing w:val="-4"/>
              </w:rPr>
              <w:t xml:space="preserve"> </w:t>
            </w:r>
            <w:r w:rsidRPr="00D83772">
              <w:rPr>
                <w:spacing w:val="-1"/>
              </w:rPr>
              <w:t>zakresu</w:t>
            </w:r>
            <w:r w:rsidRPr="00D83772">
              <w:rPr>
                <w:spacing w:val="14"/>
              </w:rPr>
              <w:t xml:space="preserve"> </w:t>
            </w:r>
            <w:r w:rsidRPr="00D83772">
              <w:rPr>
                <w:spacing w:val="-1"/>
              </w:rPr>
              <w:t>nauk</w:t>
            </w:r>
            <w:r w:rsidRPr="00D83772">
              <w:rPr>
                <w:spacing w:val="15"/>
              </w:rPr>
              <w:t xml:space="preserve"> </w:t>
            </w:r>
            <w:r w:rsidRPr="00D83772">
              <w:rPr>
                <w:spacing w:val="-2"/>
              </w:rPr>
              <w:t>klinicznych</w:t>
            </w:r>
            <w:r w:rsidRPr="00D83772">
              <w:rPr>
                <w:spacing w:val="15"/>
              </w:rPr>
              <w:t xml:space="preserve"> </w:t>
            </w:r>
            <w:r w:rsidRPr="00D83772">
              <w:rPr>
                <w:spacing w:val="-2"/>
              </w:rPr>
              <w:t>związanych</w:t>
            </w:r>
            <w:r w:rsidRPr="00D83772">
              <w:rPr>
                <w:spacing w:val="14"/>
              </w:rPr>
              <w:t xml:space="preserve"> </w:t>
            </w:r>
            <w:r w:rsidRPr="00647293">
              <w:t>z</w:t>
            </w:r>
            <w:r w:rsidRPr="00D83772">
              <w:rPr>
                <w:spacing w:val="-4"/>
              </w:rPr>
              <w:t xml:space="preserve"> </w:t>
            </w:r>
            <w:r w:rsidRPr="00D83772">
              <w:rPr>
                <w:spacing w:val="-1"/>
              </w:rPr>
              <w:t>określoną</w:t>
            </w:r>
            <w:r w:rsidRPr="00D83772">
              <w:rPr>
                <w:spacing w:val="17"/>
              </w:rPr>
              <w:t xml:space="preserve"> </w:t>
            </w:r>
            <w:r w:rsidRPr="00D83772">
              <w:rPr>
                <w:spacing w:val="-1"/>
              </w:rPr>
              <w:t>specjalnością</w:t>
            </w:r>
            <w:r w:rsidRPr="00D83772">
              <w:rPr>
                <w:spacing w:val="16"/>
              </w:rPr>
              <w:t xml:space="preserve"> </w:t>
            </w:r>
            <w:r w:rsidRPr="00647293">
              <w:t>w</w:t>
            </w:r>
            <w:r w:rsidRPr="00D83772">
              <w:rPr>
                <w:spacing w:val="-8"/>
              </w:rPr>
              <w:t xml:space="preserve"> </w:t>
            </w:r>
            <w:r w:rsidRPr="00D83772">
              <w:rPr>
                <w:spacing w:val="-1"/>
              </w:rPr>
              <w:t>zakresie</w:t>
            </w:r>
            <w:r w:rsidRPr="00D83772">
              <w:rPr>
                <w:spacing w:val="16"/>
              </w:rPr>
              <w:t xml:space="preserve"> </w:t>
            </w:r>
            <w:r w:rsidRPr="00D83772">
              <w:rPr>
                <w:spacing w:val="-1"/>
              </w:rPr>
              <w:t>nauk</w:t>
            </w:r>
            <w:r w:rsidRPr="00D83772">
              <w:rPr>
                <w:spacing w:val="113"/>
                <w:w w:val="99"/>
              </w:rPr>
              <w:t xml:space="preserve"> </w:t>
            </w:r>
            <w:r w:rsidRPr="00D83772">
              <w:rPr>
                <w:spacing w:val="-2"/>
              </w:rPr>
              <w:t>medycznych (dla kierunku lekarskiego – jeśli dotyczy)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ind w:left="321" w:hanging="284"/>
              <w:rPr>
                <w:spacing w:val="-2"/>
              </w:rPr>
            </w:pPr>
          </w:p>
          <w:p w:rsidR="00586874" w:rsidRDefault="00586874" w:rsidP="00D83772">
            <w:pPr>
              <w:pStyle w:val="NormalWeb"/>
              <w:numPr>
                <w:ilvl w:val="0"/>
                <w:numId w:val="14"/>
              </w:numPr>
              <w:spacing w:before="0" w:beforeAutospacing="0" w:after="120"/>
              <w:ind w:left="321" w:hanging="284"/>
            </w:pPr>
            <w:r w:rsidRPr="00D83772">
              <w:rPr>
                <w:spacing w:val="-2"/>
              </w:rPr>
              <w:t>Inne zajęcia</w:t>
            </w:r>
          </w:p>
          <w:p w:rsidR="00586874" w:rsidRPr="00D83772" w:rsidRDefault="00586874" w:rsidP="00D83772">
            <w:pPr>
              <w:pStyle w:val="NormalWeb"/>
              <w:spacing w:before="0" w:beforeAutospacing="0" w:after="120"/>
              <w:rPr>
                <w:b/>
              </w:rPr>
            </w:pPr>
          </w:p>
        </w:tc>
      </w:tr>
    </w:tbl>
    <w:p w:rsidR="00586874" w:rsidRPr="005E5D8E" w:rsidRDefault="00586874" w:rsidP="00D84551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586874" w:rsidRPr="00936399" w:rsidRDefault="00586874" w:rsidP="005E5D8E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586874" w:rsidRPr="00A70A06" w:rsidRDefault="00586874" w:rsidP="001F5622">
      <w:pPr>
        <w:pStyle w:val="BodyText"/>
        <w:tabs>
          <w:tab w:val="left" w:pos="921"/>
        </w:tabs>
        <w:spacing w:line="250" w:lineRule="auto"/>
        <w:ind w:left="0" w:right="151" w:firstLine="0"/>
        <w:jc w:val="both"/>
        <w:rPr>
          <w:sz w:val="24"/>
          <w:szCs w:val="24"/>
        </w:rPr>
      </w:pPr>
    </w:p>
    <w:p w:rsidR="00586874" w:rsidRPr="007709FF" w:rsidRDefault="00586874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9.3 </w:t>
      </w:r>
      <w:r w:rsidRPr="007709FF">
        <w:rPr>
          <w:spacing w:val="-1"/>
          <w:sz w:val="24"/>
          <w:szCs w:val="24"/>
        </w:rPr>
        <w:t>Informacje</w:t>
      </w:r>
      <w:r w:rsidRPr="007709FF">
        <w:rPr>
          <w:spacing w:val="12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na</w:t>
      </w:r>
      <w:r w:rsidRPr="007709FF">
        <w:rPr>
          <w:spacing w:val="13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temat</w:t>
      </w:r>
      <w:r w:rsidRPr="007709FF">
        <w:rPr>
          <w:spacing w:val="9"/>
          <w:sz w:val="24"/>
          <w:szCs w:val="24"/>
        </w:rPr>
        <w:t xml:space="preserve"> </w:t>
      </w:r>
      <w:r w:rsidRPr="007709FF">
        <w:rPr>
          <w:spacing w:val="-2"/>
          <w:sz w:val="24"/>
          <w:szCs w:val="24"/>
        </w:rPr>
        <w:t>infrastruktury,</w:t>
      </w:r>
      <w:r w:rsidRPr="007709FF">
        <w:rPr>
          <w:spacing w:val="10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którą</w:t>
      </w:r>
      <w:r w:rsidRPr="007709FF">
        <w:rPr>
          <w:spacing w:val="10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dysponuje</w:t>
      </w:r>
      <w:r w:rsidRPr="007709FF">
        <w:rPr>
          <w:spacing w:val="10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podstawowa</w:t>
      </w:r>
      <w:r w:rsidRPr="007709FF">
        <w:rPr>
          <w:spacing w:val="10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jednostka</w:t>
      </w:r>
      <w:r w:rsidRPr="007709FF">
        <w:rPr>
          <w:spacing w:val="10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organizacyjna</w:t>
      </w:r>
      <w:r w:rsidRPr="007709FF">
        <w:rPr>
          <w:spacing w:val="10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uczelni,</w:t>
      </w:r>
      <w:r w:rsidRPr="007709FF">
        <w:rPr>
          <w:spacing w:val="9"/>
          <w:sz w:val="24"/>
          <w:szCs w:val="24"/>
        </w:rPr>
        <w:t xml:space="preserve"> </w:t>
      </w:r>
      <w:r w:rsidRPr="007709FF">
        <w:rPr>
          <w:sz w:val="24"/>
          <w:szCs w:val="24"/>
        </w:rPr>
        <w:t>w</w:t>
      </w:r>
      <w:r w:rsidRPr="007709FF">
        <w:rPr>
          <w:spacing w:val="-9"/>
          <w:sz w:val="24"/>
          <w:szCs w:val="24"/>
        </w:rPr>
        <w:t xml:space="preserve"> </w:t>
      </w:r>
      <w:r w:rsidRPr="007709FF">
        <w:rPr>
          <w:spacing w:val="-2"/>
          <w:sz w:val="24"/>
          <w:szCs w:val="24"/>
        </w:rPr>
        <w:t>tym</w:t>
      </w:r>
      <w:r w:rsidRPr="007709FF">
        <w:rPr>
          <w:spacing w:val="6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szczegółowy</w:t>
      </w:r>
      <w:r w:rsidRPr="007709FF">
        <w:rPr>
          <w:spacing w:val="-11"/>
          <w:sz w:val="24"/>
          <w:szCs w:val="24"/>
        </w:rPr>
        <w:t xml:space="preserve"> </w:t>
      </w:r>
      <w:r w:rsidRPr="007709FF">
        <w:rPr>
          <w:sz w:val="24"/>
          <w:szCs w:val="24"/>
        </w:rPr>
        <w:t>opis</w:t>
      </w:r>
      <w:r w:rsidRPr="007709FF">
        <w:rPr>
          <w:spacing w:val="-9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sal</w:t>
      </w:r>
      <w:r w:rsidRPr="007709FF">
        <w:rPr>
          <w:spacing w:val="-7"/>
          <w:sz w:val="24"/>
          <w:szCs w:val="24"/>
        </w:rPr>
        <w:t xml:space="preserve"> </w:t>
      </w:r>
      <w:r w:rsidRPr="007709FF">
        <w:rPr>
          <w:spacing w:val="-2"/>
          <w:sz w:val="24"/>
          <w:szCs w:val="24"/>
        </w:rPr>
        <w:t>dydaktycznych,</w:t>
      </w:r>
      <w:r w:rsidRPr="007709FF">
        <w:rPr>
          <w:spacing w:val="-7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laboratoriów,</w:t>
      </w:r>
      <w:r w:rsidRPr="007709FF">
        <w:rPr>
          <w:spacing w:val="-8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pracowni,</w:t>
      </w:r>
      <w:r w:rsidRPr="007709FF">
        <w:rPr>
          <w:spacing w:val="-6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sprzętu</w:t>
      </w:r>
      <w:r w:rsidRPr="007709FF">
        <w:rPr>
          <w:spacing w:val="-9"/>
          <w:sz w:val="24"/>
          <w:szCs w:val="24"/>
        </w:rPr>
        <w:t xml:space="preserve"> </w:t>
      </w:r>
      <w:r w:rsidRPr="007709FF">
        <w:rPr>
          <w:sz w:val="24"/>
          <w:szCs w:val="24"/>
        </w:rPr>
        <w:t>i</w:t>
      </w:r>
      <w:r w:rsidRPr="007709FF">
        <w:rPr>
          <w:spacing w:val="-7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wyposażenia; w przypadku wnioskowania o nadanie uprawnienia do prowadzenia kierunku lekarskiego</w:t>
      </w:r>
      <w:r>
        <w:rPr>
          <w:spacing w:val="-1"/>
          <w:sz w:val="24"/>
          <w:szCs w:val="24"/>
        </w:rPr>
        <w:t xml:space="preserve"> – informacje na temat infrastruktury, którą dysponują podmioty lecznicze, w których będzie się odbywać praktyczne nauczanie kliniczne oraz praktyki wakacyjne.</w:t>
      </w:r>
    </w:p>
    <w:p w:rsidR="00586874" w:rsidRPr="00936399" w:rsidRDefault="00586874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</w:rPr>
      </w:pPr>
    </w:p>
    <w:p w:rsidR="00586874" w:rsidRDefault="00586874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9.4 I</w:t>
      </w:r>
      <w:r w:rsidRPr="00936399">
        <w:rPr>
          <w:spacing w:val="-1"/>
          <w:sz w:val="24"/>
          <w:szCs w:val="24"/>
        </w:rPr>
        <w:t>nformacje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na</w:t>
      </w:r>
      <w:r w:rsidRPr="00936399">
        <w:rPr>
          <w:spacing w:val="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temat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zapewnienia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możliwości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korzystania</w:t>
      </w:r>
      <w:r w:rsidRPr="00936399">
        <w:rPr>
          <w:spacing w:val="3"/>
          <w:sz w:val="24"/>
          <w:szCs w:val="24"/>
        </w:rPr>
        <w:t xml:space="preserve"> </w:t>
      </w:r>
      <w:r w:rsidRPr="00936399">
        <w:rPr>
          <w:sz w:val="24"/>
          <w:szCs w:val="24"/>
        </w:rPr>
        <w:t>z</w:t>
      </w:r>
      <w:r w:rsidRPr="00936399">
        <w:rPr>
          <w:spacing w:val="-6"/>
          <w:sz w:val="24"/>
          <w:szCs w:val="24"/>
        </w:rPr>
        <w:t xml:space="preserve"> </w:t>
      </w:r>
      <w:r w:rsidRPr="00936399">
        <w:rPr>
          <w:sz w:val="24"/>
          <w:szCs w:val="24"/>
        </w:rPr>
        <w:t>zasobów</w:t>
      </w:r>
      <w:r>
        <w:rPr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bibliotecznych</w:t>
      </w:r>
      <w:r w:rsidRPr="00936399">
        <w:rPr>
          <w:spacing w:val="1"/>
          <w:sz w:val="24"/>
          <w:szCs w:val="24"/>
        </w:rPr>
        <w:t xml:space="preserve"> </w:t>
      </w:r>
      <w:r w:rsidRPr="00936399">
        <w:rPr>
          <w:sz w:val="24"/>
          <w:szCs w:val="24"/>
        </w:rPr>
        <w:t>oraz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z w:val="24"/>
          <w:szCs w:val="24"/>
        </w:rPr>
        <w:t>z</w:t>
      </w:r>
      <w:r w:rsidRPr="00936399">
        <w:rPr>
          <w:spacing w:val="-6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elektronicznych</w:t>
      </w:r>
      <w:r w:rsidRPr="00936399">
        <w:rPr>
          <w:spacing w:val="1"/>
          <w:sz w:val="24"/>
          <w:szCs w:val="24"/>
        </w:rPr>
        <w:t xml:space="preserve"> </w:t>
      </w:r>
      <w:r w:rsidRPr="00936399">
        <w:rPr>
          <w:sz w:val="24"/>
          <w:szCs w:val="24"/>
        </w:rPr>
        <w:t>zasobów</w:t>
      </w:r>
      <w:r w:rsidRPr="00936399"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wiedzy.</w:t>
      </w:r>
    </w:p>
    <w:p w:rsidR="00586874" w:rsidRPr="00936399" w:rsidRDefault="00586874" w:rsidP="00147B83">
      <w:pPr>
        <w:pStyle w:val="BodyText"/>
        <w:tabs>
          <w:tab w:val="left" w:pos="921"/>
        </w:tabs>
        <w:spacing w:line="250" w:lineRule="auto"/>
        <w:ind w:left="560" w:right="155" w:firstLine="0"/>
        <w:rPr>
          <w:sz w:val="24"/>
          <w:szCs w:val="24"/>
        </w:rPr>
      </w:pPr>
    </w:p>
    <w:p w:rsidR="00586874" w:rsidRPr="00510A00" w:rsidRDefault="00586874" w:rsidP="00147B83">
      <w:pPr>
        <w:pStyle w:val="BodyText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510A00">
        <w:rPr>
          <w:b/>
          <w:spacing w:val="-3"/>
          <w:sz w:val="24"/>
          <w:szCs w:val="24"/>
        </w:rPr>
        <w:t>Wykaz</w:t>
      </w:r>
      <w:r w:rsidRPr="00510A00">
        <w:rPr>
          <w:b/>
          <w:spacing w:val="-16"/>
          <w:sz w:val="24"/>
          <w:szCs w:val="24"/>
        </w:rPr>
        <w:t xml:space="preserve"> </w:t>
      </w:r>
      <w:r w:rsidRPr="00510A00">
        <w:rPr>
          <w:b/>
          <w:spacing w:val="-1"/>
          <w:sz w:val="24"/>
          <w:szCs w:val="24"/>
        </w:rPr>
        <w:t>załączników</w:t>
      </w:r>
    </w:p>
    <w:p w:rsidR="00586874" w:rsidRPr="00147B83" w:rsidRDefault="00586874" w:rsidP="00147B83">
      <w:pPr>
        <w:pStyle w:val="BodyText"/>
        <w:tabs>
          <w:tab w:val="left" w:pos="561"/>
        </w:tabs>
        <w:ind w:left="140" w:firstLine="0"/>
        <w:rPr>
          <w:spacing w:val="-1"/>
        </w:rPr>
      </w:pPr>
      <w:r w:rsidRPr="00147B83">
        <w:rPr>
          <w:spacing w:val="-1"/>
        </w:rPr>
        <w:t>(nazwy  nadane plikom lub folderom zawierającym załączniki  powinny umożliwiać jednoznaczną identyfikację zawartości załącznika)</w:t>
      </w:r>
    </w:p>
    <w:p w:rsidR="00586874" w:rsidRPr="00133B70" w:rsidRDefault="00586874" w:rsidP="00A70208">
      <w:pPr>
        <w:pStyle w:val="BodyText"/>
        <w:tabs>
          <w:tab w:val="left" w:pos="560"/>
        </w:tabs>
        <w:spacing w:before="130" w:line="250" w:lineRule="auto"/>
        <w:ind w:left="140" w:right="152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t xml:space="preserve">1. Program kształcenia dla kierunku studiów, profilu i poziomu kształcenia obejmujący: </w:t>
      </w:r>
    </w:p>
    <w:p w:rsidR="00586874" w:rsidRPr="00133B70" w:rsidRDefault="00586874" w:rsidP="00133B70">
      <w:pPr>
        <w:pStyle w:val="BodyText"/>
        <w:tabs>
          <w:tab w:val="left" w:pos="560"/>
        </w:tabs>
        <w:spacing w:before="130" w:line="249" w:lineRule="auto"/>
        <w:ind w:left="140" w:right="152" w:firstLine="0"/>
        <w:jc w:val="both"/>
        <w:rPr>
          <w:sz w:val="24"/>
          <w:szCs w:val="24"/>
        </w:rPr>
      </w:pPr>
      <w:r w:rsidRPr="00133B70">
        <w:rPr>
          <w:spacing w:val="-1"/>
          <w:sz w:val="24"/>
          <w:szCs w:val="24"/>
        </w:rPr>
        <w:t xml:space="preserve">1.1 opis zakładanych efektów kształcenia, w tym kopię </w:t>
      </w:r>
      <w:r w:rsidRPr="00133B70">
        <w:rPr>
          <w:spacing w:val="-2"/>
          <w:sz w:val="24"/>
          <w:szCs w:val="24"/>
        </w:rPr>
        <w:t>uchwały</w:t>
      </w:r>
      <w:r w:rsidRPr="00133B70">
        <w:rPr>
          <w:spacing w:val="-4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senatu uczelni</w:t>
      </w:r>
      <w:r w:rsidRPr="00133B70">
        <w:rPr>
          <w:sz w:val="24"/>
          <w:szCs w:val="24"/>
        </w:rPr>
        <w:t xml:space="preserve"> w</w:t>
      </w:r>
      <w:r w:rsidRPr="00133B70">
        <w:rPr>
          <w:spacing w:val="-9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sprawie</w:t>
      </w:r>
      <w:r w:rsidRPr="00133B70">
        <w:rPr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utworzenia</w:t>
      </w:r>
      <w:r w:rsidRPr="00133B70">
        <w:rPr>
          <w:spacing w:val="-2"/>
          <w:sz w:val="24"/>
          <w:szCs w:val="24"/>
        </w:rPr>
        <w:t xml:space="preserve"> kierunku</w:t>
      </w:r>
      <w:r w:rsidRPr="00133B70">
        <w:rPr>
          <w:spacing w:val="-4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z w:val="24"/>
          <w:szCs w:val="24"/>
        </w:rPr>
        <w:t>oraz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kopię</w:t>
      </w:r>
      <w:r w:rsidRPr="00133B70">
        <w:rPr>
          <w:spacing w:val="-2"/>
          <w:sz w:val="24"/>
          <w:szCs w:val="24"/>
        </w:rPr>
        <w:t xml:space="preserve"> uchwały</w:t>
      </w:r>
      <w:r w:rsidRPr="00133B70">
        <w:rPr>
          <w:spacing w:val="-5"/>
          <w:sz w:val="24"/>
          <w:szCs w:val="24"/>
        </w:rPr>
        <w:t xml:space="preserve"> </w:t>
      </w:r>
      <w:r w:rsidRPr="00133B70">
        <w:rPr>
          <w:sz w:val="24"/>
          <w:szCs w:val="24"/>
        </w:rPr>
        <w:t>o</w:t>
      </w:r>
      <w:r w:rsidRPr="00133B70">
        <w:rPr>
          <w:spacing w:val="-4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określeniu</w:t>
      </w:r>
      <w:r w:rsidRPr="00133B70">
        <w:rPr>
          <w:spacing w:val="-4"/>
          <w:sz w:val="24"/>
          <w:szCs w:val="24"/>
        </w:rPr>
        <w:t xml:space="preserve"> </w:t>
      </w:r>
      <w:r w:rsidRPr="00133B70">
        <w:rPr>
          <w:sz w:val="24"/>
          <w:szCs w:val="24"/>
        </w:rPr>
        <w:t>opisu</w:t>
      </w:r>
      <w:r w:rsidRPr="00133B70">
        <w:rPr>
          <w:spacing w:val="-4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zakłada</w:t>
      </w:r>
      <w:r w:rsidRPr="00133B70">
        <w:rPr>
          <w:spacing w:val="-2"/>
          <w:sz w:val="24"/>
          <w:szCs w:val="24"/>
        </w:rPr>
        <w:t>nych</w:t>
      </w:r>
      <w:r w:rsidRPr="00133B70">
        <w:rPr>
          <w:spacing w:val="-1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efektów</w:t>
      </w:r>
      <w:r w:rsidRPr="00133B70">
        <w:rPr>
          <w:spacing w:val="-14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 xml:space="preserve">kształcenia a także przyporządkowaniu kierunku studiów do obszaru lub obszarów kształcenia oraz wskazania dziedzin nauki i dyscyplin naukowych lub dziedzin sztuki i dyscyplin artystycznych, do których odnoszą się efekty kształcenia dla tego kierunku studiów, zgodnie z </w:t>
      </w:r>
      <w:r w:rsidRPr="00133B70">
        <w:rPr>
          <w:bCs/>
          <w:spacing w:val="-1"/>
          <w:sz w:val="24"/>
          <w:szCs w:val="24"/>
        </w:rPr>
        <w:t>§ 7 ust. 1 pkt 1 lit c</w:t>
      </w:r>
      <w:r w:rsidRPr="00133B70">
        <w:rPr>
          <w:rFonts w:ascii="Calibri" w:hAnsi="Calibri"/>
          <w:sz w:val="24"/>
          <w:szCs w:val="24"/>
        </w:rPr>
        <w:t xml:space="preserve"> </w:t>
      </w:r>
      <w:r w:rsidRPr="00133B70">
        <w:rPr>
          <w:bCs/>
          <w:spacing w:val="-1"/>
          <w:sz w:val="24"/>
          <w:szCs w:val="24"/>
        </w:rPr>
        <w:t>rozporządzenia Ministra Nauki i Szkolnictwa Wyższego z dnia 26 września 2016 r. w sprawie warunków prowadzenia studiów (Dz. U. poz. 1596)</w:t>
      </w:r>
      <w:r w:rsidRPr="00133B70">
        <w:rPr>
          <w:spacing w:val="-1"/>
          <w:sz w:val="24"/>
          <w:szCs w:val="24"/>
        </w:rPr>
        <w:t>;</w:t>
      </w:r>
    </w:p>
    <w:p w:rsidR="00586874" w:rsidRPr="00133B70" w:rsidRDefault="00586874" w:rsidP="00A70208">
      <w:pPr>
        <w:pStyle w:val="BodyText"/>
        <w:tabs>
          <w:tab w:val="left" w:pos="560"/>
        </w:tabs>
        <w:spacing w:line="250" w:lineRule="auto"/>
        <w:ind w:left="140" w:right="153" w:firstLine="0"/>
        <w:jc w:val="both"/>
        <w:rPr>
          <w:sz w:val="24"/>
          <w:szCs w:val="24"/>
        </w:rPr>
      </w:pPr>
      <w:r w:rsidRPr="00133B70">
        <w:rPr>
          <w:spacing w:val="-1"/>
          <w:sz w:val="24"/>
          <w:szCs w:val="24"/>
        </w:rPr>
        <w:t>1.2 kopię</w:t>
      </w:r>
      <w:r w:rsidRPr="00133B70">
        <w:rPr>
          <w:spacing w:val="14"/>
          <w:sz w:val="24"/>
          <w:szCs w:val="24"/>
        </w:rPr>
        <w:t xml:space="preserve"> </w:t>
      </w:r>
      <w:r w:rsidRPr="00133B70">
        <w:rPr>
          <w:spacing w:val="-2"/>
          <w:sz w:val="24"/>
          <w:szCs w:val="24"/>
        </w:rPr>
        <w:t>uchwały</w:t>
      </w:r>
      <w:r w:rsidRPr="00133B70">
        <w:rPr>
          <w:spacing w:val="10"/>
          <w:sz w:val="24"/>
          <w:szCs w:val="24"/>
        </w:rPr>
        <w:t xml:space="preserve"> </w:t>
      </w:r>
      <w:r w:rsidRPr="00133B70">
        <w:rPr>
          <w:sz w:val="24"/>
          <w:szCs w:val="24"/>
        </w:rPr>
        <w:t>rady</w:t>
      </w:r>
      <w:r w:rsidRPr="00133B70">
        <w:rPr>
          <w:spacing w:val="10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podstawowej</w:t>
      </w:r>
      <w:r w:rsidRPr="00133B70">
        <w:rPr>
          <w:spacing w:val="15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jednostki</w:t>
      </w:r>
      <w:r w:rsidRPr="00133B70">
        <w:rPr>
          <w:spacing w:val="1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organizacyjnej</w:t>
      </w:r>
      <w:r w:rsidRPr="00133B70">
        <w:rPr>
          <w:spacing w:val="13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uczelni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z w:val="24"/>
          <w:szCs w:val="24"/>
        </w:rPr>
        <w:t>w</w:t>
      </w:r>
      <w:r w:rsidRPr="00133B70">
        <w:rPr>
          <w:spacing w:val="-8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sprawie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programu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</w:t>
      </w:r>
      <w:r w:rsidRPr="00133B70">
        <w:rPr>
          <w:spacing w:val="7"/>
          <w:sz w:val="24"/>
          <w:szCs w:val="24"/>
        </w:rPr>
        <w:t xml:space="preserve"> </w:t>
      </w:r>
      <w:r w:rsidRPr="00133B70">
        <w:rPr>
          <w:spacing w:val="-2"/>
          <w:sz w:val="24"/>
          <w:szCs w:val="24"/>
        </w:rPr>
        <w:t>wraz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z w:val="24"/>
          <w:szCs w:val="24"/>
        </w:rPr>
        <w:t>z</w:t>
      </w:r>
      <w:r w:rsidRPr="00133B70">
        <w:rPr>
          <w:spacing w:val="-4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kopią</w:t>
      </w:r>
      <w:r w:rsidRPr="00133B70">
        <w:rPr>
          <w:spacing w:val="1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opinii</w:t>
      </w:r>
      <w:r w:rsidRPr="00133B70">
        <w:rPr>
          <w:spacing w:val="95"/>
          <w:w w:val="99"/>
          <w:sz w:val="24"/>
          <w:szCs w:val="24"/>
        </w:rPr>
        <w:t xml:space="preserve"> </w:t>
      </w:r>
      <w:r w:rsidRPr="00133B70">
        <w:rPr>
          <w:spacing w:val="-2"/>
          <w:sz w:val="24"/>
          <w:szCs w:val="24"/>
        </w:rPr>
        <w:t>właściwego</w:t>
      </w:r>
      <w:r w:rsidRPr="00133B70">
        <w:rPr>
          <w:spacing w:val="-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organu</w:t>
      </w:r>
      <w:r w:rsidRPr="00133B70">
        <w:rPr>
          <w:spacing w:val="-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samorządu</w:t>
      </w:r>
      <w:r w:rsidRPr="00133B70">
        <w:rPr>
          <w:spacing w:val="-1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studentów;</w:t>
      </w:r>
    </w:p>
    <w:p w:rsidR="00586874" w:rsidRPr="00133B70" w:rsidRDefault="00586874" w:rsidP="00A70208">
      <w:pPr>
        <w:pStyle w:val="BodyText"/>
        <w:tabs>
          <w:tab w:val="left" w:pos="560"/>
        </w:tabs>
        <w:ind w:left="140" w:firstLine="0"/>
        <w:rPr>
          <w:spacing w:val="-1"/>
          <w:sz w:val="24"/>
          <w:szCs w:val="24"/>
        </w:rPr>
      </w:pPr>
      <w:r w:rsidRPr="00133B70">
        <w:rPr>
          <w:sz w:val="24"/>
          <w:szCs w:val="24"/>
        </w:rPr>
        <w:t>1.3 Program</w:t>
      </w:r>
      <w:r w:rsidRPr="00133B70">
        <w:rPr>
          <w:spacing w:val="-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</w:t>
      </w:r>
      <w:r w:rsidRPr="00133B70">
        <w:rPr>
          <w:spacing w:val="-11"/>
          <w:sz w:val="24"/>
          <w:szCs w:val="24"/>
        </w:rPr>
        <w:t xml:space="preserve"> </w:t>
      </w:r>
      <w:r w:rsidRPr="00133B70">
        <w:rPr>
          <w:sz w:val="24"/>
          <w:szCs w:val="24"/>
        </w:rPr>
        <w:t>dla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pacing w:val="-2"/>
          <w:sz w:val="24"/>
          <w:szCs w:val="24"/>
        </w:rPr>
        <w:t>kierunku,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poziomu</w:t>
      </w:r>
      <w:r w:rsidRPr="00133B70">
        <w:rPr>
          <w:spacing w:val="-8"/>
          <w:sz w:val="24"/>
          <w:szCs w:val="24"/>
        </w:rPr>
        <w:t xml:space="preserve"> </w:t>
      </w:r>
      <w:r w:rsidRPr="00133B70">
        <w:rPr>
          <w:sz w:val="24"/>
          <w:szCs w:val="24"/>
        </w:rPr>
        <w:t>i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profilu</w:t>
      </w:r>
      <w:r w:rsidRPr="00133B70">
        <w:rPr>
          <w:spacing w:val="-8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kształcenia obejmujący:</w:t>
      </w:r>
    </w:p>
    <w:p w:rsidR="00586874" w:rsidRDefault="00586874" w:rsidP="008C6330">
      <w:pPr>
        <w:pStyle w:val="BodyText"/>
        <w:tabs>
          <w:tab w:val="left" w:pos="560"/>
        </w:tabs>
        <w:ind w:left="139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t>1.3.1 Wskaźniki</w:t>
      </w:r>
      <w:r w:rsidRPr="00133B70">
        <w:rPr>
          <w:spacing w:val="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 xml:space="preserve">dotyczące </w:t>
      </w:r>
      <w:r w:rsidRPr="00133B70">
        <w:rPr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programu</w:t>
      </w:r>
      <w:r w:rsidRPr="00133B70">
        <w:rPr>
          <w:spacing w:val="-3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</w:t>
      </w:r>
      <w:r w:rsidRPr="00133B70">
        <w:rPr>
          <w:spacing w:val="1"/>
          <w:sz w:val="24"/>
          <w:szCs w:val="24"/>
        </w:rPr>
        <w:t xml:space="preserve"> </w:t>
      </w:r>
      <w:r w:rsidRPr="00133B70">
        <w:rPr>
          <w:sz w:val="24"/>
          <w:szCs w:val="24"/>
        </w:rPr>
        <w:t>na</w:t>
      </w:r>
      <w:r w:rsidRPr="00133B70">
        <w:rPr>
          <w:spacing w:val="2"/>
          <w:sz w:val="24"/>
          <w:szCs w:val="24"/>
        </w:rPr>
        <w:t xml:space="preserve"> wnioskowanym </w:t>
      </w:r>
      <w:r w:rsidRPr="00133B70">
        <w:rPr>
          <w:spacing w:val="-1"/>
          <w:sz w:val="24"/>
          <w:szCs w:val="24"/>
        </w:rPr>
        <w:t>kierunku</w:t>
      </w:r>
      <w:r w:rsidRPr="00133B70">
        <w:rPr>
          <w:spacing w:val="47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studiów, poziomie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z w:val="24"/>
          <w:szCs w:val="24"/>
        </w:rPr>
        <w:t>i</w:t>
      </w:r>
      <w:r w:rsidRPr="00133B70">
        <w:rPr>
          <w:spacing w:val="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profilu</w:t>
      </w:r>
      <w:r w:rsidRPr="00133B70">
        <w:rPr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 xml:space="preserve">kształcenia, określone w </w:t>
      </w:r>
      <w:r w:rsidRPr="00133B70">
        <w:rPr>
          <w:bCs/>
          <w:sz w:val="24"/>
          <w:szCs w:val="24"/>
        </w:rPr>
        <w:t>§</w:t>
      </w:r>
      <w:r w:rsidRPr="00133B70">
        <w:rPr>
          <w:bCs/>
          <w:spacing w:val="-5"/>
          <w:sz w:val="24"/>
          <w:szCs w:val="24"/>
        </w:rPr>
        <w:t xml:space="preserve"> </w:t>
      </w:r>
      <w:r w:rsidRPr="00133B70">
        <w:rPr>
          <w:bCs/>
          <w:sz w:val="24"/>
          <w:szCs w:val="24"/>
        </w:rPr>
        <w:t>4.</w:t>
      </w:r>
      <w:r w:rsidRPr="00133B70">
        <w:rPr>
          <w:bCs/>
          <w:spacing w:val="-4"/>
          <w:sz w:val="24"/>
          <w:szCs w:val="24"/>
        </w:rPr>
        <w:t xml:space="preserve"> </w:t>
      </w:r>
      <w:r w:rsidRPr="00133B70">
        <w:rPr>
          <w:sz w:val="24"/>
          <w:szCs w:val="24"/>
        </w:rPr>
        <w:t xml:space="preserve">1 pkt 2, 6, 7, 8, </w:t>
      </w:r>
      <w:r w:rsidRPr="00133B70">
        <w:rPr>
          <w:bCs/>
          <w:sz w:val="24"/>
          <w:szCs w:val="24"/>
        </w:rPr>
        <w:t>§</w:t>
      </w:r>
      <w:r w:rsidRPr="00133B70">
        <w:rPr>
          <w:bCs/>
          <w:spacing w:val="-5"/>
          <w:sz w:val="24"/>
          <w:szCs w:val="24"/>
        </w:rPr>
        <w:t xml:space="preserve"> </w:t>
      </w:r>
      <w:r w:rsidRPr="00133B70">
        <w:rPr>
          <w:bCs/>
          <w:sz w:val="24"/>
          <w:szCs w:val="24"/>
        </w:rPr>
        <w:t xml:space="preserve">4 ust. 2, ust. 3, ust. 4 pkt 2 </w:t>
      </w:r>
      <w:r w:rsidRPr="00133B70">
        <w:rPr>
          <w:sz w:val="24"/>
          <w:szCs w:val="24"/>
        </w:rPr>
        <w:t>rozporządzenia Ministra Nauki i Szkolnictwa Wyższego z dnia 26 września 2016 r. 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sprawie</w:t>
      </w:r>
      <w:r w:rsidRPr="00133B70">
        <w:rPr>
          <w:spacing w:val="-9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warunków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prowadzenia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 (</w:t>
      </w:r>
      <w:r w:rsidRPr="00133B70">
        <w:rPr>
          <w:rStyle w:val="h1"/>
          <w:sz w:val="24"/>
          <w:szCs w:val="24"/>
        </w:rPr>
        <w:t xml:space="preserve">Dz.U. 2016 poz. 1596) </w:t>
      </w:r>
      <w:r w:rsidRPr="00133B70">
        <w:rPr>
          <w:spacing w:val="-1"/>
          <w:sz w:val="24"/>
          <w:szCs w:val="24"/>
        </w:rPr>
        <w:t>(wedle podanego wzoru);</w:t>
      </w:r>
    </w:p>
    <w:p w:rsidR="00586874" w:rsidRDefault="00586874" w:rsidP="00A70208">
      <w:pPr>
        <w:pStyle w:val="BodyText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</w:p>
    <w:tbl>
      <w:tblPr>
        <w:tblW w:w="915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73"/>
        <w:gridCol w:w="2278"/>
      </w:tblGrid>
      <w:tr w:rsidR="00586874" w:rsidRPr="00D83772" w:rsidTr="00D83772">
        <w:trPr>
          <w:trHeight w:hRule="exact" w:val="630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74" w:rsidRPr="00D83772" w:rsidRDefault="00586874" w:rsidP="00D83772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772">
              <w:rPr>
                <w:rFonts w:ascii="Times New Roman" w:hAnsi="Times New Roman"/>
                <w:b/>
                <w:spacing w:val="-1"/>
              </w:rPr>
              <w:t>Wskaźniki</w:t>
            </w:r>
            <w:r w:rsidRPr="00D8377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dotyczące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programu</w:t>
            </w:r>
            <w:r w:rsidRPr="00D8377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studiów</w:t>
            </w:r>
            <w:r w:rsidRPr="00D8377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b/>
              </w:rPr>
              <w:t>na</w:t>
            </w:r>
            <w:r w:rsidRPr="00D83772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ocenianym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kierunku</w:t>
            </w:r>
            <w:r w:rsidRPr="00D83772">
              <w:rPr>
                <w:rFonts w:ascii="Times New Roman" w:hAnsi="Times New Roman"/>
                <w:b/>
                <w:spacing w:val="47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studiów, poziomie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</w:rPr>
              <w:t>i</w:t>
            </w:r>
            <w:r w:rsidRPr="00D8377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profilu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kształcenia</w:t>
            </w:r>
          </w:p>
          <w:p w:rsidR="00586874" w:rsidRPr="00D83772" w:rsidRDefault="00586874" w:rsidP="00D83772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:rsidR="00586874" w:rsidRPr="00D83772" w:rsidRDefault="00586874" w:rsidP="00D83772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6874" w:rsidRPr="00D83772" w:rsidTr="00D83772">
        <w:trPr>
          <w:trHeight w:hRule="exact" w:val="516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punktów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ECTS konieczna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</w:rPr>
              <w:t xml:space="preserve">do </w:t>
            </w:r>
            <w:r w:rsidRPr="00D83772">
              <w:rPr>
                <w:rFonts w:ascii="Times New Roman" w:hAnsi="Times New Roman"/>
                <w:spacing w:val="-2"/>
              </w:rPr>
              <w:t>uzyskania</w:t>
            </w:r>
            <w:r w:rsidRPr="00D83772">
              <w:rPr>
                <w:rFonts w:ascii="Times New Roman" w:hAnsi="Times New Roman"/>
                <w:spacing w:val="-1"/>
              </w:rPr>
              <w:t xml:space="preserve"> kwalifikacji odpowiadających</w:t>
            </w:r>
            <w:r w:rsidRPr="00D83772">
              <w:rPr>
                <w:rFonts w:ascii="Times New Roman" w:hAnsi="Times New Roman"/>
                <w:spacing w:val="-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poziomowi kształcenia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516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spacing w:val="-1"/>
              </w:rPr>
            </w:pPr>
            <w:r w:rsidRPr="00D83772">
              <w:rPr>
                <w:rFonts w:ascii="Times New Roman" w:hAnsi="Times New Roman"/>
                <w:spacing w:val="-1"/>
              </w:rPr>
              <w:t>Liczba semestrów konieczna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</w:rPr>
              <w:t xml:space="preserve">do </w:t>
            </w:r>
            <w:r w:rsidRPr="00D83772">
              <w:rPr>
                <w:rFonts w:ascii="Times New Roman" w:hAnsi="Times New Roman"/>
                <w:spacing w:val="-2"/>
              </w:rPr>
              <w:t>uzyskania</w:t>
            </w:r>
            <w:r w:rsidRPr="00D83772">
              <w:rPr>
                <w:rFonts w:ascii="Times New Roman" w:hAnsi="Times New Roman"/>
                <w:spacing w:val="-1"/>
              </w:rPr>
              <w:t xml:space="preserve"> kwalifikacji odpowiadających</w:t>
            </w:r>
            <w:r w:rsidRPr="00D83772">
              <w:rPr>
                <w:rFonts w:ascii="Times New Roman" w:hAnsi="Times New Roman"/>
                <w:spacing w:val="-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poziomowi kształcenia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837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39" w:lineRule="auto"/>
              <w:ind w:left="63" w:right="130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punktów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ECTS przyporządkowana</w:t>
            </w:r>
            <w:r w:rsidRPr="00D83772">
              <w:rPr>
                <w:rFonts w:ascii="Times New Roman" w:hAnsi="Times New Roman"/>
              </w:rPr>
              <w:t xml:space="preserve"> do </w:t>
            </w:r>
            <w:r w:rsidRPr="00D83772">
              <w:rPr>
                <w:rFonts w:ascii="Times New Roman" w:hAnsi="Times New Roman"/>
                <w:spacing w:val="-1"/>
              </w:rPr>
              <w:t>zajęć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dydaktycznych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wymagających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bezpośredniego</w:t>
            </w:r>
            <w:r w:rsidRPr="00D83772">
              <w:rPr>
                <w:rFonts w:ascii="Times New Roman" w:hAnsi="Times New Roman"/>
                <w:spacing w:val="5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udziału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nauczycieli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akademickich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</w:rPr>
              <w:t>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studentów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1312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39" w:lineRule="auto"/>
              <w:ind w:left="63" w:right="114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punktów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ECTS przyporządkowana</w:t>
            </w:r>
            <w:r w:rsidRPr="00D83772">
              <w:rPr>
                <w:rFonts w:ascii="Times New Roman" w:hAnsi="Times New Roman"/>
                <w:spacing w:val="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modułom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zajęć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związanych</w:t>
            </w:r>
            <w:r w:rsidRPr="00D83772">
              <w:rPr>
                <w:rFonts w:ascii="Times New Roman" w:hAnsi="Times New Roman"/>
              </w:rPr>
              <w:t xml:space="preserve"> z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prowadzonymi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badaniami</w:t>
            </w:r>
            <w:r w:rsidRPr="00D83772">
              <w:rPr>
                <w:rFonts w:ascii="Times New Roman" w:hAnsi="Times New Roman"/>
                <w:spacing w:val="4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naukowymi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</w:rPr>
              <w:t>w</w:t>
            </w:r>
            <w:r w:rsidRPr="00D83772">
              <w:rPr>
                <w:rFonts w:ascii="Times New Roman" w:hAnsi="Times New Roman"/>
                <w:spacing w:val="-1"/>
              </w:rPr>
              <w:t xml:space="preserve"> dziedzinie/dziedzinach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nauki/sztuki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właściwej/właściwych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dla</w:t>
            </w:r>
            <w:r w:rsidRPr="00D83772">
              <w:rPr>
                <w:rFonts w:ascii="Times New Roman" w:hAnsi="Times New Roman"/>
                <w:spacing w:val="3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ocenianego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kierunku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studiów,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służące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zdobywaniu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przez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studenta</w:t>
            </w:r>
            <w:r w:rsidRPr="00D83772">
              <w:rPr>
                <w:rFonts w:ascii="Times New Roman" w:hAnsi="Times New Roman"/>
                <w:spacing w:val="6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pogłębionej</w:t>
            </w:r>
            <w:r w:rsidRPr="00D83772">
              <w:rPr>
                <w:rFonts w:ascii="Times New Roman" w:hAnsi="Times New Roman"/>
                <w:spacing w:val="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wiedzy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</w:rPr>
              <w:t>oraz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umiejętności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prowadzenia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badań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naukowych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1133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ind w:left="63" w:right="287"/>
              <w:jc w:val="both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punktów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ECTS przyporządkowana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zajęciom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</w:rPr>
              <w:t>z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 xml:space="preserve">obszarów </w:t>
            </w:r>
            <w:r w:rsidRPr="00D83772">
              <w:rPr>
                <w:rFonts w:ascii="Times New Roman" w:hAnsi="Times New Roman"/>
              </w:rPr>
              <w:t>nauk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humanistycznych</w:t>
            </w:r>
            <w:r w:rsidRPr="00D83772">
              <w:rPr>
                <w:rFonts w:ascii="Times New Roman" w:hAnsi="Times New Roman"/>
              </w:rPr>
              <w:t xml:space="preserve"> lub nauk</w:t>
            </w:r>
            <w:r w:rsidRPr="00D83772">
              <w:rPr>
                <w:rFonts w:ascii="Times New Roman" w:hAnsi="Times New Roman"/>
                <w:spacing w:val="45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społecznych</w:t>
            </w:r>
            <w:r w:rsidRPr="00D83772">
              <w:rPr>
                <w:rFonts w:ascii="Times New Roman" w:hAnsi="Times New Roman"/>
              </w:rPr>
              <w:t xml:space="preserve"> (w</w:t>
            </w:r>
            <w:r w:rsidRPr="00D83772">
              <w:rPr>
                <w:rFonts w:ascii="Times New Roman" w:hAnsi="Times New Roman"/>
                <w:spacing w:val="-1"/>
              </w:rPr>
              <w:t xml:space="preserve"> przypadku</w:t>
            </w:r>
            <w:r w:rsidRPr="00D83772">
              <w:rPr>
                <w:rFonts w:ascii="Times New Roman" w:hAnsi="Times New Roman"/>
                <w:spacing w:val="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kierunków studiów przypisanych</w:t>
            </w:r>
            <w:r w:rsidRPr="00D83772">
              <w:rPr>
                <w:rFonts w:ascii="Times New Roman" w:hAnsi="Times New Roman"/>
              </w:rPr>
              <w:t xml:space="preserve"> do </w:t>
            </w:r>
            <w:r w:rsidRPr="00D83772">
              <w:rPr>
                <w:rFonts w:ascii="Times New Roman" w:hAnsi="Times New Roman"/>
                <w:spacing w:val="-1"/>
              </w:rPr>
              <w:t>obszarów</w:t>
            </w:r>
            <w:r w:rsidRPr="00D83772">
              <w:rPr>
                <w:rFonts w:ascii="Times New Roman" w:hAnsi="Times New Roman"/>
                <w:spacing w:val="49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innych</w:t>
            </w:r>
            <w:r w:rsidRPr="00D83772">
              <w:rPr>
                <w:rFonts w:ascii="Times New Roman" w:hAnsi="Times New Roman"/>
              </w:rPr>
              <w:t xml:space="preserve"> niż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odpowiednio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nauki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humanistyczne</w:t>
            </w:r>
            <w:r w:rsidRPr="00D83772">
              <w:rPr>
                <w:rFonts w:ascii="Times New Roman" w:hAnsi="Times New Roman"/>
              </w:rPr>
              <w:t xml:space="preserve"> lub </w:t>
            </w:r>
            <w:r w:rsidRPr="00D83772">
              <w:rPr>
                <w:rFonts w:ascii="Times New Roman" w:hAnsi="Times New Roman"/>
                <w:spacing w:val="-2"/>
              </w:rPr>
              <w:t>nauki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społeczne)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715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before="74"/>
              <w:ind w:left="63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punktów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ECTS przyporządkowana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przedmiotom/modułom</w:t>
            </w:r>
            <w:r w:rsidRPr="00D83772">
              <w:rPr>
                <w:rFonts w:ascii="Times New Roman" w:hAnsi="Times New Roman"/>
                <w:spacing w:val="-4"/>
              </w:rPr>
              <w:t xml:space="preserve"> </w:t>
            </w:r>
            <w:r w:rsidRPr="00D83772">
              <w:rPr>
                <w:rFonts w:ascii="Times New Roman" w:hAnsi="Times New Roman"/>
              </w:rPr>
              <w:t>zajęć do</w:t>
            </w:r>
            <w:r w:rsidRPr="00D83772">
              <w:rPr>
                <w:rFonts w:ascii="Times New Roman" w:hAnsi="Times New Roman"/>
                <w:spacing w:val="-3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wyboru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865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39" w:lineRule="auto"/>
              <w:ind w:left="63" w:right="218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punktów</w:t>
            </w:r>
            <w:r w:rsidRPr="00D83772">
              <w:rPr>
                <w:rFonts w:ascii="Times New Roman" w:hAnsi="Times New Roman"/>
                <w:spacing w:val="27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ECTS przyporządkowana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praktykom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zawodowym oraz liczba godzin praktyk zawodowych</w:t>
            </w:r>
            <w:r w:rsidRPr="00D83772">
              <w:rPr>
                <w:rFonts w:ascii="Times New Roman" w:hAnsi="Times New Roman"/>
                <w:spacing w:val="-4"/>
              </w:rPr>
              <w:t xml:space="preserve"> </w:t>
            </w:r>
            <w:r w:rsidRPr="00D83772">
              <w:rPr>
                <w:rFonts w:ascii="Times New Roman" w:hAnsi="Times New Roman"/>
              </w:rPr>
              <w:t>(jeżeli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program kształcenia</w:t>
            </w:r>
            <w:r w:rsidRPr="00D83772">
              <w:rPr>
                <w:rFonts w:ascii="Times New Roman" w:hAnsi="Times New Roman"/>
              </w:rPr>
              <w:t xml:space="preserve"> na wnioskowanym </w:t>
            </w:r>
            <w:r w:rsidRPr="00D83772">
              <w:rPr>
                <w:rFonts w:ascii="Times New Roman" w:hAnsi="Times New Roman"/>
                <w:spacing w:val="-1"/>
              </w:rPr>
              <w:t>przewiduje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praktyki)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  <w:tr w:rsidR="00586874" w:rsidRPr="00D83772" w:rsidTr="00D83772">
        <w:trPr>
          <w:trHeight w:hRule="exact" w:val="58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before="26"/>
              <w:ind w:left="63" w:right="94"/>
              <w:rPr>
                <w:rFonts w:ascii="Times New Roman" w:hAnsi="Times New Roman"/>
              </w:rPr>
            </w:pPr>
            <w:r w:rsidRPr="00D83772">
              <w:rPr>
                <w:rFonts w:ascii="Times New Roman" w:hAnsi="Times New Roman"/>
                <w:spacing w:val="-1"/>
              </w:rPr>
              <w:t>Liczba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godzin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zajęć</w:t>
            </w:r>
            <w:r w:rsidRPr="00D83772">
              <w:rPr>
                <w:rFonts w:ascii="Times New Roman" w:hAnsi="Times New Roman"/>
              </w:rPr>
              <w:t xml:space="preserve"> z</w:t>
            </w:r>
            <w:r w:rsidRPr="00D83772">
              <w:rPr>
                <w:rFonts w:ascii="Times New Roman" w:hAnsi="Times New Roman"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wychowania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2"/>
              </w:rPr>
              <w:t>fizycznego</w:t>
            </w:r>
            <w:r w:rsidRPr="00D83772">
              <w:rPr>
                <w:rFonts w:ascii="Times New Roman" w:hAnsi="Times New Roman"/>
              </w:rPr>
              <w:t xml:space="preserve"> – w </w:t>
            </w:r>
            <w:r w:rsidRPr="00D83772">
              <w:rPr>
                <w:rFonts w:ascii="Times New Roman" w:hAnsi="Times New Roman"/>
                <w:spacing w:val="-1"/>
              </w:rPr>
              <w:t>przypadku</w:t>
            </w:r>
            <w:r w:rsidRPr="00D83772">
              <w:rPr>
                <w:rFonts w:ascii="Times New Roman" w:hAnsi="Times New Roman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stacjonarnych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studiów pierwszego</w:t>
            </w:r>
            <w:r w:rsidRPr="00D83772">
              <w:rPr>
                <w:rFonts w:ascii="Times New Roman" w:hAnsi="Times New Roman"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stopnia</w:t>
            </w:r>
            <w:r w:rsidRPr="00D83772">
              <w:rPr>
                <w:rFonts w:ascii="Times New Roman" w:hAnsi="Times New Roman"/>
              </w:rPr>
              <w:t xml:space="preserve"> i</w:t>
            </w:r>
            <w:r w:rsidRPr="00D83772">
              <w:rPr>
                <w:rFonts w:ascii="Times New Roman" w:hAnsi="Times New Roman"/>
                <w:spacing w:val="-4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jednolitych</w:t>
            </w:r>
            <w:r w:rsidRPr="00D83772">
              <w:rPr>
                <w:rFonts w:ascii="Times New Roman" w:hAnsi="Times New Roman"/>
                <w:spacing w:val="55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</w:rPr>
              <w:t>studiów magisterskich</w:t>
            </w:r>
            <w:r w:rsidRPr="00D837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/>
        </w:tc>
      </w:tr>
    </w:tbl>
    <w:p w:rsidR="00586874" w:rsidRDefault="00586874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586874" w:rsidRPr="00D83772" w:rsidTr="00D83772">
        <w:trPr>
          <w:trHeight w:hRule="exact" w:val="7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772">
              <w:rPr>
                <w:rFonts w:ascii="Times New Roman" w:hAnsi="Times New Roman"/>
                <w:b/>
              </w:rPr>
              <w:t xml:space="preserve">Moduły </w:t>
            </w:r>
            <w:r w:rsidRPr="00D83772">
              <w:rPr>
                <w:rFonts w:ascii="Times New Roman" w:hAnsi="Times New Roman"/>
                <w:b/>
                <w:spacing w:val="-1"/>
              </w:rPr>
              <w:t>zajęć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związane</w:t>
            </w:r>
            <w:r w:rsidRPr="00D83772">
              <w:rPr>
                <w:rFonts w:ascii="Times New Roman" w:hAnsi="Times New Roman"/>
                <w:b/>
              </w:rPr>
              <w:t xml:space="preserve"> z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prowadzonymi</w:t>
            </w:r>
            <w:r w:rsidRPr="00D8377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badaniami</w:t>
            </w:r>
            <w:r w:rsidRPr="00D8377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naukowymi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</w:rPr>
              <w:t>w</w:t>
            </w:r>
            <w:r w:rsidRPr="00D8377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dziedzinie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nauki</w:t>
            </w:r>
            <w:r w:rsidRPr="00D83772">
              <w:rPr>
                <w:rFonts w:ascii="Times New Roman" w:hAnsi="Times New Roman"/>
                <w:b/>
              </w:rPr>
              <w:t xml:space="preserve"> lub</w:t>
            </w:r>
            <w:r w:rsidRPr="00D8377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sztuki</w:t>
            </w:r>
            <w:r w:rsidRPr="00D83772">
              <w:rPr>
                <w:rFonts w:ascii="Times New Roman" w:hAnsi="Times New Roman"/>
                <w:b/>
                <w:spacing w:val="45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związanej</w:t>
            </w:r>
            <w:r w:rsidRPr="00D83772">
              <w:rPr>
                <w:rFonts w:ascii="Times New Roman" w:hAnsi="Times New Roman"/>
                <w:b/>
              </w:rPr>
              <w:t xml:space="preserve"> z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kierunkiem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studiów,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służące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zdobywaniu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przez</w:t>
            </w:r>
            <w:r w:rsidRPr="00D83772">
              <w:rPr>
                <w:rFonts w:ascii="Times New Roman" w:hAnsi="Times New Roman"/>
                <w:b/>
              </w:rPr>
              <w:t xml:space="preserve"> studenta </w:t>
            </w:r>
            <w:r w:rsidRPr="00D83772">
              <w:rPr>
                <w:rFonts w:ascii="Times New Roman" w:hAnsi="Times New Roman"/>
                <w:b/>
                <w:spacing w:val="-1"/>
              </w:rPr>
              <w:t>pogłębionej</w:t>
            </w:r>
            <w:r w:rsidRPr="00D83772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wiedzy</w:t>
            </w:r>
            <w:r w:rsidRPr="00D83772">
              <w:rPr>
                <w:rFonts w:ascii="Times New Roman" w:hAnsi="Times New Roman"/>
                <w:b/>
              </w:rPr>
              <w:t xml:space="preserve"> oraz</w:t>
            </w:r>
            <w:r w:rsidRPr="00D83772">
              <w:rPr>
                <w:rFonts w:ascii="Times New Roman" w:hAnsi="Times New Roman"/>
                <w:b/>
                <w:spacing w:val="55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umiejętności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prowadzenia</w:t>
            </w:r>
            <w:r w:rsidRPr="00D8377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badań</w:t>
            </w:r>
            <w:r w:rsidRPr="00D83772">
              <w:rPr>
                <w:rFonts w:ascii="Times New Roman" w:hAnsi="Times New Roman"/>
                <w:b/>
              </w:rPr>
              <w:t xml:space="preserve"> </w:t>
            </w:r>
            <w:r w:rsidRPr="00D83772">
              <w:rPr>
                <w:rFonts w:ascii="Times New Roman" w:hAnsi="Times New Roman"/>
                <w:b/>
                <w:spacing w:val="-1"/>
              </w:rPr>
              <w:t>naukowych</w:t>
            </w: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2"/>
                <w:lang w:val="en-US"/>
              </w:rPr>
              <w:t>Nazwa</w:t>
            </w:r>
            <w:r w:rsidRPr="00D83772">
              <w:rPr>
                <w:rFonts w:ascii="Times New Roman" w:hAnsi="Times New Roman"/>
                <w:spacing w:val="2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modułu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1"/>
                <w:lang w:val="en-US"/>
              </w:rPr>
              <w:t>Forma/formy</w:t>
            </w:r>
            <w:r w:rsidRPr="00D83772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lang w:val="en-US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99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1"/>
                <w:lang w:val="en-US"/>
              </w:rPr>
              <w:t>Łączna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liczna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1"/>
                <w:lang w:val="en-US"/>
              </w:rPr>
              <w:t>Liczba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punktów ECTS</w:t>
            </w:r>
          </w:p>
        </w:tc>
      </w:tr>
      <w:tr w:rsidR="00586874" w:rsidRPr="00D83772" w:rsidTr="00D83772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51" w:lineRule="exact"/>
              <w:ind w:left="1435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eastAsia="Times New Roman"/>
                <w:b/>
                <w:spacing w:val="-1"/>
                <w:lang w:val="en-US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</w:tbl>
    <w:p w:rsidR="00586874" w:rsidRDefault="00586874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586874" w:rsidRPr="00D83772" w:rsidTr="00D83772">
        <w:trPr>
          <w:trHeight w:hRule="exact" w:val="7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74" w:rsidRPr="00D83772" w:rsidRDefault="00586874" w:rsidP="00D83772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3772">
              <w:rPr>
                <w:rFonts w:ascii="Times New Roman" w:hAnsi="Times New Roman"/>
                <w:b/>
              </w:rPr>
              <w:t xml:space="preserve">Moduły </w:t>
            </w:r>
            <w:r w:rsidRPr="00D83772">
              <w:rPr>
                <w:rFonts w:ascii="Times New Roman" w:hAnsi="Times New Roman"/>
                <w:b/>
                <w:spacing w:val="-1"/>
              </w:rPr>
              <w:t>zajęć</w:t>
            </w:r>
            <w:r w:rsidRPr="00D83772">
              <w:rPr>
                <w:rFonts w:ascii="Times New Roman" w:hAnsi="Times New Roman"/>
                <w:b/>
              </w:rPr>
              <w:t xml:space="preserve"> do wyboru</w:t>
            </w: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2"/>
                <w:lang w:val="en-US"/>
              </w:rPr>
              <w:t>Nazwa</w:t>
            </w:r>
            <w:r w:rsidRPr="00D83772">
              <w:rPr>
                <w:rFonts w:ascii="Times New Roman" w:hAnsi="Times New Roman"/>
                <w:spacing w:val="2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modułu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1"/>
                <w:lang w:val="en-US"/>
              </w:rPr>
              <w:t>Forma/formy</w:t>
            </w:r>
            <w:r w:rsidRPr="00D83772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lang w:val="en-US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99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1"/>
                <w:lang w:val="en-US"/>
              </w:rPr>
              <w:t>Łączna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liczna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hAnsi="Times New Roman"/>
                <w:spacing w:val="-1"/>
                <w:lang w:val="en-US"/>
              </w:rPr>
              <w:t>Liczba</w:t>
            </w:r>
            <w:r w:rsidRPr="00D83772">
              <w:rPr>
                <w:rFonts w:ascii="Times New Roman" w:hAnsi="Times New Roman"/>
                <w:lang w:val="en-US"/>
              </w:rPr>
              <w:t xml:space="preserve"> </w:t>
            </w:r>
            <w:r w:rsidRPr="00D83772">
              <w:rPr>
                <w:rFonts w:ascii="Times New Roman" w:hAnsi="Times New Roman"/>
                <w:spacing w:val="-1"/>
                <w:lang w:val="en-US"/>
              </w:rPr>
              <w:t>punktów ECTS</w:t>
            </w:r>
          </w:p>
        </w:tc>
      </w:tr>
      <w:tr w:rsidR="00586874" w:rsidRPr="00D83772" w:rsidTr="00D83772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  <w:tr w:rsidR="00586874" w:rsidRPr="00D83772" w:rsidTr="00D83772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D83772">
            <w:pPr>
              <w:pStyle w:val="TableParagraph"/>
              <w:spacing w:line="251" w:lineRule="exact"/>
              <w:ind w:left="1435"/>
              <w:rPr>
                <w:rFonts w:ascii="Times New Roman" w:hAnsi="Times New Roman"/>
                <w:lang w:val="en-US"/>
              </w:rPr>
            </w:pPr>
            <w:r w:rsidRPr="00D83772">
              <w:rPr>
                <w:rFonts w:ascii="Times New Roman" w:eastAsia="Times New Roman"/>
                <w:b/>
                <w:spacing w:val="-1"/>
                <w:lang w:val="en-US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74" w:rsidRPr="00D83772" w:rsidRDefault="00586874" w:rsidP="00325099">
            <w:pPr>
              <w:rPr>
                <w:lang w:val="en-US"/>
              </w:rPr>
            </w:pPr>
          </w:p>
        </w:tc>
      </w:tr>
    </w:tbl>
    <w:p w:rsidR="00586874" w:rsidRDefault="00586874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:rsidR="00586874" w:rsidRDefault="00586874" w:rsidP="00251FC6">
      <w:pPr>
        <w:pStyle w:val="BodyText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-1"/>
          <w:sz w:val="24"/>
          <w:szCs w:val="24"/>
        </w:rPr>
        <w:t>M</w:t>
      </w:r>
      <w:r w:rsidRPr="007B7B8F">
        <w:rPr>
          <w:spacing w:val="-1"/>
          <w:sz w:val="24"/>
          <w:szCs w:val="24"/>
        </w:rPr>
        <w:t>oduły</w:t>
      </w:r>
      <w:r w:rsidRPr="007B7B8F">
        <w:rPr>
          <w:spacing w:val="15"/>
          <w:sz w:val="24"/>
          <w:szCs w:val="24"/>
        </w:rPr>
        <w:t xml:space="preserve"> </w:t>
      </w:r>
      <w:r w:rsidRPr="007B7B8F">
        <w:rPr>
          <w:sz w:val="24"/>
          <w:szCs w:val="24"/>
        </w:rPr>
        <w:t>zajęć</w:t>
      </w:r>
      <w:r w:rsidRPr="007B7B8F">
        <w:rPr>
          <w:spacing w:val="20"/>
          <w:sz w:val="24"/>
          <w:szCs w:val="24"/>
        </w:rPr>
        <w:t xml:space="preserve"> </w:t>
      </w:r>
      <w:r w:rsidRPr="007B7B8F">
        <w:rPr>
          <w:sz w:val="24"/>
          <w:szCs w:val="24"/>
        </w:rPr>
        <w:t>–</w:t>
      </w:r>
      <w:r w:rsidRPr="007B7B8F">
        <w:rPr>
          <w:spacing w:val="20"/>
          <w:sz w:val="24"/>
          <w:szCs w:val="24"/>
        </w:rPr>
        <w:t xml:space="preserve"> </w:t>
      </w:r>
      <w:r w:rsidRPr="007B7B8F">
        <w:rPr>
          <w:sz w:val="24"/>
          <w:szCs w:val="24"/>
        </w:rPr>
        <w:t>zajęcia</w:t>
      </w:r>
      <w:r w:rsidRPr="007B7B8F">
        <w:rPr>
          <w:spacing w:val="20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lub</w:t>
      </w:r>
      <w:r w:rsidRPr="007B7B8F">
        <w:rPr>
          <w:spacing w:val="20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grupy</w:t>
      </w:r>
      <w:r w:rsidRPr="007B7B8F">
        <w:rPr>
          <w:spacing w:val="16"/>
          <w:sz w:val="24"/>
          <w:szCs w:val="24"/>
        </w:rPr>
        <w:t xml:space="preserve"> </w:t>
      </w:r>
      <w:r w:rsidRPr="007B7B8F">
        <w:rPr>
          <w:sz w:val="24"/>
          <w:szCs w:val="24"/>
        </w:rPr>
        <w:t>zajęć</w:t>
      </w:r>
      <w:r w:rsidRPr="007B7B8F">
        <w:rPr>
          <w:spacing w:val="19"/>
          <w:sz w:val="24"/>
          <w:szCs w:val="24"/>
        </w:rPr>
        <w:t xml:space="preserve"> </w:t>
      </w:r>
      <w:r w:rsidRPr="007B7B8F">
        <w:rPr>
          <w:sz w:val="24"/>
          <w:szCs w:val="24"/>
        </w:rPr>
        <w:t>–</w:t>
      </w:r>
      <w:r w:rsidRPr="007B7B8F">
        <w:rPr>
          <w:spacing w:val="21"/>
          <w:sz w:val="24"/>
          <w:szCs w:val="24"/>
        </w:rPr>
        <w:t xml:space="preserve"> </w:t>
      </w:r>
      <w:r w:rsidRPr="007B7B8F">
        <w:rPr>
          <w:spacing w:val="-2"/>
          <w:sz w:val="24"/>
          <w:szCs w:val="24"/>
        </w:rPr>
        <w:t>wraz</w:t>
      </w:r>
      <w:r w:rsidRPr="007B7B8F">
        <w:rPr>
          <w:spacing w:val="19"/>
          <w:sz w:val="24"/>
          <w:szCs w:val="24"/>
        </w:rPr>
        <w:t xml:space="preserve"> </w:t>
      </w:r>
      <w:r w:rsidRPr="007B7B8F">
        <w:rPr>
          <w:sz w:val="24"/>
          <w:szCs w:val="24"/>
        </w:rPr>
        <w:t>z</w:t>
      </w:r>
      <w:r w:rsidRPr="007B7B8F">
        <w:rPr>
          <w:spacing w:val="-3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przypisaniem</w:t>
      </w:r>
      <w:r w:rsidRPr="007B7B8F">
        <w:rPr>
          <w:spacing w:val="16"/>
          <w:sz w:val="24"/>
          <w:szCs w:val="24"/>
        </w:rPr>
        <w:t xml:space="preserve"> </w:t>
      </w:r>
      <w:r w:rsidRPr="007B7B8F">
        <w:rPr>
          <w:sz w:val="24"/>
          <w:szCs w:val="24"/>
        </w:rPr>
        <w:t>do</w:t>
      </w:r>
      <w:r w:rsidRPr="007B7B8F">
        <w:rPr>
          <w:spacing w:val="20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każdego</w:t>
      </w:r>
      <w:r w:rsidRPr="007B7B8F">
        <w:rPr>
          <w:spacing w:val="20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modułu</w:t>
      </w:r>
      <w:r w:rsidRPr="007B7B8F">
        <w:rPr>
          <w:spacing w:val="19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efektów</w:t>
      </w:r>
      <w:r w:rsidRPr="007B7B8F">
        <w:rPr>
          <w:spacing w:val="13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kształcenia</w:t>
      </w:r>
      <w:r w:rsidRPr="007B7B8F">
        <w:rPr>
          <w:spacing w:val="17"/>
          <w:sz w:val="24"/>
          <w:szCs w:val="24"/>
        </w:rPr>
        <w:t xml:space="preserve"> </w:t>
      </w:r>
      <w:r w:rsidRPr="007B7B8F">
        <w:rPr>
          <w:sz w:val="24"/>
          <w:szCs w:val="24"/>
        </w:rPr>
        <w:t>oraz</w:t>
      </w:r>
      <w:r w:rsidRPr="007B7B8F">
        <w:rPr>
          <w:spacing w:val="17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treści</w:t>
      </w:r>
      <w:r w:rsidRPr="007B7B8F">
        <w:rPr>
          <w:spacing w:val="67"/>
          <w:w w:val="99"/>
          <w:sz w:val="24"/>
          <w:szCs w:val="24"/>
        </w:rPr>
        <w:t xml:space="preserve"> </w:t>
      </w:r>
      <w:r w:rsidRPr="007B7B8F">
        <w:rPr>
          <w:spacing w:val="-2"/>
          <w:sz w:val="24"/>
          <w:szCs w:val="24"/>
        </w:rPr>
        <w:t>programowych,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form</w:t>
      </w:r>
      <w:r w:rsidRPr="007B7B8F">
        <w:rPr>
          <w:spacing w:val="-11"/>
          <w:sz w:val="24"/>
          <w:szCs w:val="24"/>
        </w:rPr>
        <w:t xml:space="preserve"> </w:t>
      </w:r>
      <w:r w:rsidRPr="007B7B8F">
        <w:rPr>
          <w:sz w:val="24"/>
          <w:szCs w:val="24"/>
        </w:rPr>
        <w:t>i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metod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kształcenia,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zapewniających</w:t>
      </w:r>
      <w:r w:rsidRPr="007B7B8F">
        <w:rPr>
          <w:spacing w:val="-8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osiągnięcie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pacing w:val="-2"/>
          <w:sz w:val="24"/>
          <w:szCs w:val="24"/>
        </w:rPr>
        <w:t>tych</w:t>
      </w:r>
      <w:r w:rsidRPr="007B7B8F">
        <w:rPr>
          <w:spacing w:val="-8"/>
          <w:sz w:val="24"/>
          <w:szCs w:val="24"/>
        </w:rPr>
        <w:t xml:space="preserve"> </w:t>
      </w:r>
      <w:r w:rsidRPr="007B7B8F">
        <w:rPr>
          <w:spacing w:val="-2"/>
          <w:sz w:val="24"/>
          <w:szCs w:val="24"/>
        </w:rPr>
        <w:t>efektów,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z w:val="24"/>
          <w:szCs w:val="24"/>
        </w:rPr>
        <w:t>a</w:t>
      </w:r>
      <w:r w:rsidRPr="007B7B8F">
        <w:rPr>
          <w:spacing w:val="-7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także</w:t>
      </w:r>
      <w:r w:rsidRPr="007B7B8F">
        <w:rPr>
          <w:spacing w:val="-6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liczby</w:t>
      </w:r>
      <w:r w:rsidRPr="007B7B8F">
        <w:rPr>
          <w:spacing w:val="-10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punktów</w:t>
      </w:r>
      <w:r w:rsidRPr="007B7B8F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ECTS;</w:t>
      </w:r>
    </w:p>
    <w:p w:rsidR="00586874" w:rsidRPr="007B7B8F" w:rsidRDefault="00586874" w:rsidP="00251FC6">
      <w:pPr>
        <w:pStyle w:val="BodyText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7B7B8F">
        <w:rPr>
          <w:sz w:val="24"/>
          <w:szCs w:val="24"/>
        </w:rPr>
        <w:t xml:space="preserve"> Sposoby</w:t>
      </w:r>
      <w:r w:rsidRPr="007B7B8F">
        <w:rPr>
          <w:spacing w:val="-11"/>
          <w:sz w:val="24"/>
          <w:szCs w:val="24"/>
        </w:rPr>
        <w:t xml:space="preserve"> </w:t>
      </w:r>
      <w:r w:rsidRPr="007B7B8F">
        <w:rPr>
          <w:spacing w:val="-2"/>
          <w:sz w:val="24"/>
          <w:szCs w:val="24"/>
        </w:rPr>
        <w:t>weryfikacji</w:t>
      </w:r>
      <w:r w:rsidRPr="007B7B8F">
        <w:rPr>
          <w:spacing w:val="-8"/>
          <w:sz w:val="24"/>
          <w:szCs w:val="24"/>
        </w:rPr>
        <w:t xml:space="preserve"> </w:t>
      </w:r>
      <w:r w:rsidRPr="007B7B8F">
        <w:rPr>
          <w:sz w:val="24"/>
          <w:szCs w:val="24"/>
        </w:rPr>
        <w:t>i</w:t>
      </w:r>
      <w:r w:rsidRPr="007B7B8F">
        <w:rPr>
          <w:spacing w:val="-7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oceny</w:t>
      </w:r>
      <w:r w:rsidRPr="007B7B8F">
        <w:rPr>
          <w:spacing w:val="-11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osiągania</w:t>
      </w:r>
      <w:r w:rsidRPr="007B7B8F">
        <w:rPr>
          <w:spacing w:val="-8"/>
          <w:sz w:val="24"/>
          <w:szCs w:val="24"/>
        </w:rPr>
        <w:t xml:space="preserve"> </w:t>
      </w:r>
      <w:r w:rsidRPr="007B7B8F">
        <w:rPr>
          <w:sz w:val="24"/>
          <w:szCs w:val="24"/>
        </w:rPr>
        <w:t>przez</w:t>
      </w:r>
      <w:r w:rsidRPr="007B7B8F">
        <w:rPr>
          <w:spacing w:val="-7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studenta</w:t>
      </w:r>
      <w:r w:rsidRPr="007B7B8F">
        <w:rPr>
          <w:spacing w:val="-8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zakładanych</w:t>
      </w:r>
      <w:r w:rsidRPr="007B7B8F">
        <w:rPr>
          <w:spacing w:val="-8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efektów</w:t>
      </w:r>
      <w:r w:rsidRPr="007B7B8F">
        <w:rPr>
          <w:spacing w:val="-12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kształcenia</w:t>
      </w:r>
      <w:r>
        <w:rPr>
          <w:spacing w:val="-1"/>
          <w:sz w:val="24"/>
          <w:szCs w:val="24"/>
        </w:rPr>
        <w:t>;</w:t>
      </w:r>
    </w:p>
    <w:p w:rsidR="00586874" w:rsidRDefault="00586874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1.6 P</w:t>
      </w:r>
      <w:r w:rsidRPr="007B7B8F">
        <w:rPr>
          <w:sz w:val="24"/>
          <w:szCs w:val="24"/>
        </w:rPr>
        <w:t>lan</w:t>
      </w:r>
      <w:r w:rsidRPr="007B7B8F">
        <w:rPr>
          <w:spacing w:val="40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studiów</w:t>
      </w:r>
      <w:r w:rsidRPr="007B7B8F">
        <w:rPr>
          <w:spacing w:val="37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uwzględniający</w:t>
      </w:r>
      <w:r w:rsidRPr="007B7B8F">
        <w:rPr>
          <w:spacing w:val="36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moduły</w:t>
      </w:r>
      <w:r w:rsidRPr="007B7B8F">
        <w:rPr>
          <w:spacing w:val="35"/>
          <w:sz w:val="24"/>
          <w:szCs w:val="24"/>
        </w:rPr>
        <w:t xml:space="preserve"> </w:t>
      </w:r>
      <w:r w:rsidRPr="007B7B8F">
        <w:rPr>
          <w:sz w:val="24"/>
          <w:szCs w:val="24"/>
        </w:rPr>
        <w:t>zajęć,</w:t>
      </w:r>
      <w:r w:rsidRPr="007B7B8F">
        <w:rPr>
          <w:spacing w:val="40"/>
          <w:sz w:val="24"/>
          <w:szCs w:val="24"/>
        </w:rPr>
        <w:t xml:space="preserve"> </w:t>
      </w:r>
      <w:r w:rsidRPr="007B7B8F">
        <w:rPr>
          <w:sz w:val="24"/>
          <w:szCs w:val="24"/>
        </w:rPr>
        <w:t>o</w:t>
      </w:r>
      <w:r w:rsidRPr="007B7B8F">
        <w:rPr>
          <w:spacing w:val="1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których</w:t>
      </w:r>
      <w:r w:rsidRPr="007B7B8F">
        <w:rPr>
          <w:spacing w:val="39"/>
          <w:sz w:val="24"/>
          <w:szCs w:val="24"/>
        </w:rPr>
        <w:t xml:space="preserve"> </w:t>
      </w:r>
      <w:r w:rsidRPr="007B7B8F">
        <w:rPr>
          <w:spacing w:val="-2"/>
          <w:sz w:val="24"/>
          <w:szCs w:val="24"/>
        </w:rPr>
        <w:t>mowa</w:t>
      </w:r>
      <w:r w:rsidRPr="007B7B8F">
        <w:rPr>
          <w:spacing w:val="39"/>
          <w:sz w:val="24"/>
          <w:szCs w:val="24"/>
        </w:rPr>
        <w:t xml:space="preserve"> </w:t>
      </w:r>
      <w:r w:rsidRPr="007B7B8F">
        <w:rPr>
          <w:sz w:val="24"/>
          <w:szCs w:val="24"/>
        </w:rPr>
        <w:t>w</w:t>
      </w:r>
      <w:r w:rsidRPr="007B7B8F">
        <w:rPr>
          <w:spacing w:val="-4"/>
          <w:sz w:val="24"/>
          <w:szCs w:val="24"/>
        </w:rPr>
        <w:t xml:space="preserve"> </w:t>
      </w:r>
      <w:r w:rsidRPr="007B7B8F">
        <w:rPr>
          <w:spacing w:val="-1"/>
          <w:sz w:val="24"/>
          <w:szCs w:val="24"/>
        </w:rPr>
        <w:t>pkt</w:t>
      </w:r>
      <w:r w:rsidRPr="007B7B8F">
        <w:rPr>
          <w:spacing w:val="1"/>
          <w:sz w:val="24"/>
          <w:szCs w:val="24"/>
        </w:rPr>
        <w:t xml:space="preserve"> </w:t>
      </w:r>
      <w:r w:rsidRPr="007B7B8F">
        <w:rPr>
          <w:sz w:val="24"/>
          <w:szCs w:val="24"/>
        </w:rPr>
        <w:t>3</w:t>
      </w:r>
      <w:r>
        <w:rPr>
          <w:sz w:val="24"/>
          <w:szCs w:val="24"/>
        </w:rPr>
        <w:t>.2;</w:t>
      </w:r>
    </w:p>
    <w:p w:rsidR="00586874" w:rsidRDefault="00586874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1.7 Wymiar, z</w:t>
      </w:r>
      <w:r w:rsidRPr="00CA4CF7">
        <w:rPr>
          <w:sz w:val="24"/>
          <w:szCs w:val="24"/>
        </w:rPr>
        <w:t>asady</w:t>
      </w:r>
      <w:r w:rsidRPr="00CA4CF7">
        <w:rPr>
          <w:spacing w:val="1"/>
          <w:sz w:val="24"/>
          <w:szCs w:val="24"/>
        </w:rPr>
        <w:t xml:space="preserve"> </w:t>
      </w:r>
      <w:r w:rsidRPr="00CA4CF7">
        <w:rPr>
          <w:sz w:val="24"/>
          <w:szCs w:val="24"/>
        </w:rPr>
        <w:t>i</w:t>
      </w:r>
      <w:r w:rsidRPr="00CA4CF7"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forma</w:t>
      </w:r>
      <w:r w:rsidRPr="00CA4CF7">
        <w:rPr>
          <w:spacing w:val="4"/>
          <w:sz w:val="24"/>
          <w:szCs w:val="24"/>
        </w:rPr>
        <w:t xml:space="preserve"> </w:t>
      </w:r>
      <w:r w:rsidRPr="00CA4CF7">
        <w:rPr>
          <w:spacing w:val="-1"/>
          <w:sz w:val="24"/>
          <w:szCs w:val="24"/>
        </w:rPr>
        <w:t>odbywania</w:t>
      </w:r>
      <w:r w:rsidRPr="00CA4CF7">
        <w:rPr>
          <w:spacing w:val="5"/>
          <w:sz w:val="24"/>
          <w:szCs w:val="24"/>
        </w:rPr>
        <w:t xml:space="preserve"> </w:t>
      </w:r>
      <w:r w:rsidRPr="00CA4CF7">
        <w:rPr>
          <w:spacing w:val="-1"/>
          <w:sz w:val="24"/>
          <w:szCs w:val="24"/>
        </w:rPr>
        <w:t>praktyk</w:t>
      </w:r>
      <w:r w:rsidRPr="00CA4CF7">
        <w:rPr>
          <w:spacing w:val="3"/>
          <w:sz w:val="24"/>
          <w:szCs w:val="24"/>
        </w:rPr>
        <w:t xml:space="preserve"> </w:t>
      </w:r>
      <w:r w:rsidRPr="00CA4CF7">
        <w:rPr>
          <w:spacing w:val="-2"/>
          <w:sz w:val="24"/>
          <w:szCs w:val="24"/>
        </w:rPr>
        <w:t>zawodowych</w:t>
      </w:r>
      <w:r>
        <w:rPr>
          <w:spacing w:val="-2"/>
          <w:sz w:val="24"/>
          <w:szCs w:val="24"/>
        </w:rPr>
        <w:t xml:space="preserve"> </w:t>
      </w:r>
      <w:r w:rsidRPr="00CA4CF7">
        <w:rPr>
          <w:sz w:val="24"/>
          <w:szCs w:val="24"/>
        </w:rPr>
        <w:t>–</w:t>
      </w:r>
      <w:r w:rsidRPr="00CA4CF7">
        <w:rPr>
          <w:spacing w:val="22"/>
          <w:sz w:val="24"/>
          <w:szCs w:val="24"/>
        </w:rPr>
        <w:t xml:space="preserve"> </w:t>
      </w:r>
      <w:r w:rsidRPr="00CA4CF7">
        <w:rPr>
          <w:sz w:val="24"/>
          <w:szCs w:val="24"/>
        </w:rPr>
        <w:t>jeżeli</w:t>
      </w:r>
      <w:r w:rsidRPr="00CA4CF7">
        <w:rPr>
          <w:spacing w:val="20"/>
          <w:sz w:val="24"/>
          <w:szCs w:val="24"/>
        </w:rPr>
        <w:t xml:space="preserve"> </w:t>
      </w:r>
      <w:r w:rsidRPr="00CA4CF7">
        <w:rPr>
          <w:sz w:val="24"/>
          <w:szCs w:val="24"/>
        </w:rPr>
        <w:t>program</w:t>
      </w:r>
      <w:r w:rsidRPr="00CA4CF7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studiów </w:t>
      </w:r>
      <w:r w:rsidRPr="00CA4CF7">
        <w:rPr>
          <w:spacing w:val="-1"/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wnioskowanym kierunku </w:t>
      </w:r>
      <w:r w:rsidRPr="00CA4CF7">
        <w:rPr>
          <w:spacing w:val="21"/>
          <w:sz w:val="24"/>
          <w:szCs w:val="24"/>
        </w:rPr>
        <w:t xml:space="preserve"> </w:t>
      </w:r>
      <w:r w:rsidRPr="00CA4CF7">
        <w:rPr>
          <w:spacing w:val="-1"/>
          <w:sz w:val="24"/>
          <w:szCs w:val="24"/>
        </w:rPr>
        <w:t>przewiduje</w:t>
      </w:r>
      <w:r w:rsidRPr="00CA4CF7">
        <w:rPr>
          <w:spacing w:val="21"/>
          <w:sz w:val="24"/>
          <w:szCs w:val="24"/>
        </w:rPr>
        <w:t xml:space="preserve"> </w:t>
      </w:r>
      <w:r w:rsidRPr="00CA4CF7">
        <w:rPr>
          <w:spacing w:val="-1"/>
          <w:sz w:val="24"/>
          <w:szCs w:val="24"/>
        </w:rPr>
        <w:t>praktyki</w:t>
      </w:r>
      <w:r>
        <w:rPr>
          <w:spacing w:val="-1"/>
          <w:sz w:val="24"/>
          <w:szCs w:val="24"/>
        </w:rPr>
        <w:t>;</w:t>
      </w:r>
    </w:p>
    <w:p w:rsidR="00586874" w:rsidRDefault="00586874" w:rsidP="003D2989">
      <w:pPr>
        <w:pStyle w:val="BodyText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1.8 Wymiar, zasady i forma praktycznego nauczania klinicznego oraz praktyk wakacyjnych – w przypadku wnioskowania o nadanie uprawnienia do prowadzenia kierunku lekarskiego.</w:t>
      </w:r>
    </w:p>
    <w:p w:rsidR="00586874" w:rsidRPr="00936399" w:rsidRDefault="00586874" w:rsidP="001227F3">
      <w:pPr>
        <w:pStyle w:val="BodyText"/>
        <w:tabs>
          <w:tab w:val="left" w:pos="561"/>
        </w:tabs>
        <w:spacing w:line="250" w:lineRule="auto"/>
        <w:ind w:left="140" w:right="155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 K</w:t>
      </w:r>
      <w:r w:rsidRPr="00936399">
        <w:rPr>
          <w:spacing w:val="-1"/>
          <w:sz w:val="24"/>
          <w:szCs w:val="24"/>
        </w:rPr>
        <w:t>opie</w:t>
      </w:r>
      <w:r w:rsidRPr="00936399">
        <w:rPr>
          <w:spacing w:val="4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dokumentacji</w:t>
      </w:r>
      <w:r w:rsidRPr="00936399">
        <w:rPr>
          <w:spacing w:val="1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potwierdzającej</w:t>
      </w:r>
      <w:r w:rsidRPr="00936399">
        <w:rPr>
          <w:spacing w:val="5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dysponowanie</w:t>
      </w:r>
      <w:r w:rsidRPr="00936399">
        <w:rPr>
          <w:spacing w:val="1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infrastrukturą</w:t>
      </w:r>
      <w:r w:rsidRPr="00936399">
        <w:rPr>
          <w:spacing w:val="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spełniającą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pacing w:val="-2"/>
          <w:sz w:val="24"/>
          <w:szCs w:val="24"/>
        </w:rPr>
        <w:t>wymagania</w:t>
      </w:r>
      <w:r w:rsidRPr="00936399">
        <w:rPr>
          <w:spacing w:val="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określone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z w:val="24"/>
          <w:szCs w:val="24"/>
        </w:rPr>
        <w:t>w</w:t>
      </w:r>
      <w:r w:rsidRPr="00936399">
        <w:rPr>
          <w:spacing w:val="-9"/>
          <w:sz w:val="24"/>
          <w:szCs w:val="24"/>
        </w:rPr>
        <w:t xml:space="preserve"> </w:t>
      </w:r>
      <w:r w:rsidRPr="00936399">
        <w:rPr>
          <w:sz w:val="24"/>
          <w:szCs w:val="24"/>
        </w:rPr>
        <w:t>§</w:t>
      </w:r>
      <w:r w:rsidRPr="00936399">
        <w:rPr>
          <w:spacing w:val="-4"/>
          <w:sz w:val="24"/>
          <w:szCs w:val="24"/>
        </w:rPr>
        <w:t xml:space="preserve"> </w:t>
      </w:r>
      <w:r w:rsidRPr="00936399">
        <w:rPr>
          <w:sz w:val="24"/>
          <w:szCs w:val="24"/>
        </w:rPr>
        <w:t>7</w:t>
      </w:r>
      <w:r w:rsidRPr="00936399">
        <w:rPr>
          <w:spacing w:val="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ust.</w:t>
      </w:r>
      <w:r w:rsidRPr="00936399">
        <w:rPr>
          <w:spacing w:val="-4"/>
          <w:sz w:val="24"/>
          <w:szCs w:val="24"/>
        </w:rPr>
        <w:t xml:space="preserve"> </w:t>
      </w:r>
      <w:r w:rsidRPr="00936399">
        <w:rPr>
          <w:sz w:val="24"/>
          <w:szCs w:val="24"/>
        </w:rPr>
        <w:t>1</w:t>
      </w:r>
      <w:r w:rsidRPr="00936399">
        <w:rPr>
          <w:spacing w:val="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pkt</w:t>
      </w:r>
      <w:r w:rsidRPr="00936399">
        <w:rPr>
          <w:spacing w:val="-4"/>
          <w:sz w:val="24"/>
          <w:szCs w:val="24"/>
        </w:rPr>
        <w:t xml:space="preserve"> </w:t>
      </w:r>
      <w:r w:rsidRPr="00936399">
        <w:rPr>
          <w:sz w:val="24"/>
          <w:szCs w:val="24"/>
        </w:rPr>
        <w:t>2</w:t>
      </w:r>
      <w:r w:rsidRPr="00936399">
        <w:rPr>
          <w:spacing w:val="79"/>
          <w:w w:val="99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lit.</w:t>
      </w:r>
      <w:r w:rsidRPr="00936399">
        <w:rPr>
          <w:spacing w:val="-4"/>
          <w:sz w:val="24"/>
          <w:szCs w:val="24"/>
        </w:rPr>
        <w:t xml:space="preserve"> </w:t>
      </w:r>
      <w:r w:rsidRPr="00936399">
        <w:rPr>
          <w:sz w:val="24"/>
          <w:szCs w:val="24"/>
        </w:rPr>
        <w:t>f</w:t>
      </w:r>
      <w:r w:rsidRPr="00936399">
        <w:rPr>
          <w:spacing w:val="7"/>
          <w:sz w:val="24"/>
          <w:szCs w:val="24"/>
        </w:rPr>
        <w:t xml:space="preserve"> </w:t>
      </w:r>
      <w:r w:rsidRPr="00936399">
        <w:rPr>
          <w:sz w:val="24"/>
          <w:szCs w:val="24"/>
        </w:rPr>
        <w:t>od</w:t>
      </w:r>
      <w:r w:rsidRPr="00936399">
        <w:rPr>
          <w:spacing w:val="8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dnia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z w:val="24"/>
          <w:szCs w:val="24"/>
        </w:rPr>
        <w:t>rozpoczęcia</w:t>
      </w:r>
      <w:r w:rsidRPr="00936399">
        <w:rPr>
          <w:spacing w:val="7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prowadzenia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z w:val="24"/>
          <w:szCs w:val="24"/>
        </w:rPr>
        <w:t>w</w:t>
      </w:r>
      <w:r w:rsidRPr="00936399">
        <w:rPr>
          <w:spacing w:val="-9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salach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pacing w:val="-2"/>
          <w:sz w:val="24"/>
          <w:szCs w:val="24"/>
        </w:rPr>
        <w:t>dydaktycznych,</w:t>
      </w:r>
      <w:r w:rsidRPr="00936399">
        <w:rPr>
          <w:spacing w:val="7"/>
          <w:sz w:val="24"/>
          <w:szCs w:val="24"/>
        </w:rPr>
        <w:t xml:space="preserve"> </w:t>
      </w:r>
      <w:r w:rsidRPr="00936399">
        <w:rPr>
          <w:sz w:val="24"/>
          <w:szCs w:val="24"/>
        </w:rPr>
        <w:t>laboratoriach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z w:val="24"/>
          <w:szCs w:val="24"/>
        </w:rPr>
        <w:t>i</w:t>
      </w:r>
      <w:r w:rsidRPr="00936399">
        <w:rPr>
          <w:spacing w:val="-5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pracowniach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z w:val="24"/>
          <w:szCs w:val="24"/>
        </w:rPr>
        <w:t>zajęć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pacing w:val="-2"/>
          <w:sz w:val="24"/>
          <w:szCs w:val="24"/>
        </w:rPr>
        <w:t>wymagających</w:t>
      </w:r>
      <w:r w:rsidRPr="00936399">
        <w:rPr>
          <w:spacing w:val="6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tej</w:t>
      </w:r>
      <w:r w:rsidRPr="00936399">
        <w:rPr>
          <w:spacing w:val="85"/>
          <w:w w:val="99"/>
          <w:sz w:val="24"/>
          <w:szCs w:val="24"/>
        </w:rPr>
        <w:t xml:space="preserve"> </w:t>
      </w:r>
      <w:r w:rsidRPr="00936399">
        <w:rPr>
          <w:spacing w:val="-2"/>
          <w:sz w:val="24"/>
          <w:szCs w:val="24"/>
        </w:rPr>
        <w:t>infrastruktury,</w:t>
      </w:r>
      <w:r w:rsidRPr="00936399">
        <w:rPr>
          <w:spacing w:val="-9"/>
          <w:sz w:val="24"/>
          <w:szCs w:val="24"/>
        </w:rPr>
        <w:t xml:space="preserve"> </w:t>
      </w:r>
      <w:r w:rsidRPr="00936399">
        <w:rPr>
          <w:sz w:val="24"/>
          <w:szCs w:val="24"/>
        </w:rPr>
        <w:t>w</w:t>
      </w:r>
      <w:r w:rsidRPr="00936399">
        <w:rPr>
          <w:spacing w:val="-1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zakresie</w:t>
      </w:r>
      <w:r w:rsidRPr="00936399">
        <w:rPr>
          <w:spacing w:val="-8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przewidzianym</w:t>
      </w:r>
      <w:r w:rsidRPr="00936399">
        <w:rPr>
          <w:spacing w:val="-13"/>
          <w:sz w:val="24"/>
          <w:szCs w:val="24"/>
        </w:rPr>
        <w:t xml:space="preserve"> </w:t>
      </w:r>
      <w:r w:rsidRPr="00936399">
        <w:rPr>
          <w:sz w:val="24"/>
          <w:szCs w:val="24"/>
        </w:rPr>
        <w:t>w</w:t>
      </w:r>
      <w:r w:rsidRPr="00936399">
        <w:rPr>
          <w:spacing w:val="-1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programie</w:t>
      </w:r>
      <w:r w:rsidRPr="00936399">
        <w:rPr>
          <w:spacing w:val="-8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kształcenia;</w:t>
      </w:r>
      <w:r>
        <w:rPr>
          <w:spacing w:val="-1"/>
          <w:sz w:val="24"/>
          <w:szCs w:val="24"/>
        </w:rPr>
        <w:t xml:space="preserve"> w przypadku wnioskowania o nadanie uprawnienia do prowadzenia kierunku lekarskiego</w:t>
      </w:r>
      <w:r w:rsidRPr="000F0608">
        <w:rPr>
          <w:spacing w:val="-1"/>
          <w:sz w:val="24"/>
          <w:szCs w:val="24"/>
        </w:rPr>
        <w:t xml:space="preserve"> – kopie</w:t>
      </w:r>
      <w:r w:rsidRPr="000F0608">
        <w:rPr>
          <w:spacing w:val="4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dokumentacji</w:t>
      </w:r>
      <w:r w:rsidRPr="000F0608">
        <w:rPr>
          <w:spacing w:val="1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 xml:space="preserve">potwierdzającej, że </w:t>
      </w:r>
      <w:r w:rsidRPr="000F0608">
        <w:rPr>
          <w:sz w:val="24"/>
          <w:szCs w:val="24"/>
        </w:rPr>
        <w:t>w</w:t>
      </w:r>
      <w:r w:rsidRPr="000F0608">
        <w:rPr>
          <w:spacing w:val="-9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skład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pacing w:val="-2"/>
          <w:sz w:val="24"/>
          <w:szCs w:val="24"/>
        </w:rPr>
        <w:t>infrastruktury,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z w:val="24"/>
          <w:szCs w:val="24"/>
        </w:rPr>
        <w:t>o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której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pacing w:val="-2"/>
          <w:sz w:val="24"/>
          <w:szCs w:val="24"/>
        </w:rPr>
        <w:t>mowa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z w:val="24"/>
          <w:szCs w:val="24"/>
        </w:rPr>
        <w:t>w</w:t>
      </w:r>
      <w:r w:rsidRPr="000F0608">
        <w:rPr>
          <w:spacing w:val="-9"/>
          <w:sz w:val="24"/>
          <w:szCs w:val="24"/>
        </w:rPr>
        <w:t xml:space="preserve"> </w:t>
      </w:r>
      <w:r w:rsidRPr="000F0608">
        <w:rPr>
          <w:sz w:val="24"/>
          <w:szCs w:val="24"/>
        </w:rPr>
        <w:t>§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z w:val="24"/>
          <w:szCs w:val="24"/>
        </w:rPr>
        <w:t>7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ust.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z w:val="24"/>
          <w:szCs w:val="24"/>
        </w:rPr>
        <w:t>1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pkt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z w:val="24"/>
          <w:szCs w:val="24"/>
        </w:rPr>
        <w:t>2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lit.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f,</w:t>
      </w:r>
      <w:r w:rsidRPr="000F0608">
        <w:rPr>
          <w:spacing w:val="-3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wchodzi</w:t>
      </w:r>
      <w:r w:rsidRPr="000F0608">
        <w:rPr>
          <w:spacing w:val="-5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prosektorium</w:t>
      </w:r>
      <w:r w:rsidRPr="000F0608">
        <w:rPr>
          <w:spacing w:val="-8"/>
          <w:sz w:val="24"/>
          <w:szCs w:val="24"/>
        </w:rPr>
        <w:t xml:space="preserve"> </w:t>
      </w:r>
      <w:r w:rsidRPr="000F0608">
        <w:rPr>
          <w:sz w:val="24"/>
          <w:szCs w:val="24"/>
        </w:rPr>
        <w:t>i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pracownia</w:t>
      </w:r>
      <w:r w:rsidRPr="000F0608">
        <w:rPr>
          <w:spacing w:val="-4"/>
          <w:sz w:val="24"/>
          <w:szCs w:val="24"/>
        </w:rPr>
        <w:t xml:space="preserve"> </w:t>
      </w:r>
      <w:r w:rsidRPr="000F0608">
        <w:rPr>
          <w:spacing w:val="-1"/>
          <w:sz w:val="24"/>
          <w:szCs w:val="24"/>
        </w:rPr>
        <w:t>mikroskopowa</w:t>
      </w:r>
      <w:r>
        <w:rPr>
          <w:spacing w:val="-1"/>
          <w:sz w:val="24"/>
          <w:szCs w:val="24"/>
        </w:rPr>
        <w:t>;</w:t>
      </w:r>
    </w:p>
    <w:p w:rsidR="00586874" w:rsidRPr="00936399" w:rsidRDefault="00586874" w:rsidP="001227F3">
      <w:pPr>
        <w:pStyle w:val="BodyText"/>
        <w:tabs>
          <w:tab w:val="left" w:pos="560"/>
        </w:tabs>
        <w:spacing w:line="250" w:lineRule="auto"/>
        <w:ind w:left="14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3. O</w:t>
      </w:r>
      <w:r w:rsidRPr="00936399">
        <w:rPr>
          <w:sz w:val="24"/>
          <w:szCs w:val="24"/>
        </w:rPr>
        <w:t>pis</w:t>
      </w:r>
      <w:r w:rsidRPr="00936399">
        <w:rPr>
          <w:spacing w:val="43"/>
          <w:sz w:val="24"/>
          <w:szCs w:val="24"/>
        </w:rPr>
        <w:t xml:space="preserve"> </w:t>
      </w:r>
      <w:r w:rsidRPr="00936399">
        <w:rPr>
          <w:sz w:val="24"/>
          <w:szCs w:val="24"/>
        </w:rPr>
        <w:t>zasobów</w:t>
      </w:r>
      <w:r w:rsidRPr="00936399">
        <w:rPr>
          <w:spacing w:val="39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bibliotecznych</w:t>
      </w:r>
      <w:r w:rsidRPr="00936399">
        <w:rPr>
          <w:spacing w:val="4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obejmujących</w:t>
      </w:r>
      <w:r w:rsidRPr="00936399">
        <w:rPr>
          <w:spacing w:val="43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literaturę</w:t>
      </w:r>
      <w:r w:rsidRPr="00936399">
        <w:rPr>
          <w:spacing w:val="44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zalecaną</w:t>
      </w:r>
      <w:r w:rsidRPr="00936399">
        <w:rPr>
          <w:spacing w:val="44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na</w:t>
      </w:r>
      <w:r w:rsidRPr="00936399">
        <w:rPr>
          <w:spacing w:val="44"/>
          <w:sz w:val="24"/>
          <w:szCs w:val="24"/>
        </w:rPr>
        <w:t xml:space="preserve"> </w:t>
      </w:r>
      <w:r w:rsidRPr="00936399">
        <w:rPr>
          <w:spacing w:val="-2"/>
          <w:sz w:val="24"/>
          <w:szCs w:val="24"/>
        </w:rPr>
        <w:t>wnioskowanym</w:t>
      </w:r>
      <w:r w:rsidRPr="00936399">
        <w:rPr>
          <w:spacing w:val="40"/>
          <w:sz w:val="24"/>
          <w:szCs w:val="24"/>
        </w:rPr>
        <w:t xml:space="preserve"> </w:t>
      </w:r>
      <w:r w:rsidRPr="00936399">
        <w:rPr>
          <w:spacing w:val="-2"/>
          <w:sz w:val="24"/>
          <w:szCs w:val="24"/>
        </w:rPr>
        <w:t>kierunku</w:t>
      </w:r>
      <w:r w:rsidRPr="00936399">
        <w:rPr>
          <w:spacing w:val="4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studiów,</w:t>
      </w:r>
      <w:r w:rsidRPr="00936399">
        <w:rPr>
          <w:spacing w:val="43"/>
          <w:sz w:val="24"/>
          <w:szCs w:val="24"/>
        </w:rPr>
        <w:t xml:space="preserve"> </w:t>
      </w:r>
      <w:r w:rsidRPr="00936399">
        <w:rPr>
          <w:sz w:val="24"/>
          <w:szCs w:val="24"/>
        </w:rPr>
        <w:t>do</w:t>
      </w:r>
      <w:r w:rsidRPr="00936399">
        <w:rPr>
          <w:spacing w:val="42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których</w:t>
      </w:r>
      <w:r w:rsidRPr="00936399">
        <w:rPr>
          <w:spacing w:val="81"/>
          <w:w w:val="99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uczelnia</w:t>
      </w:r>
      <w:r w:rsidRPr="00936399">
        <w:rPr>
          <w:spacing w:val="-10"/>
          <w:sz w:val="24"/>
          <w:szCs w:val="24"/>
        </w:rPr>
        <w:t xml:space="preserve"> </w:t>
      </w:r>
      <w:r w:rsidRPr="00936399">
        <w:rPr>
          <w:spacing w:val="-1"/>
          <w:sz w:val="24"/>
          <w:szCs w:val="24"/>
        </w:rPr>
        <w:t>zapewni</w:t>
      </w:r>
      <w:r w:rsidRPr="00936399">
        <w:rPr>
          <w:spacing w:val="-10"/>
          <w:sz w:val="24"/>
          <w:szCs w:val="24"/>
        </w:rPr>
        <w:t xml:space="preserve"> </w:t>
      </w:r>
      <w:r w:rsidRPr="00936399">
        <w:rPr>
          <w:sz w:val="24"/>
          <w:szCs w:val="24"/>
        </w:rPr>
        <w:t>dostęp;</w:t>
      </w:r>
    </w:p>
    <w:p w:rsidR="00586874" w:rsidRDefault="00586874" w:rsidP="00133B70">
      <w:pPr>
        <w:pStyle w:val="BodyText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312EA2">
        <w:rPr>
          <w:spacing w:val="-1"/>
          <w:sz w:val="24"/>
          <w:szCs w:val="24"/>
        </w:rPr>
        <w:t>. Kopie</w:t>
      </w:r>
      <w:r w:rsidRPr="00312EA2">
        <w:rPr>
          <w:spacing w:val="-7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porozumień</w:t>
      </w:r>
      <w:r w:rsidRPr="00312EA2">
        <w:rPr>
          <w:spacing w:val="-7"/>
          <w:sz w:val="24"/>
          <w:szCs w:val="24"/>
        </w:rPr>
        <w:t xml:space="preserve"> </w:t>
      </w:r>
      <w:r w:rsidRPr="00312EA2">
        <w:rPr>
          <w:sz w:val="24"/>
          <w:szCs w:val="24"/>
        </w:rPr>
        <w:t>z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pracodawcami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z w:val="24"/>
          <w:szCs w:val="24"/>
        </w:rPr>
        <w:t>albo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ich</w:t>
      </w:r>
      <w:r w:rsidRPr="00312EA2">
        <w:rPr>
          <w:spacing w:val="-7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deklaracji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z w:val="24"/>
          <w:szCs w:val="24"/>
        </w:rPr>
        <w:t>w</w:t>
      </w:r>
      <w:r w:rsidRPr="00312EA2">
        <w:rPr>
          <w:spacing w:val="-11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sprawie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przyjęcia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określonej</w:t>
      </w:r>
      <w:r w:rsidRPr="00312EA2">
        <w:rPr>
          <w:spacing w:val="-5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liczby</w:t>
      </w:r>
      <w:r w:rsidRPr="00312EA2">
        <w:rPr>
          <w:spacing w:val="-9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studentów</w:t>
      </w:r>
      <w:r w:rsidRPr="00312EA2">
        <w:rPr>
          <w:spacing w:val="-11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na</w:t>
      </w:r>
      <w:r w:rsidRPr="00312EA2">
        <w:rPr>
          <w:spacing w:val="-6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 xml:space="preserve">praktyki </w:t>
      </w:r>
      <w:r w:rsidRPr="00312EA2">
        <w:rPr>
          <w:sz w:val="24"/>
          <w:szCs w:val="24"/>
        </w:rPr>
        <w:t>(jeżeli</w:t>
      </w:r>
      <w:r w:rsidRPr="00312EA2">
        <w:rPr>
          <w:spacing w:val="1"/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program kształcenia</w:t>
      </w:r>
      <w:r w:rsidRPr="00312EA2">
        <w:rPr>
          <w:sz w:val="24"/>
          <w:szCs w:val="24"/>
        </w:rPr>
        <w:t xml:space="preserve"> na wnioskowanym </w:t>
      </w:r>
      <w:r w:rsidRPr="00312EA2">
        <w:rPr>
          <w:spacing w:val="-1"/>
          <w:sz w:val="24"/>
          <w:szCs w:val="24"/>
        </w:rPr>
        <w:t>przewiduje</w:t>
      </w:r>
      <w:r w:rsidRPr="00312EA2">
        <w:rPr>
          <w:sz w:val="24"/>
          <w:szCs w:val="24"/>
        </w:rPr>
        <w:t xml:space="preserve"> </w:t>
      </w:r>
      <w:r w:rsidRPr="00312EA2">
        <w:rPr>
          <w:spacing w:val="-1"/>
          <w:sz w:val="24"/>
          <w:szCs w:val="24"/>
        </w:rPr>
        <w:t>praktyki).</w:t>
      </w:r>
    </w:p>
    <w:p w:rsidR="00586874" w:rsidRPr="00133B70" w:rsidRDefault="00586874" w:rsidP="008C6330">
      <w:pPr>
        <w:pStyle w:val="BodyText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Pr="00133B70">
        <w:rPr>
          <w:spacing w:val="-1"/>
          <w:sz w:val="24"/>
          <w:szCs w:val="24"/>
        </w:rPr>
        <w:t xml:space="preserve">. Kopie porozumień z podmiotami leczniczymi albo ich deklaracji w sprawie prowadzenia zajęć </w:t>
      </w:r>
      <w:r w:rsidRPr="00133B70">
        <w:rPr>
          <w:sz w:val="24"/>
          <w:szCs w:val="24"/>
        </w:rPr>
        <w:t>z</w:t>
      </w:r>
      <w:r w:rsidRPr="00133B70">
        <w:rPr>
          <w:spacing w:val="-5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zakresu</w:t>
      </w:r>
      <w:r w:rsidRPr="00133B70">
        <w:rPr>
          <w:spacing w:val="5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nauk</w:t>
      </w:r>
      <w:r w:rsidRPr="00133B70">
        <w:rPr>
          <w:spacing w:val="5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podstawowych</w:t>
      </w:r>
      <w:r w:rsidRPr="00133B70">
        <w:rPr>
          <w:spacing w:val="6"/>
          <w:sz w:val="24"/>
          <w:szCs w:val="24"/>
        </w:rPr>
        <w:t xml:space="preserve">, </w:t>
      </w:r>
      <w:r w:rsidRPr="00133B70">
        <w:rPr>
          <w:spacing w:val="-1"/>
          <w:sz w:val="24"/>
          <w:szCs w:val="24"/>
        </w:rPr>
        <w:t>nauk</w:t>
      </w:r>
      <w:r w:rsidRPr="00133B70">
        <w:rPr>
          <w:spacing w:val="5"/>
          <w:sz w:val="24"/>
          <w:szCs w:val="24"/>
        </w:rPr>
        <w:t xml:space="preserve"> </w:t>
      </w:r>
      <w:r w:rsidRPr="00133B70">
        <w:rPr>
          <w:spacing w:val="-2"/>
          <w:sz w:val="24"/>
          <w:szCs w:val="24"/>
        </w:rPr>
        <w:t>klinicznych oraz praktyk wakacyjnych</w:t>
      </w:r>
      <w:r w:rsidRPr="00133B70">
        <w:rPr>
          <w:spacing w:val="5"/>
          <w:sz w:val="24"/>
          <w:szCs w:val="24"/>
        </w:rPr>
        <w:t xml:space="preserve">, a także przyjęcia określonej liczby studentów, wraz z charakterystyką zakresu działalności leczniczej tych podmiotów oraz informacją o </w:t>
      </w:r>
      <w:r w:rsidRPr="00133B70">
        <w:rPr>
          <w:spacing w:val="-1"/>
          <w:sz w:val="24"/>
          <w:szCs w:val="24"/>
        </w:rPr>
        <w:t>liczbie</w:t>
      </w:r>
      <w:r w:rsidRPr="00133B70">
        <w:rPr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udzielanych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z w:val="24"/>
          <w:szCs w:val="24"/>
        </w:rPr>
        <w:t>przez</w:t>
      </w:r>
      <w:r w:rsidRPr="00133B70">
        <w:rPr>
          <w:spacing w:val="-1"/>
          <w:sz w:val="24"/>
          <w:szCs w:val="24"/>
        </w:rPr>
        <w:t xml:space="preserve"> nie</w:t>
      </w:r>
      <w:r w:rsidRPr="00133B70">
        <w:rPr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świadczeń</w:t>
      </w:r>
      <w:r w:rsidRPr="00133B70">
        <w:rPr>
          <w:spacing w:val="-2"/>
          <w:sz w:val="24"/>
          <w:szCs w:val="24"/>
        </w:rPr>
        <w:t xml:space="preserve"> medycznych</w:t>
      </w:r>
      <w:r w:rsidRPr="00133B70">
        <w:rPr>
          <w:spacing w:val="-1"/>
          <w:sz w:val="24"/>
          <w:szCs w:val="24"/>
        </w:rPr>
        <w:t xml:space="preserve"> – w przypadku wnioskowania o nadanie uprawnienia do prowadzenia kierunku lekarskiego.</w:t>
      </w:r>
    </w:p>
    <w:p w:rsidR="00586874" w:rsidRPr="00133B70" w:rsidRDefault="00586874" w:rsidP="00BA1733">
      <w:pPr>
        <w:ind w:left="142"/>
        <w:rPr>
          <w:sz w:val="24"/>
          <w:szCs w:val="24"/>
        </w:rPr>
      </w:pPr>
    </w:p>
    <w:p w:rsidR="00586874" w:rsidRPr="00133B70" w:rsidRDefault="00586874" w:rsidP="00BA1733">
      <w:pPr>
        <w:ind w:left="142"/>
        <w:rPr>
          <w:sz w:val="24"/>
          <w:szCs w:val="24"/>
        </w:rPr>
      </w:pPr>
    </w:p>
    <w:p w:rsidR="00586874" w:rsidRPr="00133B70" w:rsidRDefault="00586874" w:rsidP="00BA1733">
      <w:pPr>
        <w:ind w:left="142"/>
        <w:rPr>
          <w:sz w:val="24"/>
          <w:szCs w:val="24"/>
        </w:rPr>
      </w:pPr>
    </w:p>
    <w:p w:rsidR="00586874" w:rsidRPr="00936399" w:rsidRDefault="00586874" w:rsidP="00BA1733">
      <w:pPr>
        <w:ind w:left="142"/>
        <w:rPr>
          <w:sz w:val="24"/>
          <w:szCs w:val="24"/>
        </w:rPr>
      </w:pPr>
    </w:p>
    <w:sectPr w:rsidR="00586874" w:rsidRPr="00936399" w:rsidSect="00EC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436AF6">
      <w:r>
        <w:separator/>
      </w:r>
    </w:p>
  </w:endnote>
  <w:endnote w:type="continuationSeparator" w:id="0">
    <w:p w:rsidR="00586874" w:rsidRDefault="00586874" w:rsidP="0043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4" w:rsidRDefault="005868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4" w:rsidRDefault="0058687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86874" w:rsidRDefault="005868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4" w:rsidRDefault="00586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436AF6">
      <w:r>
        <w:separator/>
      </w:r>
    </w:p>
  </w:footnote>
  <w:footnote w:type="continuationSeparator" w:id="0">
    <w:p w:rsidR="00586874" w:rsidRDefault="00586874" w:rsidP="00436AF6">
      <w:r>
        <w:continuationSeparator/>
      </w:r>
    </w:p>
  </w:footnote>
  <w:footnote w:id="1">
    <w:p w:rsidR="00586874" w:rsidRDefault="00586874" w:rsidP="00423A8E">
      <w:pPr>
        <w:pStyle w:val="FootnoteText"/>
        <w:jc w:val="both"/>
      </w:pPr>
      <w:r w:rsidRPr="00F05500">
        <w:rPr>
          <w:rStyle w:val="FootnoteReference"/>
        </w:rPr>
        <w:footnoteRef/>
      </w:r>
      <w:r w:rsidRPr="00F05500">
        <w:t xml:space="preserve"> W przypadku utworzenia nowej podstawowej jednostki organizacyjnej (nowej uczelni)  wymagane jest dołączenie zarządzenia rektora oraz opinii senatu, zgodnie z art. 84 ust.1 ustawy – Prawo o szkolnictwie wyższym.</w:t>
      </w:r>
      <w:r>
        <w:t xml:space="preserve">  </w:t>
      </w:r>
    </w:p>
  </w:footnote>
  <w:footnote w:id="2">
    <w:p w:rsidR="00586874" w:rsidRDefault="00586874" w:rsidP="001F5622">
      <w:pPr>
        <w:pStyle w:val="FootnoteText"/>
        <w:jc w:val="both"/>
      </w:pPr>
      <w:r w:rsidRPr="00133B70">
        <w:rPr>
          <w:rStyle w:val="FootnoteReference"/>
        </w:rPr>
        <w:footnoteRef/>
      </w:r>
      <w:r w:rsidRPr="00133B70">
        <w:t xml:space="preserve"> Łącznie dla studiów stacjonarnych i niestacjonarnych jeśli wniosek dotyczy studiów stacjonarnych i niestacjonarnych</w:t>
      </w:r>
      <w:r>
        <w:t xml:space="preserve">    </w:t>
      </w:r>
    </w:p>
  </w:footnote>
  <w:footnote w:id="3">
    <w:p w:rsidR="00586874" w:rsidRDefault="00586874" w:rsidP="00436AF6">
      <w:pPr>
        <w:pStyle w:val="FootnoteText"/>
      </w:pPr>
      <w:r>
        <w:rPr>
          <w:rStyle w:val="FootnoteReference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4" w:rsidRDefault="005868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4" w:rsidRDefault="005868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74" w:rsidRDefault="00586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3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5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6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8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9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cs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3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D3"/>
    <w:rsid w:val="000010FF"/>
    <w:rsid w:val="00003845"/>
    <w:rsid w:val="00097C34"/>
    <w:rsid w:val="000C7709"/>
    <w:rsid w:val="000D4A38"/>
    <w:rsid w:val="000E3590"/>
    <w:rsid w:val="000E7883"/>
    <w:rsid w:val="000F0608"/>
    <w:rsid w:val="001227F3"/>
    <w:rsid w:val="00124FFB"/>
    <w:rsid w:val="00133B70"/>
    <w:rsid w:val="00147B83"/>
    <w:rsid w:val="001653C5"/>
    <w:rsid w:val="001669CA"/>
    <w:rsid w:val="00172C1E"/>
    <w:rsid w:val="00184B9C"/>
    <w:rsid w:val="001F5622"/>
    <w:rsid w:val="00241A7B"/>
    <w:rsid w:val="00251FC6"/>
    <w:rsid w:val="002873C8"/>
    <w:rsid w:val="002B7679"/>
    <w:rsid w:val="00312EA2"/>
    <w:rsid w:val="00325099"/>
    <w:rsid w:val="00336DB4"/>
    <w:rsid w:val="00357EB2"/>
    <w:rsid w:val="003C1A7A"/>
    <w:rsid w:val="003C5069"/>
    <w:rsid w:val="003D2989"/>
    <w:rsid w:val="003E2E04"/>
    <w:rsid w:val="004170A0"/>
    <w:rsid w:val="004224A5"/>
    <w:rsid w:val="00423A8E"/>
    <w:rsid w:val="00436AF6"/>
    <w:rsid w:val="00464820"/>
    <w:rsid w:val="00464B2C"/>
    <w:rsid w:val="004742AA"/>
    <w:rsid w:val="00480F9D"/>
    <w:rsid w:val="00484D5D"/>
    <w:rsid w:val="004A2231"/>
    <w:rsid w:val="004C2127"/>
    <w:rsid w:val="004C4F76"/>
    <w:rsid w:val="004D688C"/>
    <w:rsid w:val="00506ED6"/>
    <w:rsid w:val="00510A00"/>
    <w:rsid w:val="00523279"/>
    <w:rsid w:val="005742E6"/>
    <w:rsid w:val="00586874"/>
    <w:rsid w:val="005B4855"/>
    <w:rsid w:val="005D7D3D"/>
    <w:rsid w:val="005E5D8E"/>
    <w:rsid w:val="005F1C1F"/>
    <w:rsid w:val="005F7DC6"/>
    <w:rsid w:val="00642C2D"/>
    <w:rsid w:val="006469AC"/>
    <w:rsid w:val="00647293"/>
    <w:rsid w:val="00667C29"/>
    <w:rsid w:val="00694C5F"/>
    <w:rsid w:val="006B1793"/>
    <w:rsid w:val="006B5EBC"/>
    <w:rsid w:val="006F3D6E"/>
    <w:rsid w:val="007379A0"/>
    <w:rsid w:val="00743FE1"/>
    <w:rsid w:val="00744E8F"/>
    <w:rsid w:val="00755BC9"/>
    <w:rsid w:val="007709FF"/>
    <w:rsid w:val="007717AF"/>
    <w:rsid w:val="00774AAF"/>
    <w:rsid w:val="00796074"/>
    <w:rsid w:val="007B7B8F"/>
    <w:rsid w:val="00803D00"/>
    <w:rsid w:val="00852E3F"/>
    <w:rsid w:val="008921D6"/>
    <w:rsid w:val="00896EE4"/>
    <w:rsid w:val="008C2446"/>
    <w:rsid w:val="008C6330"/>
    <w:rsid w:val="00934A0A"/>
    <w:rsid w:val="00936399"/>
    <w:rsid w:val="00955407"/>
    <w:rsid w:val="009638FE"/>
    <w:rsid w:val="00984D92"/>
    <w:rsid w:val="00996F78"/>
    <w:rsid w:val="009A0862"/>
    <w:rsid w:val="009C1C0F"/>
    <w:rsid w:val="009C2632"/>
    <w:rsid w:val="009D3006"/>
    <w:rsid w:val="009D3261"/>
    <w:rsid w:val="00A1275C"/>
    <w:rsid w:val="00A322D3"/>
    <w:rsid w:val="00A33900"/>
    <w:rsid w:val="00A70208"/>
    <w:rsid w:val="00A70A06"/>
    <w:rsid w:val="00A82BB7"/>
    <w:rsid w:val="00A935E6"/>
    <w:rsid w:val="00AC0FD8"/>
    <w:rsid w:val="00B27C77"/>
    <w:rsid w:val="00B85DED"/>
    <w:rsid w:val="00BA1733"/>
    <w:rsid w:val="00BB76CC"/>
    <w:rsid w:val="00BC62A2"/>
    <w:rsid w:val="00BC76AE"/>
    <w:rsid w:val="00BF43D5"/>
    <w:rsid w:val="00C34901"/>
    <w:rsid w:val="00C41E59"/>
    <w:rsid w:val="00CA4CF7"/>
    <w:rsid w:val="00CD4ADB"/>
    <w:rsid w:val="00D32F83"/>
    <w:rsid w:val="00D83772"/>
    <w:rsid w:val="00D84551"/>
    <w:rsid w:val="00DA34BB"/>
    <w:rsid w:val="00E00A5F"/>
    <w:rsid w:val="00E058A2"/>
    <w:rsid w:val="00E07F02"/>
    <w:rsid w:val="00E17F29"/>
    <w:rsid w:val="00E23994"/>
    <w:rsid w:val="00E27687"/>
    <w:rsid w:val="00E31DC7"/>
    <w:rsid w:val="00E75023"/>
    <w:rsid w:val="00E832CF"/>
    <w:rsid w:val="00E84093"/>
    <w:rsid w:val="00EB79BC"/>
    <w:rsid w:val="00EC1DAD"/>
    <w:rsid w:val="00EC1EC2"/>
    <w:rsid w:val="00EC68E9"/>
    <w:rsid w:val="00EE23CA"/>
    <w:rsid w:val="00EF2207"/>
    <w:rsid w:val="00F05500"/>
    <w:rsid w:val="00FC3C1A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D3"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75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22D3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32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36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0E7883"/>
    <w:rPr>
      <w:rFonts w:cs="Times New Roman"/>
    </w:rPr>
  </w:style>
  <w:style w:type="table" w:customStyle="1" w:styleId="TableNormal1">
    <w:name w:val="Table Normal1"/>
    <w:uiPriority w:val="99"/>
    <w:semiHidden/>
    <w:rsid w:val="00A1275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184B9C"/>
    <w:pPr>
      <w:widowControl/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36A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36AF6"/>
    <w:rPr>
      <w:rFonts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36AF6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6AF6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36A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1793"/>
  </w:style>
  <w:style w:type="paragraph" w:customStyle="1" w:styleId="TableParagraph">
    <w:name w:val="Table Paragraph"/>
    <w:basedOn w:val="Normal"/>
    <w:uiPriority w:val="99"/>
    <w:rsid w:val="006B1793"/>
  </w:style>
  <w:style w:type="paragraph" w:styleId="Header">
    <w:name w:val="header"/>
    <w:basedOn w:val="Normal"/>
    <w:link w:val="HeaderChar"/>
    <w:uiPriority w:val="99"/>
    <w:rsid w:val="00A93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5E6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93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35E6"/>
    <w:rPr>
      <w:rFonts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96F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F78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F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1808</Words>
  <Characters>10850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Wzór</dc:title>
  <dc:subject/>
  <dc:creator>Maria</dc:creator>
  <cp:keywords/>
  <dc:description/>
  <cp:lastModifiedBy>Pracownik</cp:lastModifiedBy>
  <cp:revision>2</cp:revision>
  <cp:lastPrinted>2017-01-13T08:49:00Z</cp:lastPrinted>
  <dcterms:created xsi:type="dcterms:W3CDTF">2018-11-13T10:56:00Z</dcterms:created>
  <dcterms:modified xsi:type="dcterms:W3CDTF">2018-11-13T10:56:00Z</dcterms:modified>
</cp:coreProperties>
</file>